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97E2" w14:textId="303D3080" w:rsidR="00D428C7" w:rsidRDefault="00960C61" w:rsidP="007D65D2">
      <w:pPr>
        <w:spacing w:after="0" w:line="240" w:lineRule="auto"/>
        <w:jc w:val="center"/>
        <w:rPr>
          <w:b/>
          <w:sz w:val="24"/>
          <w:szCs w:val="24"/>
          <w:u w:val="single"/>
        </w:rPr>
      </w:pPr>
      <w:r w:rsidRPr="00B81DCE">
        <w:rPr>
          <w:b/>
          <w:sz w:val="24"/>
          <w:szCs w:val="24"/>
          <w:u w:val="single"/>
        </w:rPr>
        <w:t xml:space="preserve">Monthly Meeting </w:t>
      </w:r>
      <w:r w:rsidR="003D0125">
        <w:rPr>
          <w:b/>
          <w:sz w:val="24"/>
          <w:szCs w:val="24"/>
          <w:u w:val="single"/>
        </w:rPr>
        <w:t>Minutes</w:t>
      </w:r>
    </w:p>
    <w:p w14:paraId="3A0377D4" w14:textId="77777777" w:rsidR="0056411E" w:rsidRPr="00B81DCE" w:rsidRDefault="0056411E" w:rsidP="007D65D2">
      <w:pPr>
        <w:spacing w:after="0" w:line="240" w:lineRule="auto"/>
        <w:jc w:val="center"/>
        <w:rPr>
          <w:b/>
          <w:sz w:val="24"/>
          <w:szCs w:val="24"/>
          <w:u w:val="single"/>
        </w:rPr>
      </w:pPr>
    </w:p>
    <w:p w14:paraId="4BEA1B5D" w14:textId="29B26BF0" w:rsidR="00960C61" w:rsidRPr="007A649C" w:rsidRDefault="00000000" w:rsidP="007A649C">
      <w:pPr>
        <w:spacing w:after="0" w:line="240" w:lineRule="auto"/>
        <w:rPr>
          <w:bCs/>
          <w:sz w:val="24"/>
        </w:rPr>
      </w:pPr>
      <w:sdt>
        <w:sdtPr>
          <w:rPr>
            <w:b/>
            <w:sz w:val="24"/>
            <w:u w:val="single"/>
          </w:rPr>
          <w:id w:val="-571967910"/>
          <w:placeholder>
            <w:docPart w:val="84D5B99F52444FD5851493BF97F5355F"/>
          </w:placeholder>
          <w:date w:fullDate="2019-07-01T00:00:00Z">
            <w:dateFormat w:val="d/MM/yyyy"/>
            <w:lid w:val="en-AU"/>
            <w:storeMappedDataAs w:val="dateTime"/>
            <w:calendar w:val="gregorian"/>
          </w:date>
        </w:sdtPr>
        <w:sdtContent>
          <w:r w:rsidR="007A649C" w:rsidRPr="007A649C">
            <w:rPr>
              <w:b/>
              <w:sz w:val="24"/>
              <w:u w:val="single"/>
            </w:rPr>
            <w:t>Date:</w:t>
          </w:r>
        </w:sdtContent>
      </w:sdt>
      <w:r w:rsidR="00762A88" w:rsidRPr="00B91457">
        <w:rPr>
          <w:bCs/>
          <w:sz w:val="24"/>
        </w:rPr>
        <w:tab/>
      </w:r>
      <w:r w:rsidR="00804803">
        <w:rPr>
          <w:bCs/>
          <w:sz w:val="24"/>
        </w:rPr>
        <w:tab/>
      </w:r>
      <w:r w:rsidR="00804803">
        <w:rPr>
          <w:bCs/>
          <w:sz w:val="24"/>
        </w:rPr>
        <w:tab/>
      </w:r>
      <w:r w:rsidR="00273DF6">
        <w:rPr>
          <w:bCs/>
          <w:sz w:val="24"/>
        </w:rPr>
        <w:t>Monday 6 March</w:t>
      </w:r>
      <w:r w:rsidR="00804803">
        <w:rPr>
          <w:bCs/>
          <w:sz w:val="24"/>
        </w:rPr>
        <w:t xml:space="preserve"> 2023</w:t>
      </w:r>
      <w:r w:rsidR="00B91457">
        <w:rPr>
          <w:bCs/>
          <w:sz w:val="24"/>
        </w:rPr>
        <w:tab/>
      </w:r>
      <w:r w:rsidR="00B91457">
        <w:rPr>
          <w:bCs/>
          <w:sz w:val="24"/>
        </w:rPr>
        <w:tab/>
      </w:r>
    </w:p>
    <w:p w14:paraId="78C00778" w14:textId="72A1E404" w:rsidR="00A935B8" w:rsidRDefault="00351F10" w:rsidP="00A935B8">
      <w:pPr>
        <w:spacing w:after="0" w:line="240" w:lineRule="auto"/>
        <w:ind w:left="851" w:hanging="851"/>
        <w:rPr>
          <w:sz w:val="24"/>
        </w:rPr>
      </w:pPr>
      <w:r w:rsidRPr="00D428C7">
        <w:rPr>
          <w:b/>
          <w:sz w:val="24"/>
          <w:u w:val="single"/>
        </w:rPr>
        <w:t>Location</w:t>
      </w:r>
      <w:r w:rsidRPr="00D428C7">
        <w:rPr>
          <w:sz w:val="24"/>
          <w:u w:val="single"/>
        </w:rPr>
        <w:t>:</w:t>
      </w:r>
      <w:r w:rsidR="000A2224">
        <w:rPr>
          <w:sz w:val="24"/>
        </w:rPr>
        <w:t xml:space="preserve"> </w:t>
      </w:r>
      <w:r w:rsidR="00B91457">
        <w:rPr>
          <w:sz w:val="24"/>
        </w:rPr>
        <w:tab/>
      </w:r>
      <w:r w:rsidR="00804803">
        <w:rPr>
          <w:sz w:val="24"/>
        </w:rPr>
        <w:tab/>
        <w:t>Sunset Room, Parkes Services Club</w:t>
      </w:r>
      <w:r w:rsidR="00B91457">
        <w:rPr>
          <w:sz w:val="24"/>
        </w:rPr>
        <w:tab/>
      </w:r>
    </w:p>
    <w:p w14:paraId="0C8ABF52" w14:textId="0468F81C" w:rsidR="006D29C1" w:rsidRDefault="001E41C7" w:rsidP="001126B9">
      <w:pPr>
        <w:spacing w:after="0" w:line="240" w:lineRule="auto"/>
        <w:ind w:left="851" w:hanging="851"/>
        <w:rPr>
          <w:bCs/>
          <w:sz w:val="24"/>
        </w:rPr>
      </w:pPr>
      <w:r>
        <w:rPr>
          <w:b/>
          <w:sz w:val="24"/>
          <w:u w:val="single"/>
        </w:rPr>
        <w:t>Meeting Opened:</w:t>
      </w:r>
      <w:r w:rsidR="002D4FB6" w:rsidRPr="002D4FB6">
        <w:rPr>
          <w:bCs/>
          <w:sz w:val="24"/>
        </w:rPr>
        <w:t xml:space="preserve"> </w:t>
      </w:r>
      <w:r w:rsidR="00273DF6">
        <w:rPr>
          <w:bCs/>
          <w:sz w:val="24"/>
        </w:rPr>
        <w:tab/>
        <w:t>7:05pm</w:t>
      </w:r>
    </w:p>
    <w:p w14:paraId="1EC317F9" w14:textId="4E57775B" w:rsidR="007D65D2" w:rsidRPr="001126B9" w:rsidRDefault="00B91457" w:rsidP="001126B9">
      <w:pPr>
        <w:spacing w:after="0" w:line="240" w:lineRule="auto"/>
        <w:ind w:left="851" w:hanging="851"/>
        <w:rPr>
          <w:bCs/>
          <w:sz w:val="24"/>
        </w:rPr>
      </w:pPr>
      <w:r>
        <w:rPr>
          <w:bCs/>
          <w:sz w:val="24"/>
        </w:rPr>
        <w:tab/>
      </w:r>
    </w:p>
    <w:p w14:paraId="668BB96A" w14:textId="19D54002" w:rsidR="006C7062" w:rsidRDefault="00E04421" w:rsidP="001C21BF">
      <w:pPr>
        <w:pStyle w:val="ListParagraph"/>
        <w:numPr>
          <w:ilvl w:val="0"/>
          <w:numId w:val="21"/>
        </w:numPr>
        <w:spacing w:after="0" w:line="240" w:lineRule="auto"/>
        <w:rPr>
          <w:b/>
          <w:sz w:val="24"/>
          <w:u w:val="single"/>
        </w:rPr>
      </w:pPr>
      <w:r w:rsidRPr="001C21BF">
        <w:rPr>
          <w:b/>
          <w:sz w:val="24"/>
          <w:u w:val="single"/>
        </w:rPr>
        <w:t>A</w:t>
      </w:r>
      <w:r w:rsidR="001C21BF">
        <w:rPr>
          <w:b/>
          <w:sz w:val="24"/>
          <w:u w:val="single"/>
        </w:rPr>
        <w:t>ttendance and Apologies:</w:t>
      </w:r>
    </w:p>
    <w:p w14:paraId="4F7B757F" w14:textId="77777777" w:rsidR="006D29C1" w:rsidRPr="001C21BF" w:rsidRDefault="006D29C1" w:rsidP="006D29C1">
      <w:pPr>
        <w:pStyle w:val="ListParagraph"/>
        <w:spacing w:after="0" w:line="240" w:lineRule="auto"/>
        <w:rPr>
          <w:b/>
          <w:sz w:val="24"/>
          <w:u w:val="single"/>
        </w:rPr>
      </w:pPr>
    </w:p>
    <w:p w14:paraId="0D24CFE6" w14:textId="301125A7" w:rsidR="00A56EC3" w:rsidRPr="008615CF" w:rsidRDefault="00FF2FD6" w:rsidP="00991248">
      <w:pPr>
        <w:spacing w:after="0" w:line="240" w:lineRule="auto"/>
        <w:ind w:firstLine="720"/>
        <w:rPr>
          <w:bCs/>
          <w:sz w:val="24"/>
        </w:rPr>
      </w:pPr>
      <w:r w:rsidRPr="009464E9">
        <w:rPr>
          <w:b/>
          <w:sz w:val="24"/>
        </w:rPr>
        <w:t>Attendance:</w:t>
      </w:r>
      <w:r w:rsidR="008615CF" w:rsidRPr="008615CF">
        <w:rPr>
          <w:bCs/>
          <w:sz w:val="24"/>
        </w:rPr>
        <w:t xml:space="preserve"> attached</w:t>
      </w:r>
    </w:p>
    <w:p w14:paraId="7B1A0221" w14:textId="77777777" w:rsidR="004A0569" w:rsidRPr="009464E9" w:rsidRDefault="004A0569" w:rsidP="00991248">
      <w:pPr>
        <w:spacing w:after="0" w:line="240" w:lineRule="auto"/>
        <w:ind w:firstLine="720"/>
        <w:rPr>
          <w:b/>
          <w:sz w:val="24"/>
        </w:rPr>
      </w:pPr>
    </w:p>
    <w:p w14:paraId="71CC1B2A" w14:textId="7B34C702" w:rsidR="004A0569" w:rsidRPr="008615CF" w:rsidRDefault="006E676B" w:rsidP="004A0569">
      <w:pPr>
        <w:spacing w:after="0" w:line="240" w:lineRule="auto"/>
        <w:ind w:firstLine="720"/>
        <w:rPr>
          <w:bCs/>
          <w:sz w:val="24"/>
        </w:rPr>
      </w:pPr>
      <w:r w:rsidRPr="009464E9">
        <w:rPr>
          <w:b/>
          <w:sz w:val="24"/>
        </w:rPr>
        <w:t>Apologies:</w:t>
      </w:r>
      <w:r w:rsidR="00804803">
        <w:rPr>
          <w:b/>
          <w:sz w:val="24"/>
        </w:rPr>
        <w:t xml:space="preserve"> </w:t>
      </w:r>
      <w:r w:rsidR="00273DF6">
        <w:rPr>
          <w:bCs/>
          <w:sz w:val="24"/>
        </w:rPr>
        <w:t>Sally</w:t>
      </w:r>
      <w:r w:rsidR="006229DC">
        <w:rPr>
          <w:bCs/>
          <w:sz w:val="24"/>
        </w:rPr>
        <w:t>-Anne McPherson, Heidi McPherson, Lisa Clarke</w:t>
      </w:r>
    </w:p>
    <w:p w14:paraId="1076E346" w14:textId="77777777" w:rsidR="00830675" w:rsidRPr="009464E9" w:rsidRDefault="00830675" w:rsidP="00991248">
      <w:pPr>
        <w:spacing w:after="0" w:line="240" w:lineRule="auto"/>
        <w:ind w:firstLine="720"/>
        <w:rPr>
          <w:b/>
          <w:sz w:val="24"/>
        </w:rPr>
      </w:pPr>
    </w:p>
    <w:p w14:paraId="4AB85BA1" w14:textId="77777777" w:rsidR="009464E9" w:rsidRPr="009464E9" w:rsidRDefault="009464E9" w:rsidP="009464E9">
      <w:pPr>
        <w:pStyle w:val="ListParagraph"/>
        <w:numPr>
          <w:ilvl w:val="0"/>
          <w:numId w:val="21"/>
        </w:numPr>
        <w:spacing w:after="0" w:line="240" w:lineRule="auto"/>
        <w:rPr>
          <w:b/>
          <w:sz w:val="24"/>
          <w:u w:val="single"/>
        </w:rPr>
      </w:pPr>
      <w:r w:rsidRPr="009464E9">
        <w:rPr>
          <w:b/>
          <w:sz w:val="24"/>
          <w:u w:val="single"/>
        </w:rPr>
        <w:t>Confirmation of Previous Minutes:</w:t>
      </w:r>
    </w:p>
    <w:p w14:paraId="3EA61464" w14:textId="7D2871EC" w:rsidR="00AA6A2D" w:rsidRPr="0010186A" w:rsidRDefault="000A2224" w:rsidP="006A0A85">
      <w:pPr>
        <w:spacing w:after="0" w:line="240" w:lineRule="auto"/>
        <w:ind w:firstLine="720"/>
        <w:rPr>
          <w:bCs/>
          <w:sz w:val="24"/>
        </w:rPr>
      </w:pPr>
      <w:r w:rsidRPr="000A2224">
        <w:rPr>
          <w:b/>
          <w:sz w:val="24"/>
        </w:rPr>
        <w:t>M</w:t>
      </w:r>
      <w:r w:rsidR="0024693B">
        <w:rPr>
          <w:b/>
          <w:sz w:val="24"/>
        </w:rPr>
        <w:t>oved</w:t>
      </w:r>
      <w:r>
        <w:rPr>
          <w:bCs/>
          <w:sz w:val="24"/>
        </w:rPr>
        <w:t xml:space="preserve"> </w:t>
      </w:r>
      <w:r w:rsidR="0010186A">
        <w:rPr>
          <w:bCs/>
          <w:sz w:val="24"/>
        </w:rPr>
        <w:t>Maureen Massey</w:t>
      </w:r>
      <w:r>
        <w:rPr>
          <w:bCs/>
          <w:sz w:val="24"/>
        </w:rPr>
        <w:tab/>
      </w:r>
      <w:r w:rsidR="00AB1A73">
        <w:rPr>
          <w:bCs/>
          <w:sz w:val="24"/>
        </w:rPr>
        <w:tab/>
      </w:r>
      <w:r w:rsidR="00025B1C">
        <w:rPr>
          <w:bCs/>
          <w:sz w:val="24"/>
        </w:rPr>
        <w:tab/>
      </w:r>
      <w:r w:rsidRPr="000A2224">
        <w:rPr>
          <w:b/>
          <w:sz w:val="24"/>
        </w:rPr>
        <w:t>S</w:t>
      </w:r>
      <w:r w:rsidR="0024693B">
        <w:rPr>
          <w:b/>
          <w:sz w:val="24"/>
        </w:rPr>
        <w:t>econd</w:t>
      </w:r>
      <w:r w:rsidR="00FF284A">
        <w:rPr>
          <w:b/>
          <w:sz w:val="24"/>
        </w:rPr>
        <w:t xml:space="preserve"> </w:t>
      </w:r>
      <w:r w:rsidR="0010186A">
        <w:rPr>
          <w:bCs/>
          <w:sz w:val="24"/>
        </w:rPr>
        <w:t>Jane Grosvenor</w:t>
      </w:r>
    </w:p>
    <w:p w14:paraId="76C49D42" w14:textId="77777777" w:rsidR="00830675" w:rsidRDefault="00830675" w:rsidP="006A0A85">
      <w:pPr>
        <w:spacing w:after="0" w:line="240" w:lineRule="auto"/>
        <w:ind w:firstLine="720"/>
        <w:rPr>
          <w:b/>
          <w:sz w:val="24"/>
        </w:rPr>
      </w:pPr>
    </w:p>
    <w:p w14:paraId="77C896FF" w14:textId="77777777" w:rsidR="00025B1C" w:rsidRPr="00025B1C" w:rsidRDefault="00025B1C" w:rsidP="00025B1C">
      <w:pPr>
        <w:pStyle w:val="ListParagraph"/>
        <w:numPr>
          <w:ilvl w:val="0"/>
          <w:numId w:val="21"/>
        </w:numPr>
        <w:spacing w:after="0" w:line="240" w:lineRule="auto"/>
        <w:rPr>
          <w:b/>
          <w:sz w:val="24"/>
          <w:u w:val="single"/>
        </w:rPr>
      </w:pPr>
      <w:r w:rsidRPr="00025B1C">
        <w:rPr>
          <w:b/>
          <w:sz w:val="24"/>
          <w:u w:val="single"/>
        </w:rPr>
        <w:t>Matters arising from previous minutes:</w:t>
      </w:r>
    </w:p>
    <w:p w14:paraId="03E15D65" w14:textId="35510064" w:rsidR="00025B1C" w:rsidRPr="009A225D" w:rsidRDefault="005F3CF1" w:rsidP="00AC62AC">
      <w:pPr>
        <w:spacing w:after="0" w:line="240" w:lineRule="auto"/>
        <w:ind w:left="720"/>
        <w:rPr>
          <w:bCs/>
          <w:sz w:val="24"/>
        </w:rPr>
      </w:pPr>
      <w:r>
        <w:rPr>
          <w:bCs/>
          <w:sz w:val="24"/>
        </w:rPr>
        <w:t>Richard Rice: for those not at last meeting, Steve Collins and Declan Daley have been welcomed as co Mens Directors for 2023.</w:t>
      </w:r>
    </w:p>
    <w:p w14:paraId="3146FA76" w14:textId="77777777" w:rsidR="00AE2C36" w:rsidRDefault="00AE2C36" w:rsidP="00AE2C36">
      <w:pPr>
        <w:spacing w:after="0" w:line="240" w:lineRule="auto"/>
        <w:rPr>
          <w:b/>
          <w:sz w:val="24"/>
          <w:u w:val="single"/>
        </w:rPr>
      </w:pPr>
    </w:p>
    <w:p w14:paraId="1443FF49" w14:textId="77777777" w:rsidR="005C0410" w:rsidRPr="005C0410" w:rsidRDefault="005C0410" w:rsidP="005C0410">
      <w:pPr>
        <w:pStyle w:val="ListParagraph"/>
        <w:numPr>
          <w:ilvl w:val="0"/>
          <w:numId w:val="21"/>
        </w:numPr>
        <w:spacing w:after="0" w:line="240" w:lineRule="auto"/>
        <w:rPr>
          <w:b/>
          <w:sz w:val="24"/>
          <w:u w:val="single"/>
        </w:rPr>
      </w:pPr>
      <w:r w:rsidRPr="005C0410">
        <w:rPr>
          <w:b/>
          <w:sz w:val="24"/>
          <w:u w:val="single"/>
        </w:rPr>
        <w:t>Reports:</w:t>
      </w:r>
    </w:p>
    <w:p w14:paraId="0142D4C8" w14:textId="77777777" w:rsidR="006D29C1" w:rsidRDefault="006D29C1" w:rsidP="00ED58E9">
      <w:pPr>
        <w:spacing w:after="0" w:line="240" w:lineRule="auto"/>
        <w:ind w:firstLine="720"/>
        <w:rPr>
          <w:b/>
          <w:sz w:val="24"/>
        </w:rPr>
      </w:pPr>
    </w:p>
    <w:p w14:paraId="5C4601FB" w14:textId="1B1AC0E2" w:rsidR="00476242" w:rsidRDefault="00F67965" w:rsidP="00ED58E9">
      <w:pPr>
        <w:spacing w:after="0" w:line="240" w:lineRule="auto"/>
        <w:ind w:firstLine="720"/>
        <w:rPr>
          <w:b/>
          <w:sz w:val="24"/>
        </w:rPr>
      </w:pPr>
      <w:r w:rsidRPr="00ED58E9">
        <w:rPr>
          <w:b/>
          <w:sz w:val="24"/>
        </w:rPr>
        <w:t>President Report</w:t>
      </w:r>
      <w:r w:rsidR="000B7202" w:rsidRPr="00ED58E9">
        <w:rPr>
          <w:b/>
          <w:sz w:val="24"/>
        </w:rPr>
        <w:t xml:space="preserve"> – Richard Rice</w:t>
      </w:r>
    </w:p>
    <w:p w14:paraId="573AE900" w14:textId="6961586E" w:rsidR="00B372D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 xml:space="preserve">Congrats to all </w:t>
      </w:r>
      <w:r w:rsidR="000D688F">
        <w:rPr>
          <w:rFonts w:eastAsiaTheme="minorEastAsia" w:cs="Times New Roman"/>
          <w:color w:val="000000"/>
          <w:sz w:val="24"/>
          <w:szCs w:val="24"/>
          <w:lang w:eastAsia="en-GB"/>
        </w:rPr>
        <w:t>PHI</w:t>
      </w:r>
      <w:r w:rsidRPr="00AC780C">
        <w:rPr>
          <w:rFonts w:eastAsiaTheme="minorEastAsia" w:cs="Times New Roman"/>
          <w:color w:val="000000"/>
          <w:sz w:val="24"/>
          <w:szCs w:val="24"/>
          <w:lang w:eastAsia="en-GB"/>
        </w:rPr>
        <w:t> </w:t>
      </w:r>
      <w:r w:rsidR="000D688F">
        <w:rPr>
          <w:rFonts w:eastAsiaTheme="minorEastAsia" w:cs="Times New Roman"/>
          <w:color w:val="000000"/>
          <w:sz w:val="24"/>
          <w:szCs w:val="24"/>
          <w:lang w:eastAsia="en-GB"/>
        </w:rPr>
        <w:t>executive</w:t>
      </w:r>
      <w:r w:rsidRPr="00AC780C">
        <w:rPr>
          <w:rFonts w:eastAsiaTheme="minorEastAsia" w:cs="Times New Roman"/>
          <w:color w:val="000000"/>
          <w:sz w:val="24"/>
          <w:szCs w:val="24"/>
          <w:lang w:eastAsia="en-GB"/>
        </w:rPr>
        <w:t> </w:t>
      </w:r>
      <w:r w:rsidR="00F93A1D">
        <w:rPr>
          <w:rFonts w:eastAsiaTheme="minorEastAsia" w:cs="Times New Roman"/>
          <w:color w:val="000000"/>
          <w:sz w:val="24"/>
          <w:szCs w:val="24"/>
          <w:lang w:eastAsia="en-GB"/>
        </w:rPr>
        <w:t xml:space="preserve">and members, </w:t>
      </w:r>
      <w:r w:rsidRPr="00AC780C">
        <w:rPr>
          <w:rFonts w:eastAsiaTheme="minorEastAsia" w:cs="Times New Roman"/>
          <w:color w:val="000000"/>
          <w:sz w:val="24"/>
          <w:szCs w:val="24"/>
          <w:lang w:eastAsia="en-GB"/>
        </w:rPr>
        <w:t>especially </w:t>
      </w:r>
      <w:r w:rsidR="00F93A1D">
        <w:rPr>
          <w:rFonts w:eastAsiaTheme="minorEastAsia" w:cs="Times New Roman"/>
          <w:color w:val="000000"/>
          <w:sz w:val="24"/>
          <w:szCs w:val="24"/>
          <w:lang w:eastAsia="en-GB"/>
        </w:rPr>
        <w:t xml:space="preserve">Ian </w:t>
      </w:r>
      <w:r w:rsidRPr="00AC780C">
        <w:rPr>
          <w:rFonts w:eastAsiaTheme="minorEastAsia" w:cs="Times New Roman"/>
          <w:color w:val="000000"/>
          <w:sz w:val="24"/>
          <w:szCs w:val="24"/>
          <w:lang w:eastAsia="en-GB"/>
        </w:rPr>
        <w:t xml:space="preserve">Westcott on </w:t>
      </w:r>
      <w:r w:rsidR="00F93A1D">
        <w:rPr>
          <w:rFonts w:eastAsiaTheme="minorEastAsia" w:cs="Times New Roman"/>
          <w:color w:val="000000"/>
          <w:sz w:val="24"/>
          <w:szCs w:val="24"/>
          <w:lang w:eastAsia="en-GB"/>
        </w:rPr>
        <w:t>PHI</w:t>
      </w:r>
      <w:r w:rsidRPr="00AC780C">
        <w:rPr>
          <w:rFonts w:eastAsiaTheme="minorEastAsia" w:cs="Times New Roman"/>
          <w:color w:val="000000"/>
          <w:sz w:val="24"/>
          <w:szCs w:val="24"/>
          <w:lang w:eastAsia="en-GB"/>
        </w:rPr>
        <w:t xml:space="preserve"> being award</w:t>
      </w:r>
      <w:r w:rsidR="00F93A1D">
        <w:rPr>
          <w:rFonts w:eastAsiaTheme="minorEastAsia" w:cs="Times New Roman"/>
          <w:color w:val="000000"/>
          <w:sz w:val="24"/>
          <w:szCs w:val="24"/>
          <w:lang w:eastAsia="en-GB"/>
        </w:rPr>
        <w:t>ed</w:t>
      </w:r>
      <w:r w:rsidRPr="00AC780C">
        <w:rPr>
          <w:rFonts w:eastAsiaTheme="minorEastAsia" w:cs="Times New Roman"/>
          <w:color w:val="000000"/>
          <w:sz w:val="24"/>
          <w:szCs w:val="24"/>
          <w:lang w:eastAsia="en-GB"/>
        </w:rPr>
        <w:t xml:space="preserve"> </w:t>
      </w:r>
      <w:r w:rsidR="00F93A1D">
        <w:rPr>
          <w:rFonts w:eastAsiaTheme="minorEastAsia" w:cs="Times New Roman"/>
          <w:color w:val="000000"/>
          <w:sz w:val="24"/>
          <w:szCs w:val="24"/>
          <w:lang w:eastAsia="en-GB"/>
        </w:rPr>
        <w:t>Hockey</w:t>
      </w:r>
      <w:r w:rsidR="00B372DC">
        <w:rPr>
          <w:rFonts w:eastAsiaTheme="minorEastAsia" w:cs="Times New Roman"/>
          <w:color w:val="000000"/>
          <w:sz w:val="24"/>
          <w:szCs w:val="24"/>
          <w:lang w:eastAsia="en-GB"/>
        </w:rPr>
        <w:t xml:space="preserve"> NSW Community Event of the Year award for the hosting of HockeyOne.</w:t>
      </w:r>
    </w:p>
    <w:p w14:paraId="1D004637" w14:textId="3CC0EAF5"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 xml:space="preserve">Welcome and thank you to all the team contacts that have emailed their teams nomination sheets in. </w:t>
      </w:r>
      <w:r w:rsidR="005B49FC">
        <w:rPr>
          <w:rFonts w:eastAsiaTheme="minorEastAsia" w:cs="Times New Roman"/>
          <w:color w:val="000000"/>
          <w:sz w:val="24"/>
          <w:szCs w:val="24"/>
          <w:lang w:eastAsia="en-GB"/>
        </w:rPr>
        <w:t xml:space="preserve">Can </w:t>
      </w:r>
      <w:r w:rsidRPr="00AC780C">
        <w:rPr>
          <w:rFonts w:eastAsiaTheme="minorEastAsia" w:cs="Times New Roman"/>
          <w:color w:val="000000"/>
          <w:sz w:val="24"/>
          <w:szCs w:val="24"/>
          <w:lang w:eastAsia="en-GB"/>
        </w:rPr>
        <w:t>those that haven’t please get them into the phi secretary and relevant director asap</w:t>
      </w:r>
      <w:r w:rsidR="005B49FC">
        <w:rPr>
          <w:rFonts w:eastAsiaTheme="minorEastAsia" w:cs="Times New Roman"/>
          <w:color w:val="000000"/>
          <w:sz w:val="24"/>
          <w:szCs w:val="24"/>
          <w:lang w:eastAsia="en-GB"/>
        </w:rPr>
        <w:t>?</w:t>
      </w:r>
    </w:p>
    <w:p w14:paraId="2E926FDE" w14:textId="6966CA25"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Remember we need umpire nominati</w:t>
      </w:r>
      <w:r w:rsidR="005B49FC">
        <w:rPr>
          <w:rFonts w:eastAsiaTheme="minorEastAsia" w:cs="Times New Roman"/>
          <w:color w:val="000000"/>
          <w:sz w:val="24"/>
          <w:szCs w:val="24"/>
          <w:lang w:eastAsia="en-GB"/>
        </w:rPr>
        <w:t>ons</w:t>
      </w:r>
      <w:r w:rsidRPr="00AC780C">
        <w:rPr>
          <w:rFonts w:eastAsiaTheme="minorEastAsia" w:cs="Times New Roman"/>
          <w:color w:val="000000"/>
          <w:sz w:val="24"/>
          <w:szCs w:val="24"/>
          <w:lang w:eastAsia="en-GB"/>
        </w:rPr>
        <w:t xml:space="preserve"> on the lists. We also need two representatives from each club (male and female) to sit on the umpires committee to help Rodney do the allocation</w:t>
      </w:r>
      <w:r w:rsidR="005C6CE2">
        <w:rPr>
          <w:rFonts w:eastAsiaTheme="minorEastAsia" w:cs="Times New Roman"/>
          <w:color w:val="000000"/>
          <w:sz w:val="24"/>
          <w:szCs w:val="24"/>
          <w:lang w:eastAsia="en-GB"/>
        </w:rPr>
        <w:t xml:space="preserve">s </w:t>
      </w:r>
      <w:r w:rsidRPr="00AC780C">
        <w:rPr>
          <w:rFonts w:eastAsiaTheme="minorEastAsia" w:cs="Times New Roman"/>
          <w:color w:val="000000"/>
          <w:sz w:val="24"/>
          <w:szCs w:val="24"/>
          <w:lang w:eastAsia="en-GB"/>
        </w:rPr>
        <w:t>and help with any issues.</w:t>
      </w:r>
    </w:p>
    <w:p w14:paraId="42DA60DB" w14:textId="28BD1612"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S</w:t>
      </w:r>
      <w:r w:rsidR="005C6CE2">
        <w:rPr>
          <w:rFonts w:eastAsiaTheme="minorEastAsia" w:cs="Times New Roman"/>
          <w:color w:val="000000"/>
          <w:sz w:val="24"/>
          <w:szCs w:val="24"/>
          <w:lang w:eastAsia="en-GB"/>
        </w:rPr>
        <w:t xml:space="preserve">D field </w:t>
      </w:r>
      <w:r w:rsidRPr="00AC780C">
        <w:rPr>
          <w:rFonts w:eastAsiaTheme="minorEastAsia" w:cs="Times New Roman"/>
          <w:color w:val="000000"/>
          <w:sz w:val="24"/>
          <w:szCs w:val="24"/>
          <w:lang w:eastAsia="en-GB"/>
        </w:rPr>
        <w:t>resurfacing is tracking along nicely</w:t>
      </w:r>
      <w:r w:rsidR="005C6CE2">
        <w:rPr>
          <w:rFonts w:eastAsiaTheme="minorEastAsia" w:cs="Times New Roman"/>
          <w:color w:val="000000"/>
          <w:sz w:val="24"/>
          <w:szCs w:val="24"/>
          <w:lang w:eastAsia="en-GB"/>
        </w:rPr>
        <w:t xml:space="preserve">, with Ian to provide </w:t>
      </w:r>
      <w:r w:rsidRPr="00AC780C">
        <w:rPr>
          <w:rFonts w:eastAsiaTheme="minorEastAsia" w:cs="Times New Roman"/>
          <w:color w:val="000000"/>
          <w:sz w:val="24"/>
          <w:szCs w:val="24"/>
          <w:lang w:eastAsia="en-GB"/>
        </w:rPr>
        <w:t>a report later in the meeting.</w:t>
      </w:r>
    </w:p>
    <w:p w14:paraId="4EC276CB" w14:textId="03403162"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We had several loads of turf</w:t>
      </w:r>
      <w:r w:rsidR="00615DF1">
        <w:rPr>
          <w:rFonts w:eastAsiaTheme="minorEastAsia" w:cs="Times New Roman"/>
          <w:color w:val="000000"/>
          <w:sz w:val="24"/>
          <w:szCs w:val="24"/>
          <w:lang w:eastAsia="en-GB"/>
        </w:rPr>
        <w:t xml:space="preserve"> rolls</w:t>
      </w:r>
      <w:r w:rsidRPr="00AC780C">
        <w:rPr>
          <w:rFonts w:eastAsiaTheme="minorEastAsia" w:cs="Times New Roman"/>
          <w:color w:val="000000"/>
          <w:sz w:val="24"/>
          <w:szCs w:val="24"/>
          <w:lang w:eastAsia="en-GB"/>
        </w:rPr>
        <w:t xml:space="preserve"> pick</w:t>
      </w:r>
      <w:r w:rsidR="00615DF1">
        <w:rPr>
          <w:rFonts w:eastAsiaTheme="minorEastAsia" w:cs="Times New Roman"/>
          <w:color w:val="000000"/>
          <w:sz w:val="24"/>
          <w:szCs w:val="24"/>
          <w:lang w:eastAsia="en-GB"/>
        </w:rPr>
        <w:t>ed</w:t>
      </w:r>
      <w:r w:rsidRPr="00AC780C">
        <w:rPr>
          <w:rFonts w:eastAsiaTheme="minorEastAsia" w:cs="Times New Roman"/>
          <w:color w:val="000000"/>
          <w:sz w:val="24"/>
          <w:szCs w:val="24"/>
          <w:lang w:eastAsia="en-GB"/>
        </w:rPr>
        <w:t xml:space="preserve"> up yesterday which is great </w:t>
      </w:r>
      <w:r w:rsidR="00615DF1">
        <w:rPr>
          <w:rFonts w:eastAsiaTheme="minorEastAsia" w:cs="Times New Roman"/>
          <w:color w:val="000000"/>
          <w:sz w:val="24"/>
          <w:szCs w:val="24"/>
          <w:lang w:eastAsia="en-GB"/>
        </w:rPr>
        <w:t>and</w:t>
      </w:r>
      <w:r w:rsidRPr="00AC780C">
        <w:rPr>
          <w:rFonts w:eastAsiaTheme="minorEastAsia" w:cs="Times New Roman"/>
          <w:color w:val="000000"/>
          <w:sz w:val="24"/>
          <w:szCs w:val="24"/>
          <w:lang w:eastAsia="en-GB"/>
        </w:rPr>
        <w:t xml:space="preserve"> there is still a few rolls left if anyone would like a roll please give call to arrange pick up.</w:t>
      </w:r>
    </w:p>
    <w:p w14:paraId="15541D4B" w14:textId="398C0850"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We have also been looking at the design of the new dugouts on the western side of </w:t>
      </w:r>
      <w:r w:rsidR="00615DF1">
        <w:rPr>
          <w:rFonts w:eastAsiaTheme="minorEastAsia" w:cs="Times New Roman"/>
          <w:color w:val="000000"/>
          <w:sz w:val="24"/>
          <w:szCs w:val="24"/>
          <w:lang w:eastAsia="en-GB"/>
        </w:rPr>
        <w:t>SD</w:t>
      </w:r>
      <w:r w:rsidRPr="00AC780C">
        <w:rPr>
          <w:rFonts w:eastAsiaTheme="minorEastAsia" w:cs="Times New Roman"/>
          <w:color w:val="000000"/>
          <w:sz w:val="24"/>
          <w:szCs w:val="24"/>
          <w:lang w:eastAsia="en-GB"/>
        </w:rPr>
        <w:t> and if anyone would like to make any comments please speak to one of the ex</w:t>
      </w:r>
      <w:r w:rsidR="0090703D">
        <w:rPr>
          <w:rFonts w:eastAsiaTheme="minorEastAsia" w:cs="Times New Roman"/>
          <w:color w:val="000000"/>
          <w:sz w:val="24"/>
          <w:szCs w:val="24"/>
          <w:lang w:eastAsia="en-GB"/>
        </w:rPr>
        <w:t>ecutive members.</w:t>
      </w:r>
    </w:p>
    <w:p w14:paraId="56F48E07" w14:textId="373FCC75" w:rsidR="00AC780C" w:rsidRPr="00AC780C" w:rsidRDefault="00AC780C" w:rsidP="006D667E">
      <w:pPr>
        <w:spacing w:after="0" w:line="324" w:lineRule="atLeast"/>
        <w:ind w:left="720"/>
        <w:divId w:val="398866083"/>
        <w:rPr>
          <w:rFonts w:eastAsiaTheme="minorEastAsia" w:cs="Times New Roman"/>
          <w:color w:val="000000"/>
          <w:sz w:val="24"/>
          <w:szCs w:val="24"/>
          <w:lang w:eastAsia="en-GB"/>
        </w:rPr>
      </w:pPr>
      <w:r w:rsidRPr="00AC780C">
        <w:rPr>
          <w:rFonts w:eastAsiaTheme="minorEastAsia" w:cs="Times New Roman"/>
          <w:color w:val="000000"/>
          <w:sz w:val="24"/>
          <w:szCs w:val="24"/>
          <w:lang w:eastAsia="en-GB"/>
        </w:rPr>
        <w:t>We have a working bee set down for this weekend so please make sure it is put out to all you</w:t>
      </w:r>
      <w:r w:rsidR="0090703D">
        <w:rPr>
          <w:rFonts w:eastAsiaTheme="minorEastAsia" w:cs="Times New Roman"/>
          <w:color w:val="000000"/>
          <w:sz w:val="24"/>
          <w:szCs w:val="24"/>
          <w:lang w:eastAsia="en-GB"/>
        </w:rPr>
        <w:t xml:space="preserve">r </w:t>
      </w:r>
      <w:r w:rsidRPr="00AC780C">
        <w:rPr>
          <w:rFonts w:eastAsiaTheme="minorEastAsia" w:cs="Times New Roman"/>
          <w:color w:val="000000"/>
          <w:sz w:val="24"/>
          <w:szCs w:val="24"/>
          <w:lang w:eastAsia="en-GB"/>
        </w:rPr>
        <w:t xml:space="preserve">team </w:t>
      </w:r>
      <w:r w:rsidR="0090703D">
        <w:rPr>
          <w:rFonts w:eastAsiaTheme="minorEastAsia" w:cs="Times New Roman"/>
          <w:color w:val="000000"/>
          <w:sz w:val="24"/>
          <w:szCs w:val="24"/>
          <w:lang w:eastAsia="en-GB"/>
        </w:rPr>
        <w:t>and club members</w:t>
      </w:r>
      <w:r w:rsidRPr="00AC780C">
        <w:rPr>
          <w:rFonts w:eastAsiaTheme="minorEastAsia" w:cs="Times New Roman"/>
          <w:color w:val="000000"/>
          <w:sz w:val="24"/>
          <w:szCs w:val="24"/>
          <w:lang w:eastAsia="en-GB"/>
        </w:rPr>
        <w:t xml:space="preserve"> that we need a hand only a few hours will be fine. Many hands make light work. </w:t>
      </w:r>
    </w:p>
    <w:p w14:paraId="4436CC7F" w14:textId="2D031003" w:rsidR="00AC780C" w:rsidRPr="00AC780C" w:rsidRDefault="004F4266" w:rsidP="0056411E">
      <w:pPr>
        <w:spacing w:after="0" w:line="324" w:lineRule="atLeast"/>
        <w:ind w:firstLine="720"/>
        <w:divId w:val="398866083"/>
        <w:rPr>
          <w:rFonts w:ascii="-webkit-standard" w:eastAsiaTheme="minorEastAsia" w:hAnsi="-webkit-standard" w:cs="Times New Roman"/>
          <w:color w:val="000000"/>
          <w:sz w:val="27"/>
          <w:szCs w:val="27"/>
          <w:lang w:eastAsia="en-GB"/>
        </w:rPr>
      </w:pPr>
      <w:r>
        <w:rPr>
          <w:rFonts w:eastAsiaTheme="minorEastAsia" w:cs="Times New Roman"/>
          <w:color w:val="000000"/>
          <w:sz w:val="24"/>
          <w:szCs w:val="24"/>
          <w:lang w:eastAsia="en-GB"/>
        </w:rPr>
        <w:t xml:space="preserve">I will be meeting with </w:t>
      </w:r>
      <w:r w:rsidR="00AC780C" w:rsidRPr="00AC780C">
        <w:rPr>
          <w:rFonts w:eastAsiaTheme="minorEastAsia" w:cs="Times New Roman"/>
          <w:color w:val="000000"/>
          <w:sz w:val="24"/>
          <w:szCs w:val="24"/>
          <w:lang w:eastAsia="en-GB"/>
        </w:rPr>
        <w:t xml:space="preserve">Sally </w:t>
      </w:r>
      <w:r>
        <w:rPr>
          <w:rFonts w:eastAsiaTheme="minorEastAsia" w:cs="Times New Roman"/>
          <w:color w:val="000000"/>
          <w:sz w:val="24"/>
          <w:szCs w:val="24"/>
          <w:lang w:eastAsia="en-GB"/>
        </w:rPr>
        <w:t xml:space="preserve">Chapman this week regarding </w:t>
      </w:r>
      <w:r w:rsidR="00AC780C" w:rsidRPr="00AC780C">
        <w:rPr>
          <w:rFonts w:eastAsiaTheme="minorEastAsia" w:cs="Times New Roman"/>
          <w:color w:val="000000"/>
          <w:sz w:val="24"/>
          <w:szCs w:val="24"/>
          <w:lang w:eastAsia="en-GB"/>
        </w:rPr>
        <w:t xml:space="preserve"> </w:t>
      </w:r>
      <w:r>
        <w:rPr>
          <w:rFonts w:eastAsiaTheme="minorEastAsia" w:cs="Times New Roman"/>
          <w:color w:val="000000"/>
          <w:sz w:val="24"/>
          <w:szCs w:val="24"/>
          <w:lang w:eastAsia="en-GB"/>
        </w:rPr>
        <w:t>grant applications.</w:t>
      </w:r>
    </w:p>
    <w:p w14:paraId="4C41EA4E" w14:textId="77777777" w:rsidR="00AC780C" w:rsidRPr="00ED58E9" w:rsidRDefault="00AC780C" w:rsidP="00ED58E9">
      <w:pPr>
        <w:spacing w:after="0" w:line="240" w:lineRule="auto"/>
        <w:ind w:firstLine="720"/>
        <w:rPr>
          <w:b/>
          <w:sz w:val="24"/>
        </w:rPr>
      </w:pPr>
    </w:p>
    <w:p w14:paraId="0CBA3C24" w14:textId="4F3C704A" w:rsidR="002F4A6E" w:rsidRPr="00FE71B7" w:rsidRDefault="000A2224" w:rsidP="00ED58E9">
      <w:pPr>
        <w:spacing w:after="0" w:line="240" w:lineRule="auto"/>
        <w:ind w:firstLine="720"/>
        <w:rPr>
          <w:bCs/>
          <w:sz w:val="24"/>
        </w:rPr>
      </w:pPr>
      <w:r>
        <w:rPr>
          <w:b/>
          <w:sz w:val="24"/>
        </w:rPr>
        <w:t>M</w:t>
      </w:r>
      <w:r w:rsidR="00F40DF1">
        <w:rPr>
          <w:b/>
          <w:sz w:val="24"/>
        </w:rPr>
        <w:t>oved</w:t>
      </w:r>
      <w:r w:rsidR="00707A8C">
        <w:rPr>
          <w:b/>
          <w:sz w:val="24"/>
        </w:rPr>
        <w:t xml:space="preserve"> </w:t>
      </w:r>
      <w:r w:rsidR="00FE71B7">
        <w:rPr>
          <w:bCs/>
          <w:sz w:val="24"/>
        </w:rPr>
        <w:t>Richard Rice</w:t>
      </w:r>
      <w:r w:rsidR="00C45DB5">
        <w:rPr>
          <w:b/>
          <w:sz w:val="24"/>
        </w:rPr>
        <w:t xml:space="preserve"> </w:t>
      </w:r>
      <w:r w:rsidR="002C0563">
        <w:rPr>
          <w:bCs/>
          <w:sz w:val="24"/>
        </w:rPr>
        <w:t xml:space="preserve"> </w:t>
      </w:r>
      <w:r w:rsidR="00A7300A">
        <w:rPr>
          <w:bCs/>
          <w:sz w:val="24"/>
        </w:rPr>
        <w:t xml:space="preserve"> </w:t>
      </w:r>
      <w:r w:rsidR="0012439D">
        <w:rPr>
          <w:bCs/>
          <w:sz w:val="24"/>
        </w:rPr>
        <w:tab/>
      </w:r>
      <w:r w:rsidR="00AB1A73">
        <w:rPr>
          <w:bCs/>
          <w:sz w:val="24"/>
        </w:rPr>
        <w:tab/>
      </w:r>
      <w:r w:rsidR="00AB1A73">
        <w:rPr>
          <w:bCs/>
          <w:sz w:val="24"/>
        </w:rPr>
        <w:tab/>
      </w:r>
      <w:r w:rsidR="00B96834">
        <w:rPr>
          <w:bCs/>
          <w:sz w:val="24"/>
        </w:rPr>
        <w:tab/>
      </w:r>
      <w:r>
        <w:rPr>
          <w:b/>
          <w:sz w:val="24"/>
        </w:rPr>
        <w:t>S</w:t>
      </w:r>
      <w:r w:rsidR="00F40DF1">
        <w:rPr>
          <w:b/>
          <w:sz w:val="24"/>
        </w:rPr>
        <w:t>econd</w:t>
      </w:r>
      <w:r w:rsidR="00FE71B7">
        <w:rPr>
          <w:b/>
          <w:sz w:val="24"/>
        </w:rPr>
        <w:t xml:space="preserve"> </w:t>
      </w:r>
      <w:r w:rsidR="00520BF0">
        <w:rPr>
          <w:bCs/>
          <w:sz w:val="24"/>
        </w:rPr>
        <w:t>Louise Witherow</w:t>
      </w:r>
    </w:p>
    <w:p w14:paraId="4F9E5F25" w14:textId="77777777" w:rsidR="00082281" w:rsidRDefault="00082281" w:rsidP="00082281">
      <w:pPr>
        <w:spacing w:after="0" w:line="240" w:lineRule="auto"/>
        <w:rPr>
          <w:b/>
          <w:sz w:val="24"/>
          <w:u w:val="single"/>
        </w:rPr>
      </w:pPr>
    </w:p>
    <w:p w14:paraId="5E55BFEC" w14:textId="3D6547B7" w:rsidR="00755EBF" w:rsidRDefault="00F67965" w:rsidP="006117B9">
      <w:pPr>
        <w:spacing w:after="0" w:line="240" w:lineRule="auto"/>
        <w:ind w:firstLine="720"/>
        <w:rPr>
          <w:b/>
          <w:sz w:val="24"/>
        </w:rPr>
      </w:pPr>
      <w:r w:rsidRPr="00830675">
        <w:rPr>
          <w:b/>
          <w:sz w:val="24"/>
        </w:rPr>
        <w:t>Treasurer Report</w:t>
      </w:r>
      <w:r w:rsidR="004A59D2" w:rsidRPr="00830675">
        <w:rPr>
          <w:b/>
          <w:sz w:val="24"/>
        </w:rPr>
        <w:t xml:space="preserve"> – Tracey Chambers</w:t>
      </w:r>
    </w:p>
    <w:p w14:paraId="44348554" w14:textId="77777777" w:rsidR="00D37B40" w:rsidRPr="00317F60" w:rsidRDefault="00D37B40" w:rsidP="00D37B40">
      <w:pPr>
        <w:spacing w:after="0" w:line="240" w:lineRule="auto"/>
        <w:ind w:firstLine="720"/>
        <w:rPr>
          <w:bCs/>
          <w:sz w:val="24"/>
        </w:rPr>
      </w:pPr>
      <w:r w:rsidRPr="00317F60">
        <w:rPr>
          <w:bCs/>
          <w:sz w:val="24"/>
        </w:rPr>
        <w:t>Bank Balances</w:t>
      </w:r>
    </w:p>
    <w:p w14:paraId="2DEBD091" w14:textId="77777777" w:rsidR="00D37B40" w:rsidRPr="00317F60" w:rsidRDefault="00D37B40" w:rsidP="00D37B40">
      <w:pPr>
        <w:spacing w:after="0" w:line="240" w:lineRule="auto"/>
        <w:ind w:firstLine="720"/>
        <w:rPr>
          <w:bCs/>
          <w:sz w:val="24"/>
        </w:rPr>
      </w:pPr>
      <w:r w:rsidRPr="00317F60">
        <w:rPr>
          <w:bCs/>
          <w:sz w:val="24"/>
        </w:rPr>
        <w:t>Closing balances of the bank accounts on 28/2/23 are: -</w:t>
      </w:r>
    </w:p>
    <w:p w14:paraId="4AAD177A" w14:textId="77777777" w:rsidR="00D37B40" w:rsidRPr="00317F60" w:rsidRDefault="00D37B40" w:rsidP="00D37B40">
      <w:pPr>
        <w:spacing w:after="0" w:line="240" w:lineRule="auto"/>
        <w:ind w:firstLine="720"/>
        <w:rPr>
          <w:bCs/>
          <w:sz w:val="24"/>
        </w:rPr>
      </w:pPr>
      <w:r w:rsidRPr="00317F60">
        <w:rPr>
          <w:bCs/>
          <w:sz w:val="24"/>
        </w:rPr>
        <w:t>● 724415 - Working account - $161247.13</w:t>
      </w:r>
    </w:p>
    <w:p w14:paraId="6D6A8420" w14:textId="77777777" w:rsidR="00D37B40" w:rsidRPr="00317F60" w:rsidRDefault="00D37B40" w:rsidP="00D37B40">
      <w:pPr>
        <w:spacing w:after="0" w:line="240" w:lineRule="auto"/>
        <w:ind w:firstLine="720"/>
        <w:rPr>
          <w:bCs/>
          <w:sz w:val="24"/>
        </w:rPr>
      </w:pPr>
      <w:r w:rsidRPr="00317F60">
        <w:rPr>
          <w:bCs/>
          <w:sz w:val="24"/>
        </w:rPr>
        <w:t>● 184746 - Reserve account - $101 (after last year’s balance of $86632 was moved</w:t>
      </w:r>
    </w:p>
    <w:p w14:paraId="2A5BB38A" w14:textId="77777777" w:rsidR="00D37B40" w:rsidRPr="00317F60" w:rsidRDefault="00D37B40" w:rsidP="00D37B40">
      <w:pPr>
        <w:spacing w:after="0" w:line="240" w:lineRule="auto"/>
        <w:ind w:firstLine="720"/>
        <w:rPr>
          <w:bCs/>
          <w:sz w:val="24"/>
        </w:rPr>
      </w:pPr>
      <w:r w:rsidRPr="00317F60">
        <w:rPr>
          <w:bCs/>
          <w:sz w:val="24"/>
        </w:rPr>
        <w:t>over to the working account)</w:t>
      </w:r>
    </w:p>
    <w:p w14:paraId="1B038EF9" w14:textId="77777777" w:rsidR="00D37B40" w:rsidRPr="00317F60" w:rsidRDefault="00D37B40" w:rsidP="00D37B40">
      <w:pPr>
        <w:spacing w:after="0" w:line="240" w:lineRule="auto"/>
        <w:ind w:firstLine="720"/>
        <w:rPr>
          <w:bCs/>
          <w:sz w:val="24"/>
        </w:rPr>
      </w:pPr>
      <w:r w:rsidRPr="00317F60">
        <w:rPr>
          <w:bCs/>
          <w:sz w:val="24"/>
        </w:rPr>
        <w:t>● Term deposit - $60,000</w:t>
      </w:r>
    </w:p>
    <w:p w14:paraId="7290B820" w14:textId="77777777" w:rsidR="00D37B40" w:rsidRPr="00317F60" w:rsidRDefault="00D37B40" w:rsidP="00D37B40">
      <w:pPr>
        <w:spacing w:after="0" w:line="240" w:lineRule="auto"/>
        <w:ind w:firstLine="720"/>
        <w:rPr>
          <w:bCs/>
          <w:sz w:val="24"/>
        </w:rPr>
      </w:pPr>
      <w:r w:rsidRPr="00317F60">
        <w:rPr>
          <w:bCs/>
          <w:sz w:val="24"/>
        </w:rPr>
        <w:t>Sponsorship</w:t>
      </w:r>
    </w:p>
    <w:p w14:paraId="34F4A361" w14:textId="77777777" w:rsidR="00D37B40" w:rsidRPr="00317F60" w:rsidRDefault="00D37B40" w:rsidP="00317F60">
      <w:pPr>
        <w:spacing w:after="0" w:line="240" w:lineRule="auto"/>
        <w:ind w:left="720"/>
        <w:rPr>
          <w:bCs/>
          <w:sz w:val="24"/>
        </w:rPr>
      </w:pPr>
      <w:r w:rsidRPr="00317F60">
        <w:rPr>
          <w:bCs/>
          <w:sz w:val="24"/>
        </w:rPr>
        <w:t>Sass has been working on the fence signage sponsorships. She has secured 6 new sponsors so far and confirmed ongoing sponsorship of 8 of our existing sponsors. These sponsorships are $800 for 2 years so this will bring approximately $8500 in sponsorship money (this is the income after the sign cost has been taken out, not all sponsors need new signs though).</w:t>
      </w:r>
    </w:p>
    <w:p w14:paraId="282C8E8A" w14:textId="77777777" w:rsidR="00D37B40" w:rsidRPr="00317F60" w:rsidRDefault="00D37B40" w:rsidP="00317F60">
      <w:pPr>
        <w:spacing w:after="0" w:line="240" w:lineRule="auto"/>
        <w:ind w:left="720"/>
        <w:rPr>
          <w:bCs/>
          <w:sz w:val="24"/>
        </w:rPr>
      </w:pPr>
      <w:r w:rsidRPr="00317F60">
        <w:rPr>
          <w:bCs/>
          <w:sz w:val="24"/>
        </w:rPr>
        <w:t xml:space="preserve">We have also secured $21500 in major sponsorships being Ex Services club coming on board for $15000, </w:t>
      </w:r>
      <w:proofErr w:type="spellStart"/>
      <w:r w:rsidRPr="00317F60">
        <w:rPr>
          <w:bCs/>
          <w:sz w:val="24"/>
        </w:rPr>
        <w:t>Sandvik</w:t>
      </w:r>
      <w:proofErr w:type="spellEnd"/>
      <w:r w:rsidRPr="00317F60">
        <w:rPr>
          <w:bCs/>
          <w:sz w:val="24"/>
        </w:rPr>
        <w:t xml:space="preserve"> for $4000 and Choices Flooring for $2500.</w:t>
      </w:r>
    </w:p>
    <w:p w14:paraId="506516DA" w14:textId="77777777" w:rsidR="00D37B40" w:rsidRPr="00317F60" w:rsidRDefault="00D37B40" w:rsidP="00317F60">
      <w:pPr>
        <w:spacing w:after="0" w:line="240" w:lineRule="auto"/>
        <w:ind w:left="720"/>
        <w:rPr>
          <w:bCs/>
          <w:sz w:val="24"/>
        </w:rPr>
      </w:pPr>
      <w:r w:rsidRPr="00317F60">
        <w:rPr>
          <w:bCs/>
          <w:sz w:val="24"/>
        </w:rPr>
        <w:t>This is only what has been done to date, Sass and the exec are working toward securing more sponsors. If you know of any interested businesses please ask them to get in touch with us.</w:t>
      </w:r>
    </w:p>
    <w:p w14:paraId="512A976A" w14:textId="77777777" w:rsidR="00D37B40" w:rsidRPr="00317F60" w:rsidRDefault="00D37B40" w:rsidP="00D37B40">
      <w:pPr>
        <w:spacing w:after="0" w:line="240" w:lineRule="auto"/>
        <w:ind w:firstLine="720"/>
        <w:rPr>
          <w:bCs/>
          <w:sz w:val="24"/>
        </w:rPr>
      </w:pPr>
      <w:r w:rsidRPr="00317F60">
        <w:rPr>
          <w:bCs/>
          <w:sz w:val="24"/>
        </w:rPr>
        <w:t>Financial reports</w:t>
      </w:r>
    </w:p>
    <w:p w14:paraId="69FF9EC3" w14:textId="77777777" w:rsidR="00D37B40" w:rsidRPr="00317F60" w:rsidRDefault="00D37B40" w:rsidP="00317F60">
      <w:pPr>
        <w:spacing w:after="0" w:line="240" w:lineRule="auto"/>
        <w:ind w:left="720"/>
        <w:rPr>
          <w:bCs/>
          <w:sz w:val="24"/>
        </w:rPr>
      </w:pPr>
      <w:r w:rsidRPr="00317F60">
        <w:rPr>
          <w:bCs/>
          <w:sz w:val="24"/>
        </w:rPr>
        <w:t xml:space="preserve">I have attempted two more times to get in touch with the accountant - Michael Reilly at </w:t>
      </w:r>
      <w:proofErr w:type="spellStart"/>
      <w:r w:rsidRPr="00317F60">
        <w:rPr>
          <w:bCs/>
          <w:sz w:val="24"/>
        </w:rPr>
        <w:t>Bickets</w:t>
      </w:r>
      <w:proofErr w:type="spellEnd"/>
      <w:r w:rsidRPr="00317F60">
        <w:rPr>
          <w:bCs/>
          <w:sz w:val="24"/>
        </w:rPr>
        <w:t xml:space="preserve"> - and have had no luck, he’s not responding to phone calls or emails. Mel ten Cate has generously offered to prepare our financial statements for the past 2 years. We had mentioned that 2022 financial reports would be ready for tonight’s meeting, however this hasn’t been possible so we will aim for April to present them at that meeting.</w:t>
      </w:r>
    </w:p>
    <w:p w14:paraId="0E7A9634" w14:textId="77777777" w:rsidR="00D37B40" w:rsidRPr="00317F60" w:rsidRDefault="00D37B40" w:rsidP="00D37B40">
      <w:pPr>
        <w:spacing w:after="0" w:line="240" w:lineRule="auto"/>
        <w:ind w:firstLine="720"/>
        <w:rPr>
          <w:bCs/>
          <w:sz w:val="24"/>
        </w:rPr>
      </w:pPr>
      <w:r w:rsidRPr="00317F60">
        <w:rPr>
          <w:bCs/>
          <w:sz w:val="24"/>
        </w:rPr>
        <w:t>New turf cleaner</w:t>
      </w:r>
    </w:p>
    <w:p w14:paraId="6AAC0084" w14:textId="0FE109EF" w:rsidR="005D5BC1" w:rsidRPr="00317F60" w:rsidRDefault="00D37B40" w:rsidP="00317F60">
      <w:pPr>
        <w:spacing w:after="0" w:line="240" w:lineRule="auto"/>
        <w:ind w:left="720"/>
        <w:rPr>
          <w:bCs/>
          <w:sz w:val="24"/>
        </w:rPr>
      </w:pPr>
      <w:r w:rsidRPr="00317F60">
        <w:rPr>
          <w:bCs/>
          <w:sz w:val="24"/>
        </w:rPr>
        <w:t>This should be here early next month. Payment is through council and then we reimburse them however this has to be approved officially through a council meeting and the next meeting isn’t until 21st of March so we should see payment and delivery of the machine soon after that.</w:t>
      </w:r>
    </w:p>
    <w:p w14:paraId="67D959D1" w14:textId="4D822DA7" w:rsidR="00DE76A5" w:rsidRPr="0015482C" w:rsidRDefault="00DE76A5" w:rsidP="001C684C">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1C684C">
        <w:rPr>
          <w:rFonts w:ascii="Calibri" w:eastAsia="Times New Roman" w:hAnsi="Calibri" w:cs="Calibri"/>
          <w:b/>
          <w:bCs/>
          <w:color w:val="000000"/>
          <w:sz w:val="24"/>
          <w:szCs w:val="24"/>
          <w:lang w:eastAsia="en-AU"/>
        </w:rPr>
        <w:tab/>
      </w:r>
      <w:r w:rsidR="00317F60">
        <w:rPr>
          <w:rFonts w:ascii="Calibri" w:eastAsia="Times New Roman" w:hAnsi="Calibri" w:cs="Calibri"/>
          <w:b/>
          <w:bCs/>
          <w:color w:val="000000"/>
          <w:sz w:val="24"/>
          <w:szCs w:val="24"/>
          <w:lang w:eastAsia="en-AU"/>
        </w:rPr>
        <w:t xml:space="preserve"> </w:t>
      </w:r>
      <w:r w:rsidR="00317F60">
        <w:rPr>
          <w:rFonts w:ascii="Calibri" w:eastAsia="Times New Roman" w:hAnsi="Calibri" w:cs="Calibri"/>
          <w:color w:val="000000"/>
          <w:sz w:val="24"/>
          <w:szCs w:val="24"/>
          <w:lang w:eastAsia="en-AU"/>
        </w:rPr>
        <w:t>Tracey Chambers</w:t>
      </w:r>
      <w:r w:rsidR="001C684C">
        <w:rPr>
          <w:rFonts w:ascii="Calibri" w:eastAsia="Times New Roman" w:hAnsi="Calibri" w:cs="Calibri"/>
          <w:b/>
          <w:bCs/>
          <w:color w:val="000000"/>
          <w:sz w:val="24"/>
          <w:szCs w:val="24"/>
          <w:lang w:eastAsia="en-AU"/>
        </w:rPr>
        <w:tab/>
      </w:r>
      <w:r w:rsidR="001C684C">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15482C">
        <w:rPr>
          <w:rFonts w:ascii="Calibri" w:eastAsia="Times New Roman" w:hAnsi="Calibri" w:cs="Calibri"/>
          <w:b/>
          <w:bCs/>
          <w:color w:val="000000"/>
          <w:sz w:val="24"/>
          <w:szCs w:val="24"/>
          <w:lang w:eastAsia="en-AU"/>
        </w:rPr>
        <w:t xml:space="preserve"> </w:t>
      </w:r>
      <w:r w:rsidR="0015482C">
        <w:rPr>
          <w:rFonts w:ascii="Calibri" w:eastAsia="Times New Roman" w:hAnsi="Calibri" w:cs="Calibri"/>
          <w:color w:val="000000"/>
          <w:sz w:val="24"/>
          <w:szCs w:val="24"/>
          <w:lang w:eastAsia="en-AU"/>
        </w:rPr>
        <w:t>Kristy Collins</w:t>
      </w:r>
    </w:p>
    <w:p w14:paraId="144086AA" w14:textId="77777777" w:rsidR="001B2297" w:rsidRDefault="001B2297" w:rsidP="001C684C">
      <w:pPr>
        <w:spacing w:after="0" w:line="240" w:lineRule="auto"/>
        <w:ind w:firstLine="720"/>
        <w:rPr>
          <w:rFonts w:ascii="Calibri" w:eastAsia="Times New Roman" w:hAnsi="Calibri" w:cs="Calibri"/>
          <w:b/>
          <w:bCs/>
          <w:color w:val="000000"/>
          <w:sz w:val="24"/>
          <w:szCs w:val="24"/>
          <w:lang w:eastAsia="en-AU"/>
        </w:rPr>
      </w:pPr>
    </w:p>
    <w:p w14:paraId="4E76CD31" w14:textId="77A87294" w:rsidR="004C57AA" w:rsidRDefault="007E1393" w:rsidP="001C684C">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Secretar</w:t>
      </w:r>
      <w:r w:rsidR="000204D3">
        <w:rPr>
          <w:rFonts w:ascii="Calibri" w:eastAsia="Times New Roman" w:hAnsi="Calibri" w:cs="Calibri"/>
          <w:b/>
          <w:bCs/>
          <w:color w:val="000000"/>
          <w:sz w:val="24"/>
          <w:szCs w:val="24"/>
          <w:lang w:eastAsia="en-AU"/>
        </w:rPr>
        <w:t>y Report</w:t>
      </w:r>
      <w:r w:rsidR="001B2297">
        <w:rPr>
          <w:rFonts w:ascii="Calibri" w:eastAsia="Times New Roman" w:hAnsi="Calibri" w:cs="Calibri"/>
          <w:b/>
          <w:bCs/>
          <w:color w:val="000000"/>
          <w:sz w:val="24"/>
          <w:szCs w:val="24"/>
          <w:lang w:eastAsia="en-AU"/>
        </w:rPr>
        <w:t xml:space="preserve"> – Lee Hodge</w:t>
      </w:r>
    </w:p>
    <w:p w14:paraId="23BE7D4D" w14:textId="00BFAC08" w:rsidR="0015482C" w:rsidRPr="000F2620" w:rsidRDefault="00274C1F" w:rsidP="0019287B">
      <w:pPr>
        <w:spacing w:after="0" w:line="240" w:lineRule="auto"/>
        <w:ind w:left="720"/>
        <w:rPr>
          <w:rFonts w:ascii="Calibri" w:eastAsia="Times New Roman" w:hAnsi="Calibri" w:cs="Calibri"/>
          <w:color w:val="000000"/>
          <w:sz w:val="24"/>
          <w:szCs w:val="24"/>
          <w:lang w:eastAsia="en-AU"/>
        </w:rPr>
      </w:pPr>
      <w:r w:rsidRPr="000F2620">
        <w:rPr>
          <w:rFonts w:ascii="Calibri" w:eastAsia="Times New Roman" w:hAnsi="Calibri" w:cs="Calibri"/>
          <w:color w:val="000000"/>
          <w:sz w:val="24"/>
          <w:szCs w:val="24"/>
          <w:lang w:eastAsia="en-AU"/>
        </w:rPr>
        <w:t xml:space="preserve">Correspondence has been received from Parkes Services Club, </w:t>
      </w:r>
      <w:proofErr w:type="spellStart"/>
      <w:r w:rsidRPr="000F2620">
        <w:rPr>
          <w:rFonts w:ascii="Calibri" w:eastAsia="Times New Roman" w:hAnsi="Calibri" w:cs="Calibri"/>
          <w:color w:val="000000"/>
          <w:sz w:val="24"/>
          <w:szCs w:val="24"/>
          <w:lang w:eastAsia="en-AU"/>
        </w:rPr>
        <w:t>Sandvik</w:t>
      </w:r>
      <w:proofErr w:type="spellEnd"/>
      <w:r w:rsidR="003E5A0B" w:rsidRPr="000F2620">
        <w:rPr>
          <w:rFonts w:ascii="Calibri" w:eastAsia="Times New Roman" w:hAnsi="Calibri" w:cs="Calibri"/>
          <w:color w:val="000000"/>
          <w:sz w:val="24"/>
          <w:szCs w:val="24"/>
          <w:lang w:eastAsia="en-AU"/>
        </w:rPr>
        <w:t xml:space="preserve"> and Choices Flooring in regard to sponsorship for 2023</w:t>
      </w:r>
      <w:r w:rsidR="000568CB" w:rsidRPr="000F2620">
        <w:rPr>
          <w:rFonts w:ascii="Calibri" w:eastAsia="Times New Roman" w:hAnsi="Calibri" w:cs="Calibri"/>
          <w:color w:val="000000"/>
          <w:sz w:val="24"/>
          <w:szCs w:val="24"/>
          <w:lang w:eastAsia="en-AU"/>
        </w:rPr>
        <w:t xml:space="preserve">, all have been favourable with Tracey outlining this in her report. There has also been correspondence between myself and the Services Club in regard to ‘in-kind </w:t>
      </w:r>
      <w:r w:rsidR="009A366A" w:rsidRPr="000F2620">
        <w:rPr>
          <w:rFonts w:ascii="Calibri" w:eastAsia="Times New Roman" w:hAnsi="Calibri" w:cs="Calibri"/>
          <w:color w:val="000000"/>
          <w:sz w:val="24"/>
          <w:szCs w:val="24"/>
          <w:lang w:eastAsia="en-AU"/>
        </w:rPr>
        <w:t xml:space="preserve">sponsorship/donations relating to room hire. </w:t>
      </w:r>
    </w:p>
    <w:p w14:paraId="6CE58E57" w14:textId="1139599A" w:rsidR="009A366A" w:rsidRPr="000F2620" w:rsidRDefault="00B50D11" w:rsidP="0019287B">
      <w:pPr>
        <w:spacing w:after="0" w:line="240" w:lineRule="auto"/>
        <w:ind w:left="720"/>
        <w:rPr>
          <w:rFonts w:ascii="Calibri" w:eastAsia="Times New Roman" w:hAnsi="Calibri" w:cs="Calibri"/>
          <w:color w:val="000000"/>
          <w:sz w:val="24"/>
          <w:szCs w:val="24"/>
          <w:lang w:eastAsia="en-AU"/>
        </w:rPr>
      </w:pPr>
      <w:r w:rsidRPr="000F2620">
        <w:rPr>
          <w:rFonts w:ascii="Calibri" w:eastAsia="Times New Roman" w:hAnsi="Calibri" w:cs="Calibri"/>
          <w:color w:val="000000"/>
          <w:sz w:val="24"/>
          <w:szCs w:val="24"/>
          <w:lang w:eastAsia="en-AU"/>
        </w:rPr>
        <w:t xml:space="preserve">From HNSW we received invitations to the Community Awards and the AGM along with the exciting news </w:t>
      </w:r>
      <w:r w:rsidR="00F908C6" w:rsidRPr="000F2620">
        <w:rPr>
          <w:rFonts w:ascii="Calibri" w:eastAsia="Times New Roman" w:hAnsi="Calibri" w:cs="Calibri"/>
          <w:color w:val="000000"/>
          <w:sz w:val="24"/>
          <w:szCs w:val="24"/>
          <w:lang w:eastAsia="en-AU"/>
        </w:rPr>
        <w:t>of our association winning the Community Event of the Year as outlined in Richard’s report.</w:t>
      </w:r>
    </w:p>
    <w:p w14:paraId="215410FC" w14:textId="7526DCDC" w:rsidR="000F2620" w:rsidRPr="000F2620" w:rsidRDefault="000F2620" w:rsidP="001C684C">
      <w:pPr>
        <w:spacing w:after="0" w:line="240" w:lineRule="auto"/>
        <w:ind w:firstLine="720"/>
        <w:rPr>
          <w:rFonts w:ascii="Calibri" w:eastAsia="Times New Roman" w:hAnsi="Calibri" w:cs="Calibri"/>
          <w:color w:val="000000"/>
          <w:sz w:val="24"/>
          <w:szCs w:val="24"/>
          <w:lang w:eastAsia="en-AU"/>
        </w:rPr>
      </w:pPr>
      <w:r w:rsidRPr="000F2620">
        <w:rPr>
          <w:rFonts w:ascii="Calibri" w:eastAsia="Times New Roman" w:hAnsi="Calibri" w:cs="Calibri"/>
          <w:color w:val="000000"/>
          <w:sz w:val="24"/>
          <w:szCs w:val="24"/>
          <w:lang w:eastAsia="en-AU"/>
        </w:rPr>
        <w:t>Also thank you to the teams who have sent their team lists in.</w:t>
      </w:r>
    </w:p>
    <w:p w14:paraId="0DB7B17B" w14:textId="493B2E3B" w:rsidR="001B2297" w:rsidRPr="0019287B" w:rsidRDefault="001B2297" w:rsidP="001C684C">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lastRenderedPageBreak/>
        <w:t xml:space="preserve">Moved </w:t>
      </w:r>
      <w:r w:rsidR="0019287B">
        <w:rPr>
          <w:rFonts w:ascii="Calibri" w:eastAsia="Times New Roman" w:hAnsi="Calibri" w:cs="Calibri"/>
          <w:color w:val="000000"/>
          <w:sz w:val="24"/>
          <w:szCs w:val="24"/>
          <w:lang w:eastAsia="en-AU"/>
        </w:rPr>
        <w:t>Lee Hodge</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t>Second</w:t>
      </w:r>
      <w:r w:rsidR="0019287B">
        <w:rPr>
          <w:rFonts w:ascii="Calibri" w:eastAsia="Times New Roman" w:hAnsi="Calibri" w:cs="Calibri"/>
          <w:b/>
          <w:bCs/>
          <w:color w:val="000000"/>
          <w:sz w:val="24"/>
          <w:szCs w:val="24"/>
          <w:lang w:eastAsia="en-AU"/>
        </w:rPr>
        <w:t xml:space="preserve"> </w:t>
      </w:r>
      <w:r w:rsidR="00640DBE">
        <w:rPr>
          <w:rFonts w:ascii="Calibri" w:eastAsia="Times New Roman" w:hAnsi="Calibri" w:cs="Calibri"/>
          <w:color w:val="000000"/>
          <w:sz w:val="24"/>
          <w:szCs w:val="24"/>
          <w:lang w:eastAsia="en-AU"/>
        </w:rPr>
        <w:t>Jack McGrath</w:t>
      </w:r>
    </w:p>
    <w:p w14:paraId="29B10E4A" w14:textId="37028C17" w:rsidR="004A0569" w:rsidRDefault="004A0569" w:rsidP="001C684C">
      <w:pPr>
        <w:spacing w:after="0" w:line="240" w:lineRule="auto"/>
        <w:ind w:firstLine="720"/>
        <w:rPr>
          <w:rFonts w:ascii="Calibri" w:eastAsia="Times New Roman" w:hAnsi="Calibri" w:cs="Calibri"/>
          <w:b/>
          <w:bCs/>
          <w:color w:val="000000"/>
          <w:sz w:val="24"/>
          <w:szCs w:val="24"/>
          <w:lang w:eastAsia="en-AU"/>
        </w:rPr>
      </w:pPr>
    </w:p>
    <w:p w14:paraId="5F9B8F3E" w14:textId="350F696A" w:rsidR="004A0569" w:rsidRDefault="00BF191E" w:rsidP="00BF191E">
      <w:pPr>
        <w:spacing w:after="0" w:line="240" w:lineRule="auto"/>
        <w:rPr>
          <w:b/>
          <w:sz w:val="24"/>
        </w:rPr>
      </w:pPr>
      <w:r>
        <w:rPr>
          <w:b/>
          <w:sz w:val="24"/>
        </w:rPr>
        <w:tab/>
      </w:r>
      <w:r w:rsidR="00ED6B06">
        <w:rPr>
          <w:b/>
          <w:sz w:val="24"/>
        </w:rPr>
        <w:t>Women’s</w:t>
      </w:r>
      <w:r>
        <w:rPr>
          <w:b/>
          <w:sz w:val="24"/>
        </w:rPr>
        <w:t xml:space="preserve"> Director – Mandy Westcott</w:t>
      </w:r>
    </w:p>
    <w:p w14:paraId="46D4FDD1" w14:textId="17A3C58F" w:rsidR="002A7F99" w:rsidRPr="002A7F99" w:rsidRDefault="002A7F99" w:rsidP="00AF6563">
      <w:pPr>
        <w:pStyle w:val="NormalWeb"/>
        <w:spacing w:before="0" w:beforeAutospacing="0" w:after="0" w:afterAutospacing="0" w:line="324" w:lineRule="atLeast"/>
        <w:ind w:left="720"/>
        <w:divId w:val="962733226"/>
        <w:rPr>
          <w:rFonts w:asciiTheme="minorHAnsi" w:eastAsiaTheme="minorEastAsia" w:hAnsiTheme="minorHAnsi"/>
          <w:color w:val="000000"/>
          <w:lang w:eastAsia="en-GB"/>
        </w:rPr>
      </w:pPr>
      <w:r w:rsidRPr="002A7F99">
        <w:rPr>
          <w:rFonts w:asciiTheme="minorHAnsi" w:eastAsiaTheme="minorEastAsia" w:hAnsiTheme="minorHAnsi"/>
          <w:color w:val="000000"/>
          <w:lang w:eastAsia="en-GB"/>
        </w:rPr>
        <w:t>Hopefully, all clubs will have their team nominations in tonight so we can get to work on the draw for the 2023</w:t>
      </w:r>
      <w:r w:rsidR="007B43C4">
        <w:rPr>
          <w:rFonts w:asciiTheme="minorHAnsi" w:eastAsiaTheme="minorEastAsia" w:hAnsiTheme="minorHAnsi"/>
          <w:color w:val="000000"/>
          <w:lang w:eastAsia="en-GB"/>
        </w:rPr>
        <w:t xml:space="preserve"> season</w:t>
      </w:r>
      <w:r w:rsidRPr="002A7F99">
        <w:rPr>
          <w:rFonts w:asciiTheme="minorHAnsi" w:eastAsiaTheme="minorEastAsia" w:hAnsiTheme="minorHAnsi"/>
          <w:color w:val="000000"/>
          <w:lang w:eastAsia="en-GB"/>
        </w:rPr>
        <w:t>, also we will need 3 umpire names for each team. At the moment, I have 3 x A grade women’s teams and 7 x B grade women’s teams and still waiting on a couple more team nominations.</w:t>
      </w:r>
    </w:p>
    <w:p w14:paraId="741A288B" w14:textId="77777777" w:rsidR="002A7F99" w:rsidRPr="002A7F99" w:rsidRDefault="002A7F99" w:rsidP="00AF6563">
      <w:pPr>
        <w:spacing w:after="0" w:line="324" w:lineRule="atLeast"/>
        <w:ind w:left="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Just on team nominations, all teams have to remember that only 16 players are allowed on the team sheets each week, so teams with more than 16 players really need to take note, so when it comes to semi-finals time any player wishing to play in the final rounds need to have played 6 games. With teams with more than 16 players need to make sure all players are aware of this!!</w:t>
      </w:r>
    </w:p>
    <w:p w14:paraId="2A9252BC" w14:textId="77777777" w:rsidR="002A7F99" w:rsidRPr="002A7F99" w:rsidRDefault="002A7F99" w:rsidP="00AF6563">
      <w:pPr>
        <w:spacing w:after="0" w:line="324" w:lineRule="atLeast"/>
        <w:ind w:left="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The 1</w:t>
      </w:r>
      <w:r w:rsidRPr="002A7F99">
        <w:rPr>
          <w:rFonts w:eastAsiaTheme="minorEastAsia" w:cs="Times New Roman"/>
          <w:color w:val="000000"/>
          <w:sz w:val="24"/>
          <w:szCs w:val="24"/>
          <w:vertAlign w:val="superscript"/>
          <w:lang w:eastAsia="en-GB"/>
        </w:rPr>
        <w:t>st</w:t>
      </w:r>
      <w:r w:rsidRPr="002A7F99">
        <w:rPr>
          <w:rFonts w:eastAsiaTheme="minorEastAsia" w:cs="Times New Roman"/>
          <w:color w:val="000000"/>
          <w:sz w:val="24"/>
          <w:szCs w:val="24"/>
          <w:lang w:eastAsia="en-GB"/>
        </w:rPr>
        <w:t> game for the B grade competition commences on Saturday 25</w:t>
      </w:r>
      <w:r w:rsidRPr="002A7F99">
        <w:rPr>
          <w:rFonts w:eastAsiaTheme="minorEastAsia" w:cs="Times New Roman"/>
          <w:color w:val="000000"/>
          <w:sz w:val="24"/>
          <w:szCs w:val="24"/>
          <w:vertAlign w:val="superscript"/>
          <w:lang w:eastAsia="en-GB"/>
        </w:rPr>
        <w:t>th</w:t>
      </w:r>
      <w:r w:rsidRPr="002A7F99">
        <w:rPr>
          <w:rFonts w:eastAsiaTheme="minorEastAsia" w:cs="Times New Roman"/>
          <w:color w:val="000000"/>
          <w:sz w:val="24"/>
          <w:szCs w:val="24"/>
          <w:lang w:eastAsia="en-GB"/>
        </w:rPr>
        <w:t> March with the A grade competition commencing on Thursday 23</w:t>
      </w:r>
      <w:r w:rsidRPr="002A7F99">
        <w:rPr>
          <w:rFonts w:eastAsiaTheme="minorEastAsia" w:cs="Times New Roman"/>
          <w:color w:val="000000"/>
          <w:sz w:val="24"/>
          <w:szCs w:val="24"/>
          <w:vertAlign w:val="superscript"/>
          <w:lang w:eastAsia="en-GB"/>
        </w:rPr>
        <w:t>rd</w:t>
      </w:r>
      <w:r w:rsidRPr="002A7F99">
        <w:rPr>
          <w:rFonts w:eastAsiaTheme="minorEastAsia" w:cs="Times New Roman"/>
          <w:color w:val="000000"/>
          <w:sz w:val="24"/>
          <w:szCs w:val="24"/>
          <w:lang w:eastAsia="en-GB"/>
        </w:rPr>
        <w:t> March 2023.</w:t>
      </w:r>
    </w:p>
    <w:p w14:paraId="4A7CC20D" w14:textId="77777777" w:rsidR="002A7F99" w:rsidRPr="002A7F99" w:rsidRDefault="002A7F99" w:rsidP="00AF6563">
      <w:pPr>
        <w:spacing w:after="0" w:line="324" w:lineRule="atLeast"/>
        <w:ind w:left="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 xml:space="preserve">Again, Parkes have nominated a women’s premier league team for the 2023 season, with Andy Gillard and Wendy Hunt looking after the girls again this year. It was great to see the girls at training preparing for the new season last week. Good luck girls, I am sure you will have a cracker of a year. If there is any further information needed regarding training or the season, please feel free to contact Wendy or Andy. At this stage I think training is Tuesday night with the </w:t>
      </w:r>
      <w:proofErr w:type="spellStart"/>
      <w:r w:rsidRPr="002A7F99">
        <w:rPr>
          <w:rFonts w:eastAsiaTheme="minorEastAsia" w:cs="Times New Roman"/>
          <w:color w:val="000000"/>
          <w:sz w:val="24"/>
          <w:szCs w:val="24"/>
          <w:lang w:eastAsia="en-GB"/>
        </w:rPr>
        <w:t>Prem</w:t>
      </w:r>
      <w:proofErr w:type="spellEnd"/>
      <w:r w:rsidRPr="002A7F99">
        <w:rPr>
          <w:rFonts w:eastAsiaTheme="minorEastAsia" w:cs="Times New Roman"/>
          <w:color w:val="000000"/>
          <w:sz w:val="24"/>
          <w:szCs w:val="24"/>
          <w:lang w:eastAsia="en-GB"/>
        </w:rPr>
        <w:t xml:space="preserve"> men.</w:t>
      </w:r>
    </w:p>
    <w:p w14:paraId="2F2D38B4" w14:textId="77777777" w:rsidR="002A7F99" w:rsidRPr="002A7F99" w:rsidRDefault="002A7F99" w:rsidP="00AF6563">
      <w:pPr>
        <w:spacing w:after="0" w:line="324" w:lineRule="atLeast"/>
        <w:ind w:left="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Congratulations to Abigail Simpson who has recently being selected in the U21’s NSW blues team. (Also, to Koby Johnstone named in the U21’s state team) both athletics will participate at the U21’s National at Homebush at the end of March.</w:t>
      </w:r>
    </w:p>
    <w:p w14:paraId="74E50BE8" w14:textId="77777777" w:rsidR="002A7F99" w:rsidRPr="002A7F99" w:rsidRDefault="002A7F99" w:rsidP="007B43C4">
      <w:pPr>
        <w:spacing w:after="0" w:line="324" w:lineRule="atLeast"/>
        <w:ind w:left="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Our Master’s ladies have started the 2023 season off fantastically with Parkes Division 2 having pleasing results at the HNSW master’s indoor state championships held at Goulburn in February. Well done to all ladies who participated in the championships. The masters’ ladies next tournament will be Masters in The Bush being held in Dubbo starting 17,18,19</w:t>
      </w:r>
      <w:r w:rsidRPr="002A7F99">
        <w:rPr>
          <w:rFonts w:eastAsiaTheme="minorEastAsia" w:cs="Times New Roman"/>
          <w:color w:val="000000"/>
          <w:sz w:val="24"/>
          <w:szCs w:val="24"/>
          <w:vertAlign w:val="superscript"/>
          <w:lang w:eastAsia="en-GB"/>
        </w:rPr>
        <w:t>th</w:t>
      </w:r>
      <w:r w:rsidRPr="002A7F99">
        <w:rPr>
          <w:rFonts w:eastAsiaTheme="minorEastAsia" w:cs="Times New Roman"/>
          <w:color w:val="000000"/>
          <w:sz w:val="24"/>
          <w:szCs w:val="24"/>
          <w:lang w:eastAsia="en-GB"/>
        </w:rPr>
        <w:t> March 2023, this year with a good </w:t>
      </w:r>
      <w:proofErr w:type="spellStart"/>
      <w:r w:rsidRPr="002A7F99">
        <w:rPr>
          <w:rFonts w:eastAsiaTheme="minorEastAsia" w:cs="Times New Roman"/>
          <w:color w:val="000000"/>
          <w:sz w:val="24"/>
          <w:szCs w:val="24"/>
          <w:lang w:eastAsia="en-GB"/>
        </w:rPr>
        <w:t>responseof</w:t>
      </w:r>
      <w:proofErr w:type="spellEnd"/>
      <w:r w:rsidRPr="002A7F99">
        <w:rPr>
          <w:rFonts w:eastAsiaTheme="minorEastAsia" w:cs="Times New Roman"/>
          <w:color w:val="000000"/>
          <w:sz w:val="24"/>
          <w:szCs w:val="24"/>
          <w:lang w:eastAsia="en-GB"/>
        </w:rPr>
        <w:t xml:space="preserve"> masters playing interested, we were able to nominate 2 teams, one in Div 1, and another in Div 2. Good luck to all the ladies who attending the carnival.</w:t>
      </w:r>
    </w:p>
    <w:p w14:paraId="1206BE2B" w14:textId="77777777" w:rsidR="002A7F99" w:rsidRPr="002A7F99" w:rsidRDefault="002A7F99" w:rsidP="007B43C4">
      <w:pPr>
        <w:spacing w:after="0" w:line="324" w:lineRule="atLeast"/>
        <w:ind w:firstLine="720"/>
        <w:divId w:val="962733226"/>
        <w:rPr>
          <w:rFonts w:eastAsiaTheme="minorEastAsia" w:cs="Times New Roman"/>
          <w:color w:val="000000"/>
          <w:sz w:val="24"/>
          <w:szCs w:val="24"/>
          <w:lang w:eastAsia="en-GB"/>
        </w:rPr>
      </w:pPr>
      <w:r w:rsidRPr="002A7F99">
        <w:rPr>
          <w:rFonts w:eastAsiaTheme="minorEastAsia" w:cs="Times New Roman"/>
          <w:color w:val="000000"/>
          <w:sz w:val="24"/>
          <w:szCs w:val="24"/>
          <w:lang w:eastAsia="en-GB"/>
        </w:rPr>
        <w:t>Thank you, I am looking forward to a great 20223 season.</w:t>
      </w:r>
    </w:p>
    <w:p w14:paraId="6DD327FE" w14:textId="57B119E7" w:rsidR="004A0569" w:rsidRPr="006D2B77" w:rsidRDefault="004A0569" w:rsidP="007B43C4">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4D4BA7">
        <w:rPr>
          <w:rFonts w:ascii="Calibri" w:eastAsia="Times New Roman" w:hAnsi="Calibri" w:cs="Calibri"/>
          <w:b/>
          <w:bCs/>
          <w:color w:val="000000"/>
          <w:sz w:val="24"/>
          <w:szCs w:val="24"/>
          <w:lang w:eastAsia="en-AU"/>
        </w:rPr>
        <w:t xml:space="preserve"> </w:t>
      </w:r>
      <w:r w:rsidR="009C6F24">
        <w:rPr>
          <w:rFonts w:ascii="Calibri" w:eastAsia="Times New Roman" w:hAnsi="Calibri" w:cs="Calibri"/>
          <w:color w:val="000000"/>
          <w:sz w:val="24"/>
          <w:szCs w:val="24"/>
          <w:lang w:eastAsia="en-AU"/>
        </w:rPr>
        <w:t>Mandy Westcott</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sidRPr="00630A9C">
        <w:rPr>
          <w:rFonts w:ascii="Calibri" w:eastAsia="Times New Roman" w:hAnsi="Calibri" w:cs="Calibri"/>
          <w:b/>
          <w:bCs/>
          <w:color w:val="000000"/>
          <w:sz w:val="24"/>
          <w:szCs w:val="24"/>
          <w:lang w:eastAsia="en-AU"/>
        </w:rPr>
        <w:t>Second</w:t>
      </w:r>
      <w:r w:rsidR="009C6F24">
        <w:rPr>
          <w:rFonts w:ascii="Calibri" w:eastAsia="Times New Roman" w:hAnsi="Calibri" w:cs="Calibri"/>
          <w:b/>
          <w:bCs/>
          <w:color w:val="000000"/>
          <w:sz w:val="24"/>
          <w:szCs w:val="24"/>
          <w:lang w:eastAsia="en-AU"/>
        </w:rPr>
        <w:t xml:space="preserve"> </w:t>
      </w:r>
      <w:r w:rsidR="006D2B77">
        <w:rPr>
          <w:rFonts w:ascii="Calibri" w:eastAsia="Times New Roman" w:hAnsi="Calibri" w:cs="Calibri"/>
          <w:color w:val="000000"/>
          <w:sz w:val="24"/>
          <w:szCs w:val="24"/>
          <w:lang w:eastAsia="en-AU"/>
        </w:rPr>
        <w:t>Ben Rix</w:t>
      </w:r>
    </w:p>
    <w:p w14:paraId="14F0D215" w14:textId="75B81936" w:rsidR="00DE579A" w:rsidRDefault="00DE579A" w:rsidP="00640AFD">
      <w:pPr>
        <w:spacing w:after="0" w:line="240" w:lineRule="auto"/>
        <w:ind w:firstLine="720"/>
        <w:rPr>
          <w:rFonts w:ascii="Calibri" w:eastAsia="Times New Roman" w:hAnsi="Calibri" w:cs="Calibri"/>
          <w:b/>
          <w:bCs/>
          <w:color w:val="000000"/>
          <w:sz w:val="24"/>
          <w:szCs w:val="24"/>
          <w:lang w:eastAsia="en-AU"/>
        </w:rPr>
      </w:pPr>
    </w:p>
    <w:p w14:paraId="4F1509CD" w14:textId="77777777" w:rsidR="00B77B3E" w:rsidRDefault="00DE579A" w:rsidP="00B77B3E">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Men</w:t>
      </w:r>
      <w:r w:rsidR="00ED6B06">
        <w:rPr>
          <w:rFonts w:ascii="Calibri" w:eastAsia="Times New Roman" w:hAnsi="Calibri" w:cs="Calibri"/>
          <w:b/>
          <w:bCs/>
          <w:color w:val="000000"/>
          <w:sz w:val="24"/>
          <w:szCs w:val="24"/>
          <w:lang w:eastAsia="en-AU"/>
        </w:rPr>
        <w:t>’s</w:t>
      </w:r>
      <w:r>
        <w:rPr>
          <w:rFonts w:ascii="Calibri" w:eastAsia="Times New Roman" w:hAnsi="Calibri" w:cs="Calibri"/>
          <w:b/>
          <w:bCs/>
          <w:color w:val="000000"/>
          <w:sz w:val="24"/>
          <w:szCs w:val="24"/>
          <w:lang w:eastAsia="en-AU"/>
        </w:rPr>
        <w:t xml:space="preserve"> Director – Declan Daley/Steve Collins</w:t>
      </w:r>
    </w:p>
    <w:p w14:paraId="214FE42B" w14:textId="68BAA6FE" w:rsidR="00800B1E" w:rsidRPr="00800B1E" w:rsidRDefault="00800B1E" w:rsidP="005E7BF2">
      <w:pPr>
        <w:spacing w:after="0" w:line="240" w:lineRule="auto"/>
        <w:ind w:firstLine="720"/>
        <w:rPr>
          <w:rFonts w:ascii="Calibri" w:eastAsia="Times New Roman" w:hAnsi="Calibri" w:cs="Calibri"/>
          <w:b/>
          <w:bCs/>
          <w:color w:val="000000"/>
          <w:sz w:val="24"/>
          <w:szCs w:val="24"/>
          <w:lang w:eastAsia="en-AU"/>
        </w:rPr>
      </w:pPr>
      <w:r w:rsidRPr="00800B1E">
        <w:rPr>
          <w:rFonts w:eastAsia="Times New Roman" w:cs="Times New Roman"/>
          <w:color w:val="000000"/>
          <w:sz w:val="24"/>
          <w:szCs w:val="24"/>
          <w:lang w:eastAsia="en-GB"/>
        </w:rPr>
        <w:t>Season 2023 ​A Grade 4 teams</w:t>
      </w:r>
      <w:r w:rsidR="005E7BF2">
        <w:rPr>
          <w:rFonts w:ascii="Calibri" w:eastAsia="Times New Roman" w:hAnsi="Calibri" w:cs="Calibri"/>
          <w:b/>
          <w:bCs/>
          <w:color w:val="000000"/>
          <w:sz w:val="24"/>
          <w:szCs w:val="24"/>
          <w:lang w:eastAsia="en-AU"/>
        </w:rPr>
        <w:t xml:space="preserve">, </w:t>
      </w:r>
      <w:r w:rsidRPr="00800B1E">
        <w:rPr>
          <w:rFonts w:eastAsiaTheme="minorEastAsia" w:cs="Times New Roman"/>
          <w:color w:val="000000"/>
          <w:sz w:val="24"/>
          <w:szCs w:val="24"/>
          <w:lang w:eastAsia="en-GB"/>
        </w:rPr>
        <w:t>B Grade 6 teams (with a possibility of 7)</w:t>
      </w:r>
    </w:p>
    <w:p w14:paraId="2310AF0A" w14:textId="77777777" w:rsidR="005E7BF2" w:rsidRDefault="00800B1E" w:rsidP="005E7BF2">
      <w:pPr>
        <w:spacing w:after="0" w:line="324" w:lineRule="atLeast"/>
        <w:ind w:left="720"/>
        <w:divId w:val="1482884340"/>
        <w:rPr>
          <w:rFonts w:eastAsiaTheme="minorEastAsia" w:cs="Times New Roman"/>
          <w:color w:val="000000"/>
          <w:sz w:val="24"/>
          <w:szCs w:val="24"/>
          <w:lang w:eastAsia="en-GB"/>
        </w:rPr>
      </w:pPr>
      <w:r w:rsidRPr="00800B1E">
        <w:rPr>
          <w:rFonts w:eastAsiaTheme="minorEastAsia" w:cs="Times New Roman"/>
          <w:color w:val="000000"/>
          <w:sz w:val="24"/>
          <w:szCs w:val="24"/>
          <w:lang w:eastAsia="en-GB"/>
        </w:rPr>
        <w:t>Some of these are just verbal confirmation, thanks to those that have emailed their noms through, those that haven’t , please do so ASAP.</w:t>
      </w:r>
    </w:p>
    <w:p w14:paraId="7147095F" w14:textId="77777777" w:rsidR="005E7BF2" w:rsidRDefault="00800B1E" w:rsidP="005E7BF2">
      <w:pPr>
        <w:spacing w:after="0" w:line="324" w:lineRule="atLeast"/>
        <w:ind w:left="720"/>
        <w:divId w:val="1482884340"/>
        <w:rPr>
          <w:rFonts w:eastAsiaTheme="minorEastAsia" w:cs="Times New Roman"/>
          <w:color w:val="000000"/>
          <w:sz w:val="24"/>
          <w:szCs w:val="24"/>
          <w:lang w:eastAsia="en-GB"/>
        </w:rPr>
      </w:pPr>
      <w:r w:rsidRPr="00800B1E">
        <w:rPr>
          <w:rFonts w:eastAsiaTheme="minorEastAsia" w:cs="Times New Roman"/>
          <w:color w:val="000000"/>
          <w:sz w:val="24"/>
          <w:szCs w:val="24"/>
          <w:lang w:eastAsia="en-GB"/>
        </w:rPr>
        <w:t>Team player lists are also now due.</w:t>
      </w:r>
    </w:p>
    <w:p w14:paraId="24036718" w14:textId="24F1A227" w:rsidR="00800B1E" w:rsidRPr="00800B1E" w:rsidRDefault="00800B1E" w:rsidP="005D4199">
      <w:pPr>
        <w:spacing w:after="0" w:line="324" w:lineRule="atLeast"/>
        <w:ind w:left="720"/>
        <w:divId w:val="1482884340"/>
        <w:rPr>
          <w:rFonts w:eastAsiaTheme="minorEastAsia" w:cs="Times New Roman"/>
          <w:color w:val="000000"/>
          <w:sz w:val="24"/>
          <w:szCs w:val="24"/>
          <w:lang w:eastAsia="en-GB"/>
        </w:rPr>
      </w:pPr>
      <w:r w:rsidRPr="00800B1E">
        <w:rPr>
          <w:rFonts w:eastAsia="Times New Roman" w:cs="Times New Roman"/>
          <w:color w:val="000000"/>
          <w:sz w:val="24"/>
          <w:szCs w:val="24"/>
          <w:lang w:eastAsia="en-GB"/>
        </w:rPr>
        <w:t xml:space="preserve">Rep – Premier League had their All Stars game over the past weekend. Spent a lot of last minute time chasing numbers but they managed to get a game in. All Stars </w:t>
      </w:r>
      <w:r w:rsidRPr="00800B1E">
        <w:rPr>
          <w:rFonts w:eastAsia="Times New Roman" w:cs="Times New Roman"/>
          <w:color w:val="000000"/>
          <w:sz w:val="24"/>
          <w:szCs w:val="24"/>
          <w:lang w:eastAsia="en-GB"/>
        </w:rPr>
        <w:lastRenderedPageBreak/>
        <w:t>played against Northern Districts with All Stars coming home victorious with a 8-4 win. The game was played with no Penalty corners, just 1 v 1’s.</w:t>
      </w:r>
      <w:r w:rsidR="005D4199">
        <w:rPr>
          <w:rFonts w:eastAsiaTheme="minorEastAsia" w:cs="Times New Roman"/>
          <w:color w:val="000000"/>
          <w:sz w:val="24"/>
          <w:szCs w:val="24"/>
          <w:lang w:eastAsia="en-GB"/>
        </w:rPr>
        <w:t xml:space="preserve"> </w:t>
      </w:r>
      <w:r w:rsidRPr="00800B1E">
        <w:rPr>
          <w:rFonts w:eastAsiaTheme="minorEastAsia" w:cs="Times New Roman"/>
          <w:color w:val="000000"/>
          <w:sz w:val="24"/>
          <w:szCs w:val="24"/>
          <w:lang w:eastAsia="en-GB"/>
        </w:rPr>
        <w:t>Players that travelled from Parkes were Dan Wilson, Dec Daley and Jack Westcott for All Stars and Sam Westcott filled in for Northern Districts.</w:t>
      </w:r>
    </w:p>
    <w:p w14:paraId="752E82F9" w14:textId="77777777" w:rsidR="005D4199" w:rsidRDefault="00800B1E" w:rsidP="005D4199">
      <w:pPr>
        <w:spacing w:after="0" w:line="324" w:lineRule="atLeast"/>
        <w:ind w:left="540" w:firstLine="180"/>
        <w:divId w:val="1482884340"/>
        <w:rPr>
          <w:rFonts w:eastAsia="Times New Roman" w:cs="Times New Roman"/>
          <w:color w:val="000000"/>
          <w:sz w:val="24"/>
          <w:szCs w:val="24"/>
          <w:lang w:eastAsia="en-GB"/>
        </w:rPr>
      </w:pPr>
      <w:r w:rsidRPr="00800B1E">
        <w:rPr>
          <w:rFonts w:eastAsiaTheme="minorEastAsia" w:cs="Times New Roman"/>
          <w:color w:val="000000"/>
          <w:sz w:val="24"/>
          <w:szCs w:val="24"/>
          <w:lang w:eastAsia="en-GB"/>
        </w:rPr>
        <w:t>Premier League Gala day will most likely be held on 22nd April.</w:t>
      </w:r>
      <w:r w:rsidRPr="00800B1E">
        <w:rPr>
          <w:rFonts w:eastAsia="Times New Roman" w:cs="Times New Roman"/>
          <w:color w:val="000000"/>
          <w:sz w:val="24"/>
          <w:szCs w:val="24"/>
          <w:lang w:eastAsia="en-GB"/>
        </w:rPr>
        <w:t> </w:t>
      </w:r>
    </w:p>
    <w:p w14:paraId="7960A3DC" w14:textId="77777777" w:rsidR="005B67AC" w:rsidRDefault="005D4199" w:rsidP="005B67AC">
      <w:pPr>
        <w:spacing w:after="0" w:line="324" w:lineRule="atLeast"/>
        <w:ind w:left="720"/>
        <w:divId w:val="1482884340"/>
        <w:rPr>
          <w:rFonts w:eastAsiaTheme="minorEastAsia" w:cs="Times New Roman"/>
          <w:color w:val="000000"/>
          <w:sz w:val="24"/>
          <w:szCs w:val="24"/>
          <w:lang w:eastAsia="en-GB"/>
        </w:rPr>
      </w:pPr>
      <w:r w:rsidRPr="00800B1E">
        <w:rPr>
          <w:rFonts w:eastAsia="Times New Roman" w:cs="Times New Roman"/>
          <w:color w:val="000000"/>
          <w:sz w:val="24"/>
          <w:szCs w:val="24"/>
          <w:lang w:eastAsia="en-GB"/>
        </w:rPr>
        <w:t>Honours</w:t>
      </w:r>
      <w:r w:rsidR="00800B1E" w:rsidRPr="00800B1E">
        <w:rPr>
          <w:rFonts w:eastAsia="Times New Roman" w:cs="Times New Roman"/>
          <w:color w:val="000000"/>
          <w:sz w:val="24"/>
          <w:szCs w:val="24"/>
          <w:lang w:eastAsia="en-GB"/>
        </w:rPr>
        <w:t> – Huge Congratulations to Koby Johnstone for his recent selection in the NSW Under 21’s Mens Field State team. The Nationals will be held in Sydney from 22</w:t>
      </w:r>
      <w:r w:rsidR="00800B1E" w:rsidRPr="00800B1E">
        <w:rPr>
          <w:rFonts w:eastAsia="Times New Roman" w:cs="Times New Roman"/>
          <w:color w:val="000000"/>
          <w:sz w:val="24"/>
          <w:szCs w:val="24"/>
          <w:vertAlign w:val="superscript"/>
          <w:lang w:eastAsia="en-GB"/>
        </w:rPr>
        <w:t>nd</w:t>
      </w:r>
      <w:r w:rsidR="00800B1E" w:rsidRPr="00800B1E">
        <w:rPr>
          <w:rFonts w:eastAsia="Times New Roman" w:cs="Times New Roman"/>
          <w:color w:val="000000"/>
          <w:sz w:val="24"/>
          <w:szCs w:val="24"/>
          <w:lang w:eastAsia="en-GB"/>
        </w:rPr>
        <w:t> to the 29</w:t>
      </w:r>
      <w:r w:rsidR="00800B1E" w:rsidRPr="00800B1E">
        <w:rPr>
          <w:rFonts w:eastAsia="Times New Roman" w:cs="Times New Roman"/>
          <w:color w:val="000000"/>
          <w:sz w:val="24"/>
          <w:szCs w:val="24"/>
          <w:vertAlign w:val="superscript"/>
          <w:lang w:eastAsia="en-GB"/>
        </w:rPr>
        <w:t>th</w:t>
      </w:r>
      <w:r w:rsidR="00800B1E" w:rsidRPr="00800B1E">
        <w:rPr>
          <w:rFonts w:eastAsia="Times New Roman" w:cs="Times New Roman"/>
          <w:color w:val="000000"/>
          <w:sz w:val="24"/>
          <w:szCs w:val="24"/>
          <w:lang w:eastAsia="en-GB"/>
        </w:rPr>
        <w:t> of March.</w:t>
      </w:r>
    </w:p>
    <w:p w14:paraId="56575B0B" w14:textId="77777777" w:rsidR="005B67AC" w:rsidRDefault="00800B1E" w:rsidP="005B67AC">
      <w:pPr>
        <w:spacing w:after="0" w:line="324" w:lineRule="atLeast"/>
        <w:ind w:left="720"/>
        <w:divId w:val="1482884340"/>
        <w:rPr>
          <w:rFonts w:eastAsiaTheme="minorEastAsia" w:cs="Times New Roman"/>
          <w:color w:val="000000"/>
          <w:sz w:val="24"/>
          <w:szCs w:val="24"/>
          <w:lang w:eastAsia="en-GB"/>
        </w:rPr>
      </w:pPr>
      <w:r w:rsidRPr="00800B1E">
        <w:rPr>
          <w:rFonts w:eastAsia="Times New Roman" w:cs="Times New Roman"/>
          <w:color w:val="000000"/>
          <w:sz w:val="24"/>
          <w:szCs w:val="24"/>
          <w:lang w:eastAsia="en-GB"/>
        </w:rPr>
        <w:t>Masters – Due to lack of numbers our over 50’s Parkes Team had to withdraw from the State Championships this year which are to be held in Armidale from 31</w:t>
      </w:r>
      <w:r w:rsidRPr="00800B1E">
        <w:rPr>
          <w:rFonts w:eastAsia="Times New Roman" w:cs="Times New Roman"/>
          <w:color w:val="000000"/>
          <w:sz w:val="24"/>
          <w:szCs w:val="24"/>
          <w:vertAlign w:val="superscript"/>
          <w:lang w:eastAsia="en-GB"/>
        </w:rPr>
        <w:t>st</w:t>
      </w:r>
      <w:r w:rsidRPr="00800B1E">
        <w:rPr>
          <w:rFonts w:eastAsia="Times New Roman" w:cs="Times New Roman"/>
          <w:color w:val="000000"/>
          <w:sz w:val="24"/>
          <w:szCs w:val="24"/>
          <w:lang w:eastAsia="en-GB"/>
        </w:rPr>
        <w:t> March til the 2</w:t>
      </w:r>
      <w:r w:rsidRPr="00800B1E">
        <w:rPr>
          <w:rFonts w:eastAsia="Times New Roman" w:cs="Times New Roman"/>
          <w:color w:val="000000"/>
          <w:sz w:val="24"/>
          <w:szCs w:val="24"/>
          <w:vertAlign w:val="superscript"/>
          <w:lang w:eastAsia="en-GB"/>
        </w:rPr>
        <w:t>nd</w:t>
      </w:r>
      <w:r w:rsidRPr="00800B1E">
        <w:rPr>
          <w:rFonts w:eastAsia="Times New Roman" w:cs="Times New Roman"/>
          <w:color w:val="000000"/>
          <w:sz w:val="24"/>
          <w:szCs w:val="24"/>
          <w:lang w:eastAsia="en-GB"/>
        </w:rPr>
        <w:t> of April. Anyone from Parkes that is still willing to play please let me know and I can get you in touch with another team. FYI Orange are having their Masters meeting tomorrow night.</w:t>
      </w:r>
    </w:p>
    <w:p w14:paraId="45290328" w14:textId="0B444D55" w:rsidR="00800B1E" w:rsidRPr="00800B1E" w:rsidRDefault="00800B1E" w:rsidP="005B67AC">
      <w:pPr>
        <w:spacing w:after="0" w:line="324" w:lineRule="atLeast"/>
        <w:ind w:left="720"/>
        <w:divId w:val="1482884340"/>
        <w:rPr>
          <w:rFonts w:eastAsiaTheme="minorEastAsia" w:cs="Times New Roman"/>
          <w:color w:val="000000"/>
          <w:sz w:val="24"/>
          <w:szCs w:val="24"/>
          <w:lang w:eastAsia="en-GB"/>
        </w:rPr>
      </w:pPr>
      <w:r w:rsidRPr="00800B1E">
        <w:rPr>
          <w:rFonts w:eastAsiaTheme="minorEastAsia" w:cs="Times New Roman"/>
          <w:color w:val="000000"/>
          <w:sz w:val="24"/>
          <w:szCs w:val="24"/>
          <w:lang w:eastAsia="en-GB"/>
        </w:rPr>
        <w:t>Other State Champs: ​45’s/65’s at Tamworth from June 2</w:t>
      </w:r>
      <w:r w:rsidRPr="00800B1E">
        <w:rPr>
          <w:rFonts w:eastAsiaTheme="minorEastAsia" w:cs="Times New Roman"/>
          <w:color w:val="000000"/>
          <w:sz w:val="24"/>
          <w:szCs w:val="24"/>
          <w:vertAlign w:val="superscript"/>
          <w:lang w:eastAsia="en-GB"/>
        </w:rPr>
        <w:t>nd</w:t>
      </w:r>
      <w:r w:rsidRPr="00800B1E">
        <w:rPr>
          <w:rFonts w:eastAsiaTheme="minorEastAsia" w:cs="Times New Roman"/>
          <w:color w:val="000000"/>
          <w:sz w:val="24"/>
          <w:szCs w:val="24"/>
          <w:lang w:eastAsia="en-GB"/>
        </w:rPr>
        <w:t> to 4</w:t>
      </w:r>
      <w:r w:rsidRPr="00800B1E">
        <w:rPr>
          <w:rFonts w:eastAsiaTheme="minorEastAsia" w:cs="Times New Roman"/>
          <w:color w:val="000000"/>
          <w:sz w:val="24"/>
          <w:szCs w:val="24"/>
          <w:vertAlign w:val="superscript"/>
          <w:lang w:eastAsia="en-GB"/>
        </w:rPr>
        <w:t>th</w:t>
      </w:r>
    </w:p>
    <w:p w14:paraId="516AF092" w14:textId="704C926E" w:rsidR="00800B1E" w:rsidRPr="00800B1E" w:rsidRDefault="00800B1E" w:rsidP="00800B1E">
      <w:pPr>
        <w:spacing w:after="0" w:line="324" w:lineRule="atLeast"/>
        <w:ind w:left="540"/>
        <w:divId w:val="1482884340"/>
        <w:rPr>
          <w:rFonts w:eastAsiaTheme="minorEastAsia" w:cs="Times New Roman"/>
          <w:color w:val="000000"/>
          <w:sz w:val="24"/>
          <w:szCs w:val="24"/>
          <w:lang w:eastAsia="en-GB"/>
        </w:rPr>
      </w:pPr>
      <w:r w:rsidRPr="00800B1E">
        <w:rPr>
          <w:rFonts w:eastAsiaTheme="minorEastAsia" w:cs="Times New Roman"/>
          <w:color w:val="000000"/>
          <w:sz w:val="24"/>
          <w:szCs w:val="24"/>
          <w:lang w:eastAsia="en-GB"/>
        </w:rPr>
        <w:t>​​​</w:t>
      </w:r>
      <w:r w:rsidR="005B67AC">
        <w:rPr>
          <w:rFonts w:eastAsiaTheme="minorEastAsia" w:cs="Times New Roman"/>
          <w:color w:val="000000"/>
          <w:sz w:val="24"/>
          <w:szCs w:val="24"/>
          <w:lang w:eastAsia="en-GB"/>
        </w:rPr>
        <w:tab/>
      </w:r>
      <w:r w:rsidRPr="00800B1E">
        <w:rPr>
          <w:rFonts w:eastAsiaTheme="minorEastAsia" w:cs="Times New Roman"/>
          <w:color w:val="000000"/>
          <w:sz w:val="24"/>
          <w:szCs w:val="24"/>
          <w:lang w:eastAsia="en-GB"/>
        </w:rPr>
        <w:t>34’s/40’s/60’s in Newcastle 21</w:t>
      </w:r>
      <w:r w:rsidRPr="00800B1E">
        <w:rPr>
          <w:rFonts w:eastAsiaTheme="minorEastAsia" w:cs="Times New Roman"/>
          <w:color w:val="000000"/>
          <w:sz w:val="24"/>
          <w:szCs w:val="24"/>
          <w:vertAlign w:val="superscript"/>
          <w:lang w:eastAsia="en-GB"/>
        </w:rPr>
        <w:t>st</w:t>
      </w:r>
      <w:r w:rsidRPr="00800B1E">
        <w:rPr>
          <w:rFonts w:eastAsiaTheme="minorEastAsia" w:cs="Times New Roman"/>
          <w:color w:val="000000"/>
          <w:sz w:val="24"/>
          <w:szCs w:val="24"/>
          <w:lang w:eastAsia="en-GB"/>
        </w:rPr>
        <w:t> – 23</w:t>
      </w:r>
      <w:r w:rsidRPr="00800B1E">
        <w:rPr>
          <w:rFonts w:eastAsiaTheme="minorEastAsia" w:cs="Times New Roman"/>
          <w:color w:val="000000"/>
          <w:sz w:val="24"/>
          <w:szCs w:val="24"/>
          <w:vertAlign w:val="superscript"/>
          <w:lang w:eastAsia="en-GB"/>
        </w:rPr>
        <w:t>rd</w:t>
      </w:r>
      <w:r w:rsidRPr="00800B1E">
        <w:rPr>
          <w:rFonts w:eastAsiaTheme="minorEastAsia" w:cs="Times New Roman"/>
          <w:color w:val="000000"/>
          <w:sz w:val="24"/>
          <w:szCs w:val="24"/>
          <w:lang w:eastAsia="en-GB"/>
        </w:rPr>
        <w:t> July</w:t>
      </w:r>
    </w:p>
    <w:p w14:paraId="5CAFBA43" w14:textId="37F9FF41" w:rsidR="004D4BA7" w:rsidRPr="005B67AC" w:rsidRDefault="00800B1E" w:rsidP="005B67AC">
      <w:pPr>
        <w:spacing w:after="0" w:line="324" w:lineRule="atLeast"/>
        <w:ind w:left="540" w:firstLine="180"/>
        <w:divId w:val="1482884340"/>
        <w:rPr>
          <w:rFonts w:eastAsiaTheme="minorEastAsia" w:cs="Times New Roman"/>
          <w:color w:val="000000"/>
          <w:sz w:val="24"/>
          <w:szCs w:val="24"/>
          <w:lang w:eastAsia="en-GB"/>
        </w:rPr>
      </w:pPr>
      <w:r w:rsidRPr="00800B1E">
        <w:rPr>
          <w:rFonts w:eastAsiaTheme="minorEastAsia" w:cs="Times New Roman"/>
          <w:color w:val="000000"/>
          <w:sz w:val="24"/>
          <w:szCs w:val="24"/>
          <w:lang w:eastAsia="en-GB"/>
        </w:rPr>
        <w:t>55’s at Port Macquarie 30th June to 2nd July</w:t>
      </w:r>
    </w:p>
    <w:p w14:paraId="49148E3F" w14:textId="39071C33" w:rsidR="00F0527E" w:rsidRPr="00B331E2" w:rsidRDefault="00F0527E" w:rsidP="00640AFD">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4D4BA7">
        <w:rPr>
          <w:rFonts w:ascii="Calibri" w:eastAsia="Times New Roman" w:hAnsi="Calibri" w:cs="Calibri"/>
          <w:b/>
          <w:bCs/>
          <w:color w:val="000000"/>
          <w:sz w:val="24"/>
          <w:szCs w:val="24"/>
          <w:lang w:eastAsia="en-AU"/>
        </w:rPr>
        <w:t xml:space="preserve"> </w:t>
      </w:r>
      <w:r w:rsidR="00B331E2">
        <w:rPr>
          <w:rFonts w:ascii="Calibri" w:eastAsia="Times New Roman" w:hAnsi="Calibri" w:cs="Calibri"/>
          <w:color w:val="000000"/>
          <w:sz w:val="24"/>
          <w:szCs w:val="24"/>
          <w:lang w:eastAsia="en-AU"/>
        </w:rPr>
        <w:t>Steve Collins</w:t>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r>
      <w:r>
        <w:rPr>
          <w:rFonts w:ascii="Calibri" w:eastAsia="Times New Roman" w:hAnsi="Calibri" w:cs="Calibri"/>
          <w:b/>
          <w:bCs/>
          <w:color w:val="000000"/>
          <w:sz w:val="24"/>
          <w:szCs w:val="24"/>
          <w:lang w:eastAsia="en-AU"/>
        </w:rPr>
        <w:tab/>
        <w:t>Second</w:t>
      </w:r>
      <w:r w:rsidR="00B331E2">
        <w:rPr>
          <w:rFonts w:ascii="Calibri" w:eastAsia="Times New Roman" w:hAnsi="Calibri" w:cs="Calibri"/>
          <w:b/>
          <w:bCs/>
          <w:color w:val="000000"/>
          <w:sz w:val="24"/>
          <w:szCs w:val="24"/>
          <w:lang w:eastAsia="en-AU"/>
        </w:rPr>
        <w:t xml:space="preserve"> </w:t>
      </w:r>
      <w:r w:rsidR="00B331E2">
        <w:rPr>
          <w:rFonts w:ascii="Calibri" w:eastAsia="Times New Roman" w:hAnsi="Calibri" w:cs="Calibri"/>
          <w:color w:val="000000"/>
          <w:sz w:val="24"/>
          <w:szCs w:val="24"/>
          <w:lang w:eastAsia="en-AU"/>
        </w:rPr>
        <w:t xml:space="preserve">Dean </w:t>
      </w:r>
      <w:proofErr w:type="spellStart"/>
      <w:r w:rsidR="00B331E2">
        <w:rPr>
          <w:rFonts w:ascii="Calibri" w:eastAsia="Times New Roman" w:hAnsi="Calibri" w:cs="Calibri"/>
          <w:color w:val="000000"/>
          <w:sz w:val="24"/>
          <w:szCs w:val="24"/>
          <w:lang w:eastAsia="en-AU"/>
        </w:rPr>
        <w:t>Powter</w:t>
      </w:r>
      <w:proofErr w:type="spellEnd"/>
    </w:p>
    <w:p w14:paraId="2787C13B" w14:textId="1E0CAD02" w:rsidR="00F0527E" w:rsidRDefault="00F0527E" w:rsidP="00640AFD">
      <w:pPr>
        <w:spacing w:after="0" w:line="240" w:lineRule="auto"/>
        <w:ind w:firstLine="720"/>
        <w:rPr>
          <w:rFonts w:ascii="Calibri" w:eastAsia="Times New Roman" w:hAnsi="Calibri" w:cs="Calibri"/>
          <w:b/>
          <w:bCs/>
          <w:color w:val="000000"/>
          <w:sz w:val="24"/>
          <w:szCs w:val="24"/>
          <w:lang w:eastAsia="en-AU"/>
        </w:rPr>
      </w:pPr>
    </w:p>
    <w:p w14:paraId="6755DE85" w14:textId="38B19F6B" w:rsidR="00F0527E" w:rsidRDefault="00F0527E" w:rsidP="00640AFD">
      <w:pPr>
        <w:spacing w:after="0" w:line="240" w:lineRule="auto"/>
        <w:ind w:firstLine="720"/>
        <w:rPr>
          <w:rFonts w:ascii="Calibri" w:eastAsia="Times New Roman" w:hAnsi="Calibri" w:cs="Calibri"/>
          <w:b/>
          <w:bCs/>
          <w:color w:val="000000"/>
          <w:sz w:val="24"/>
          <w:szCs w:val="24"/>
          <w:lang w:eastAsia="en-AU"/>
        </w:rPr>
      </w:pPr>
      <w:r>
        <w:rPr>
          <w:rFonts w:ascii="Calibri" w:eastAsia="Times New Roman" w:hAnsi="Calibri" w:cs="Calibri"/>
          <w:b/>
          <w:bCs/>
          <w:color w:val="000000"/>
          <w:sz w:val="24"/>
          <w:szCs w:val="24"/>
          <w:lang w:eastAsia="en-AU"/>
        </w:rPr>
        <w:t>Junior Director – Sally-Anne McPherson</w:t>
      </w:r>
    </w:p>
    <w:p w14:paraId="1A51080B" w14:textId="67563F20" w:rsidR="00FE6287" w:rsidRPr="00FE6287" w:rsidRDefault="00FE6287" w:rsidP="002B5973">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Last Friday we had our first of 2 Come &amp; Try days with a nice little turn up. Hoping to get a few more this to this Fridays, where we will also have free sausage sizzle. Any age is welcome, we even had a couple of dads pick up the sticks last week.</w:t>
      </w:r>
    </w:p>
    <w:p w14:paraId="31AE43DF" w14:textId="28BCAE7B" w:rsidR="00FE6287" w:rsidRPr="00FE6287" w:rsidRDefault="00FE6287" w:rsidP="002B5973">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As of this morning we had about 93 junior registrations, so looking to push those numbers up in coming week , registrations for juniors will close this Saturday on the 11th of March. This way teams can be made for the start of comp on the Saturday 18th.</w:t>
      </w:r>
    </w:p>
    <w:p w14:paraId="056E8C7F" w14:textId="306D5E88" w:rsidR="00FE6287" w:rsidRPr="00FE6287" w:rsidRDefault="00FE6287" w:rsidP="002B5973">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Congratulations to all who were involved in the COD program which had a very successful regional challenge in Newcastle. All our Parkes western star athletes &amp; coaches were fantastic ambassadors.</w:t>
      </w:r>
    </w:p>
    <w:p w14:paraId="7D108660" w14:textId="4946D58B" w:rsidR="00FE6287" w:rsidRPr="00FE6287" w:rsidRDefault="00FE6287" w:rsidP="002B5973">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A huge congratulations to the following players who have gained selection in the 2023 U15 HNSW boys state and blues teams. They will play at the Australian Nationals in Darwin in April.</w:t>
      </w:r>
    </w:p>
    <w:p w14:paraId="7E001173"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State Team</w:t>
      </w:r>
    </w:p>
    <w:p w14:paraId="63AA5D4A"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Archie Daley</w:t>
      </w:r>
    </w:p>
    <w:p w14:paraId="19C9CB1C"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Jett Johnstone</w:t>
      </w:r>
    </w:p>
    <w:p w14:paraId="6D81A1DF"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Sam Quince</w:t>
      </w:r>
    </w:p>
    <w:p w14:paraId="212BEAC4"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State Blues -Sam Westcott</w:t>
      </w:r>
    </w:p>
    <w:p w14:paraId="2CDA1355" w14:textId="5440FD4A" w:rsidR="00FE6287" w:rsidRPr="00FE6287" w:rsidRDefault="003A4DEF" w:rsidP="003A4DEF">
      <w:pPr>
        <w:spacing w:after="0" w:line="240" w:lineRule="auto"/>
        <w:ind w:left="720"/>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In</w:t>
      </w:r>
      <w:r w:rsidR="00FE6287" w:rsidRPr="00FE6287">
        <w:rPr>
          <w:rFonts w:ascii="Calibri" w:eastAsia="Times New Roman" w:hAnsi="Calibri" w:cs="Calibri"/>
          <w:color w:val="000000"/>
          <w:sz w:val="24"/>
          <w:szCs w:val="24"/>
          <w:lang w:eastAsia="en-AU"/>
        </w:rPr>
        <w:t xml:space="preserve"> the coming weeks we have quite a few juniors heading off into our area for th</w:t>
      </w:r>
      <w:r>
        <w:rPr>
          <w:rFonts w:ascii="Calibri" w:eastAsia="Times New Roman" w:hAnsi="Calibri" w:cs="Calibri"/>
          <w:color w:val="000000"/>
          <w:sz w:val="24"/>
          <w:szCs w:val="24"/>
          <w:lang w:eastAsia="en-AU"/>
        </w:rPr>
        <w:t>e</w:t>
      </w:r>
      <w:r w:rsidR="00FE6287" w:rsidRPr="00FE6287">
        <w:rPr>
          <w:rFonts w:ascii="Calibri" w:eastAsia="Times New Roman" w:hAnsi="Calibri" w:cs="Calibri"/>
          <w:color w:val="000000"/>
          <w:sz w:val="24"/>
          <w:szCs w:val="24"/>
          <w:lang w:eastAsia="en-AU"/>
        </w:rPr>
        <w:t xml:space="preserve"> </w:t>
      </w:r>
      <w:r>
        <w:rPr>
          <w:rFonts w:ascii="Calibri" w:eastAsia="Times New Roman" w:hAnsi="Calibri" w:cs="Calibri"/>
          <w:color w:val="000000"/>
          <w:sz w:val="24"/>
          <w:szCs w:val="24"/>
          <w:lang w:eastAsia="en-AU"/>
        </w:rPr>
        <w:t>PSSA</w:t>
      </w:r>
      <w:r w:rsidR="00FE6287" w:rsidRPr="00FE6287">
        <w:rPr>
          <w:rFonts w:ascii="Calibri" w:eastAsia="Times New Roman" w:hAnsi="Calibri" w:cs="Calibri"/>
          <w:color w:val="000000"/>
          <w:sz w:val="24"/>
          <w:szCs w:val="24"/>
          <w:lang w:eastAsia="en-AU"/>
        </w:rPr>
        <w:t xml:space="preserve"> team trials, so good luck to all of them.</w:t>
      </w:r>
    </w:p>
    <w:p w14:paraId="45246B36" w14:textId="672A6A48" w:rsidR="00FE6287" w:rsidRPr="00FE6287" w:rsidRDefault="00FE6287" w:rsidP="003A4DEF">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xml:space="preserve">Congratulations to our Juniors who were successful in selection for the CHSSA Western Region team –boys – Ryan </w:t>
      </w:r>
      <w:proofErr w:type="spellStart"/>
      <w:r w:rsidRPr="00FE6287">
        <w:rPr>
          <w:rFonts w:ascii="Calibri" w:eastAsia="Times New Roman" w:hAnsi="Calibri" w:cs="Calibri"/>
          <w:color w:val="000000"/>
          <w:sz w:val="24"/>
          <w:szCs w:val="24"/>
          <w:lang w:eastAsia="en-AU"/>
        </w:rPr>
        <w:t>Dunford</w:t>
      </w:r>
      <w:proofErr w:type="spellEnd"/>
      <w:r w:rsidRPr="00FE6287">
        <w:rPr>
          <w:rFonts w:ascii="Calibri" w:eastAsia="Times New Roman" w:hAnsi="Calibri" w:cs="Calibri"/>
          <w:color w:val="000000"/>
          <w:sz w:val="24"/>
          <w:szCs w:val="24"/>
          <w:lang w:eastAsia="en-AU"/>
        </w:rPr>
        <w:t xml:space="preserve">, Joseph Tanswell, Toby Collins, Liam Moody, Kane MacFarlane, Teddy Murray, Alexander Chambers, Will Rix, Flynn </w:t>
      </w:r>
      <w:r w:rsidRPr="00FE6287">
        <w:rPr>
          <w:rFonts w:ascii="Calibri" w:eastAsia="Times New Roman" w:hAnsi="Calibri" w:cs="Calibri"/>
          <w:color w:val="000000"/>
          <w:sz w:val="24"/>
          <w:szCs w:val="24"/>
          <w:lang w:eastAsia="en-AU"/>
        </w:rPr>
        <w:lastRenderedPageBreak/>
        <w:t xml:space="preserve">Thompson, Joel Macgregor, Ewan Moody – Girls – Sienna Collins, Molly Orr, </w:t>
      </w:r>
      <w:proofErr w:type="spellStart"/>
      <w:r w:rsidRPr="00FE6287">
        <w:rPr>
          <w:rFonts w:ascii="Calibri" w:eastAsia="Times New Roman" w:hAnsi="Calibri" w:cs="Calibri"/>
          <w:color w:val="000000"/>
          <w:sz w:val="24"/>
          <w:szCs w:val="24"/>
          <w:lang w:eastAsia="en-AU"/>
        </w:rPr>
        <w:t>Jaz</w:t>
      </w:r>
      <w:proofErr w:type="spellEnd"/>
      <w:r w:rsidRPr="00FE6287">
        <w:rPr>
          <w:rFonts w:ascii="Calibri" w:eastAsia="Times New Roman" w:hAnsi="Calibri" w:cs="Calibri"/>
          <w:color w:val="000000"/>
          <w:sz w:val="24"/>
          <w:szCs w:val="24"/>
          <w:lang w:eastAsia="en-AU"/>
        </w:rPr>
        <w:t xml:space="preserve"> Greenwood.</w:t>
      </w:r>
    </w:p>
    <w:p w14:paraId="2131CD76" w14:textId="5BD25613" w:rsidR="00FE6287" w:rsidRPr="00FE6287" w:rsidRDefault="00FE6287" w:rsidP="003A4DEF">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Also, congratulations to our U21s who have been selected in state teams, even though technically they have now “left the nest”,</w:t>
      </w:r>
    </w:p>
    <w:p w14:paraId="0EA3EF5A" w14:textId="77777777" w:rsidR="00FE6287" w:rsidRPr="00FE6287" w:rsidRDefault="00FE6287" w:rsidP="00FE6287">
      <w:pPr>
        <w:spacing w:after="0" w:line="240" w:lineRule="auto"/>
        <w:ind w:firstLine="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Koby Johnstone &amp; Abigail Simpson</w:t>
      </w:r>
    </w:p>
    <w:p w14:paraId="2F842DC7" w14:textId="0EA0F668" w:rsidR="00FE6287" w:rsidRPr="00FE6287" w:rsidRDefault="00FE6287" w:rsidP="003A4DEF">
      <w:pPr>
        <w:spacing w:after="0" w:line="240" w:lineRule="auto"/>
        <w:ind w:left="720" w:firstLine="6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Expression of interests for coaches for our Junior Rep teams have been opened and will close this Wednesday 8th march, so make sure anyone you know who is interested has nominated.</w:t>
      </w:r>
    </w:p>
    <w:p w14:paraId="7CDCEA74" w14:textId="06294C2A" w:rsidR="00FE6287" w:rsidRPr="00FE6287" w:rsidRDefault="00FE6287" w:rsidP="003A4DEF">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 xml:space="preserve">Rep Player nominations have also opened. This year players are required to nominate via the website or online links on Facebook. Just to streamline all communications. Nominations close this Friday the </w:t>
      </w:r>
      <w:proofErr w:type="spellStart"/>
      <w:r w:rsidRPr="00FE6287">
        <w:rPr>
          <w:rFonts w:ascii="Calibri" w:eastAsia="Times New Roman" w:hAnsi="Calibri" w:cs="Calibri"/>
          <w:color w:val="000000"/>
          <w:sz w:val="24"/>
          <w:szCs w:val="24"/>
          <w:lang w:eastAsia="en-AU"/>
        </w:rPr>
        <w:t>1oth</w:t>
      </w:r>
      <w:proofErr w:type="spellEnd"/>
      <w:r w:rsidRPr="00FE6287">
        <w:rPr>
          <w:rFonts w:ascii="Calibri" w:eastAsia="Times New Roman" w:hAnsi="Calibri" w:cs="Calibri"/>
          <w:color w:val="000000"/>
          <w:sz w:val="24"/>
          <w:szCs w:val="24"/>
          <w:lang w:eastAsia="en-AU"/>
        </w:rPr>
        <w:t xml:space="preserve"> March. Again, make sure anyone you know who is interested has nominated. Emails have also been sent to all previous players.</w:t>
      </w:r>
    </w:p>
    <w:p w14:paraId="14CDD50F" w14:textId="71FCCF1A" w:rsidR="00FE6287" w:rsidRPr="00FE6287" w:rsidRDefault="00FE6287" w:rsidP="004C0FCD">
      <w:pPr>
        <w:spacing w:after="0" w:line="240" w:lineRule="auto"/>
        <w:ind w:left="720"/>
        <w:rPr>
          <w:rFonts w:ascii="Calibri" w:eastAsia="Times New Roman" w:hAnsi="Calibri" w:cs="Calibri"/>
          <w:color w:val="000000"/>
          <w:sz w:val="24"/>
          <w:szCs w:val="24"/>
          <w:lang w:eastAsia="en-AU"/>
        </w:rPr>
      </w:pPr>
      <w:r w:rsidRPr="00FE6287">
        <w:rPr>
          <w:rFonts w:ascii="Calibri" w:eastAsia="Times New Roman" w:hAnsi="Calibri" w:cs="Calibri"/>
          <w:color w:val="000000"/>
          <w:sz w:val="24"/>
          <w:szCs w:val="24"/>
          <w:lang w:eastAsia="en-AU"/>
        </w:rPr>
        <w:t>First lot of rep trials are on this Sunday 12th March and then the following Sunday 19th. With all our age groups, boys and girls trialling in blocks throughout the day. Which is also something we are doing differently this year, to hopefully see more training allowed for all age groups before their specific state champs.</w:t>
      </w:r>
    </w:p>
    <w:p w14:paraId="113D9574" w14:textId="2EB608E8" w:rsidR="00F0527E" w:rsidRPr="009A61CB" w:rsidRDefault="00F0527E" w:rsidP="00640AFD">
      <w:pPr>
        <w:spacing w:after="0" w:line="240" w:lineRule="auto"/>
        <w:ind w:firstLine="720"/>
        <w:rPr>
          <w:rFonts w:ascii="Calibri" w:eastAsia="Times New Roman" w:hAnsi="Calibri" w:cs="Calibri"/>
          <w:color w:val="000000"/>
          <w:sz w:val="24"/>
          <w:szCs w:val="24"/>
          <w:lang w:eastAsia="en-AU"/>
        </w:rPr>
      </w:pPr>
      <w:r>
        <w:rPr>
          <w:rFonts w:ascii="Calibri" w:eastAsia="Times New Roman" w:hAnsi="Calibri" w:cs="Calibri"/>
          <w:b/>
          <w:bCs/>
          <w:color w:val="000000"/>
          <w:sz w:val="24"/>
          <w:szCs w:val="24"/>
          <w:lang w:eastAsia="en-AU"/>
        </w:rPr>
        <w:t>Moved</w:t>
      </w:r>
      <w:r w:rsidR="00646A50">
        <w:rPr>
          <w:rFonts w:ascii="Calibri" w:eastAsia="Times New Roman" w:hAnsi="Calibri" w:cs="Calibri"/>
          <w:b/>
          <w:bCs/>
          <w:color w:val="000000"/>
          <w:sz w:val="24"/>
          <w:szCs w:val="24"/>
          <w:lang w:eastAsia="en-AU"/>
        </w:rPr>
        <w:tab/>
      </w:r>
      <w:r w:rsidR="004C0FCD">
        <w:rPr>
          <w:rFonts w:ascii="Calibri" w:eastAsia="Times New Roman" w:hAnsi="Calibri" w:cs="Calibri"/>
          <w:b/>
          <w:bCs/>
          <w:color w:val="000000"/>
          <w:sz w:val="24"/>
          <w:szCs w:val="24"/>
          <w:lang w:eastAsia="en-AU"/>
        </w:rPr>
        <w:t xml:space="preserve"> </w:t>
      </w:r>
      <w:r w:rsidR="004C0FCD">
        <w:rPr>
          <w:rFonts w:ascii="Calibri" w:eastAsia="Times New Roman" w:hAnsi="Calibri" w:cs="Calibri"/>
          <w:color w:val="000000"/>
          <w:sz w:val="24"/>
          <w:szCs w:val="24"/>
          <w:lang w:eastAsia="en-AU"/>
        </w:rPr>
        <w:t>Lee Hodge</w:t>
      </w:r>
      <w:r w:rsidR="00646A50">
        <w:rPr>
          <w:rFonts w:ascii="Calibri" w:eastAsia="Times New Roman" w:hAnsi="Calibri" w:cs="Calibri"/>
          <w:b/>
          <w:bCs/>
          <w:color w:val="000000"/>
          <w:sz w:val="24"/>
          <w:szCs w:val="24"/>
          <w:lang w:eastAsia="en-AU"/>
        </w:rPr>
        <w:tab/>
      </w:r>
      <w:r w:rsidR="00646A50">
        <w:rPr>
          <w:rFonts w:ascii="Calibri" w:eastAsia="Times New Roman" w:hAnsi="Calibri" w:cs="Calibri"/>
          <w:b/>
          <w:bCs/>
          <w:color w:val="000000"/>
          <w:sz w:val="24"/>
          <w:szCs w:val="24"/>
          <w:lang w:eastAsia="en-AU"/>
        </w:rPr>
        <w:tab/>
      </w:r>
      <w:r w:rsidR="00646A50">
        <w:rPr>
          <w:rFonts w:ascii="Calibri" w:eastAsia="Times New Roman" w:hAnsi="Calibri" w:cs="Calibri"/>
          <w:b/>
          <w:bCs/>
          <w:color w:val="000000"/>
          <w:sz w:val="24"/>
          <w:szCs w:val="24"/>
          <w:lang w:eastAsia="en-AU"/>
        </w:rPr>
        <w:tab/>
      </w:r>
      <w:r w:rsidR="00646A50">
        <w:rPr>
          <w:rFonts w:ascii="Calibri" w:eastAsia="Times New Roman" w:hAnsi="Calibri" w:cs="Calibri"/>
          <w:b/>
          <w:bCs/>
          <w:color w:val="000000"/>
          <w:sz w:val="24"/>
          <w:szCs w:val="24"/>
          <w:lang w:eastAsia="en-AU"/>
        </w:rPr>
        <w:tab/>
        <w:t>Second</w:t>
      </w:r>
      <w:r w:rsidR="004C0FCD">
        <w:rPr>
          <w:rFonts w:ascii="Calibri" w:eastAsia="Times New Roman" w:hAnsi="Calibri" w:cs="Calibri"/>
          <w:b/>
          <w:bCs/>
          <w:color w:val="000000"/>
          <w:sz w:val="24"/>
          <w:szCs w:val="24"/>
          <w:lang w:eastAsia="en-AU"/>
        </w:rPr>
        <w:t xml:space="preserve"> </w:t>
      </w:r>
      <w:r w:rsidR="004C0FCD" w:rsidRPr="009A61CB">
        <w:rPr>
          <w:rFonts w:ascii="Calibri" w:eastAsia="Times New Roman" w:hAnsi="Calibri" w:cs="Calibri"/>
          <w:color w:val="000000"/>
          <w:sz w:val="24"/>
          <w:szCs w:val="24"/>
          <w:lang w:eastAsia="en-AU"/>
        </w:rPr>
        <w:t>Megan Hornery</w:t>
      </w:r>
    </w:p>
    <w:p w14:paraId="23F1613E" w14:textId="77777777" w:rsidR="00663348" w:rsidRPr="005A1959" w:rsidRDefault="00663348" w:rsidP="00640AFD">
      <w:pPr>
        <w:spacing w:after="0" w:line="240" w:lineRule="auto"/>
        <w:ind w:firstLine="720"/>
        <w:rPr>
          <w:rFonts w:ascii="Calibri" w:eastAsia="Times New Roman" w:hAnsi="Calibri" w:cs="Calibri"/>
          <w:color w:val="000000"/>
          <w:sz w:val="24"/>
          <w:szCs w:val="24"/>
          <w:lang w:eastAsia="en-AU"/>
        </w:rPr>
      </w:pPr>
    </w:p>
    <w:p w14:paraId="2B912227" w14:textId="4AC4C689" w:rsidR="00647AFC" w:rsidRDefault="00D428C7" w:rsidP="007E7742">
      <w:pPr>
        <w:pStyle w:val="ListParagraph"/>
        <w:numPr>
          <w:ilvl w:val="0"/>
          <w:numId w:val="21"/>
        </w:numPr>
        <w:spacing w:after="0" w:line="240" w:lineRule="auto"/>
        <w:rPr>
          <w:b/>
          <w:sz w:val="24"/>
          <w:u w:val="single"/>
        </w:rPr>
      </w:pPr>
      <w:r w:rsidRPr="007E7742">
        <w:rPr>
          <w:b/>
          <w:sz w:val="24"/>
          <w:u w:val="single"/>
        </w:rPr>
        <w:t>General Business</w:t>
      </w:r>
    </w:p>
    <w:p w14:paraId="11D64D7B" w14:textId="7E083802" w:rsidR="009A61CB" w:rsidRDefault="009A61CB" w:rsidP="009A61CB">
      <w:pPr>
        <w:pStyle w:val="ListParagraph"/>
        <w:spacing w:after="0" w:line="240" w:lineRule="auto"/>
        <w:rPr>
          <w:bCs/>
          <w:sz w:val="24"/>
        </w:rPr>
      </w:pPr>
      <w:r>
        <w:rPr>
          <w:bCs/>
          <w:sz w:val="24"/>
        </w:rPr>
        <w:t xml:space="preserve">Lee: </w:t>
      </w:r>
      <w:r w:rsidR="003F2B7C">
        <w:rPr>
          <w:bCs/>
          <w:sz w:val="24"/>
        </w:rPr>
        <w:t>Working Bee on Sunday 12 March, commencing 8am.</w:t>
      </w:r>
    </w:p>
    <w:p w14:paraId="03C205EC" w14:textId="17DB74E7" w:rsidR="00082BAB" w:rsidRDefault="00F274F0" w:rsidP="00082BAB">
      <w:pPr>
        <w:pStyle w:val="ListParagraph"/>
        <w:spacing w:after="0" w:line="240" w:lineRule="auto"/>
        <w:rPr>
          <w:bCs/>
          <w:sz w:val="24"/>
        </w:rPr>
      </w:pPr>
      <w:r>
        <w:rPr>
          <w:bCs/>
          <w:sz w:val="24"/>
        </w:rPr>
        <w:t>Megan: Masters age jumper orders are now being taking, there is a post on the Facebook page</w:t>
      </w:r>
      <w:r w:rsidR="00082BAB">
        <w:rPr>
          <w:bCs/>
          <w:sz w:val="24"/>
        </w:rPr>
        <w:t>, so please order if you want one and are turning 50, 60, 70, etc.</w:t>
      </w:r>
      <w:r w:rsidR="00143F00">
        <w:rPr>
          <w:bCs/>
          <w:sz w:val="24"/>
        </w:rPr>
        <w:t xml:space="preserve"> Also Cindy Nutley has asked to remind members she needs help with the running of masters state champs so please email if you are keen to lend a hand.</w:t>
      </w:r>
    </w:p>
    <w:p w14:paraId="01C8BF87" w14:textId="03973824" w:rsidR="002E036C" w:rsidRDefault="007A2A7C" w:rsidP="00B10C10">
      <w:pPr>
        <w:pStyle w:val="ListParagraph"/>
        <w:spacing w:after="0" w:line="240" w:lineRule="auto"/>
        <w:rPr>
          <w:bCs/>
          <w:sz w:val="24"/>
        </w:rPr>
      </w:pPr>
      <w:r>
        <w:rPr>
          <w:bCs/>
          <w:sz w:val="24"/>
        </w:rPr>
        <w:t>Maureen: Grandchild playing junior</w:t>
      </w:r>
      <w:r w:rsidR="00B10C10">
        <w:rPr>
          <w:bCs/>
          <w:sz w:val="24"/>
        </w:rPr>
        <w:t xml:space="preserve">, normally in A Res grade, will he be able to play A grade </w:t>
      </w:r>
      <w:r w:rsidR="00721DBB">
        <w:rPr>
          <w:bCs/>
          <w:sz w:val="24"/>
        </w:rPr>
        <w:t>if unable to play Monday? Richard: meeting of junior ‘sub-committee’ this week to grade players and look at format.</w:t>
      </w:r>
    </w:p>
    <w:p w14:paraId="4C3BB1FF" w14:textId="20EEF9E6" w:rsidR="00911F0F" w:rsidRDefault="00911F0F" w:rsidP="00B10C10">
      <w:pPr>
        <w:pStyle w:val="ListParagraph"/>
        <w:spacing w:after="0" w:line="240" w:lineRule="auto"/>
        <w:rPr>
          <w:bCs/>
          <w:sz w:val="24"/>
        </w:rPr>
      </w:pPr>
      <w:r>
        <w:rPr>
          <w:bCs/>
          <w:sz w:val="24"/>
        </w:rPr>
        <w:t>Neville: non PHI related matter.</w:t>
      </w:r>
    </w:p>
    <w:p w14:paraId="0E78E885" w14:textId="668EDA15" w:rsidR="00911F0F" w:rsidRDefault="00911F0F" w:rsidP="00B10C10">
      <w:pPr>
        <w:pStyle w:val="ListParagraph"/>
        <w:spacing w:after="0" w:line="240" w:lineRule="auto"/>
        <w:rPr>
          <w:bCs/>
          <w:sz w:val="24"/>
        </w:rPr>
      </w:pPr>
      <w:r>
        <w:rPr>
          <w:bCs/>
          <w:sz w:val="24"/>
        </w:rPr>
        <w:t>Mandy: HNSW Awards Night</w:t>
      </w:r>
      <w:r w:rsidR="0057460E">
        <w:rPr>
          <w:bCs/>
          <w:sz w:val="24"/>
        </w:rPr>
        <w:t xml:space="preserve"> there were many people praising our association and the hosting of HockeyOne. Pete Shea (Women’s Pride coach) </w:t>
      </w:r>
      <w:r w:rsidR="002C4CC2">
        <w:rPr>
          <w:bCs/>
          <w:sz w:val="24"/>
        </w:rPr>
        <w:t>felt that the atmosphere and activities helped bond the team and get them the win.</w:t>
      </w:r>
    </w:p>
    <w:p w14:paraId="7838FCD5" w14:textId="6B7D9466" w:rsidR="002C4CC2" w:rsidRDefault="00D81ABB" w:rsidP="00B10C10">
      <w:pPr>
        <w:pStyle w:val="ListParagraph"/>
        <w:spacing w:after="0" w:line="240" w:lineRule="auto"/>
        <w:rPr>
          <w:bCs/>
          <w:sz w:val="24"/>
        </w:rPr>
      </w:pPr>
      <w:r>
        <w:rPr>
          <w:bCs/>
          <w:sz w:val="24"/>
        </w:rPr>
        <w:t>Tracey: registrations</w:t>
      </w:r>
      <w:r w:rsidR="00206A8D">
        <w:rPr>
          <w:bCs/>
          <w:sz w:val="24"/>
        </w:rPr>
        <w:t xml:space="preserve"> are open so get your team members on to it.</w:t>
      </w:r>
    </w:p>
    <w:p w14:paraId="2C6FCCFD" w14:textId="7F9D2ADF" w:rsidR="00206A8D" w:rsidRDefault="00206A8D" w:rsidP="00B10C10">
      <w:pPr>
        <w:pStyle w:val="ListParagraph"/>
        <w:spacing w:after="0" w:line="240" w:lineRule="auto"/>
        <w:rPr>
          <w:bCs/>
          <w:sz w:val="24"/>
        </w:rPr>
      </w:pPr>
      <w:r>
        <w:rPr>
          <w:bCs/>
          <w:sz w:val="24"/>
        </w:rPr>
        <w:t xml:space="preserve">Dusty: reading HNSW </w:t>
      </w:r>
      <w:r w:rsidR="003229C0">
        <w:rPr>
          <w:bCs/>
          <w:sz w:val="24"/>
        </w:rPr>
        <w:t>correspondence re 5 Game registration, is this something Parkes will look at</w:t>
      </w:r>
      <w:r w:rsidR="008F0520">
        <w:rPr>
          <w:bCs/>
          <w:sz w:val="24"/>
        </w:rPr>
        <w:t xml:space="preserve">? General discussion about this as we are looking at it, however, </w:t>
      </w:r>
      <w:r w:rsidR="004A6570">
        <w:rPr>
          <w:bCs/>
          <w:sz w:val="24"/>
        </w:rPr>
        <w:t xml:space="preserve">players will still need to meet the 6 games to play finals. The executive will discuss further and </w:t>
      </w:r>
      <w:r w:rsidR="00FE31FE">
        <w:rPr>
          <w:bCs/>
          <w:sz w:val="24"/>
        </w:rPr>
        <w:t>come back to members.</w:t>
      </w:r>
    </w:p>
    <w:p w14:paraId="6F55C77C" w14:textId="77777777" w:rsidR="00FE31FE" w:rsidRPr="00B10C10" w:rsidRDefault="00FE31FE" w:rsidP="00B10C10">
      <w:pPr>
        <w:pStyle w:val="ListParagraph"/>
        <w:spacing w:after="0" w:line="240" w:lineRule="auto"/>
        <w:rPr>
          <w:bCs/>
          <w:sz w:val="24"/>
        </w:rPr>
      </w:pPr>
    </w:p>
    <w:p w14:paraId="47B686F4" w14:textId="3EA6BD3C" w:rsidR="00AB37AF" w:rsidRDefault="0024693B" w:rsidP="007D65D2">
      <w:pPr>
        <w:spacing w:after="0" w:line="240" w:lineRule="auto"/>
        <w:rPr>
          <w:bCs/>
          <w:sz w:val="24"/>
        </w:rPr>
      </w:pPr>
      <w:r w:rsidRPr="002E036C">
        <w:rPr>
          <w:b/>
          <w:sz w:val="24"/>
          <w:u w:val="single"/>
        </w:rPr>
        <w:t xml:space="preserve">Meeting </w:t>
      </w:r>
      <w:r w:rsidR="000B5189" w:rsidRPr="002E036C">
        <w:rPr>
          <w:b/>
          <w:sz w:val="24"/>
          <w:u w:val="single"/>
        </w:rPr>
        <w:t>Closed</w:t>
      </w:r>
      <w:r w:rsidRPr="002E036C">
        <w:rPr>
          <w:b/>
          <w:sz w:val="24"/>
          <w:u w:val="single"/>
        </w:rPr>
        <w:t>:</w:t>
      </w:r>
      <w:r w:rsidR="00FE31FE">
        <w:rPr>
          <w:b/>
          <w:sz w:val="24"/>
        </w:rPr>
        <w:t xml:space="preserve"> </w:t>
      </w:r>
      <w:r w:rsidR="00FE31FE" w:rsidRPr="00FE31FE">
        <w:rPr>
          <w:bCs/>
          <w:sz w:val="24"/>
        </w:rPr>
        <w:t>7:40</w:t>
      </w:r>
      <w:r w:rsidR="00FE31FE">
        <w:rPr>
          <w:bCs/>
          <w:sz w:val="24"/>
        </w:rPr>
        <w:t>pm</w:t>
      </w:r>
    </w:p>
    <w:p w14:paraId="1DB67FAA" w14:textId="77777777" w:rsidR="00AB37AF" w:rsidRDefault="00AB37AF">
      <w:pPr>
        <w:rPr>
          <w:bCs/>
          <w:sz w:val="24"/>
        </w:rPr>
      </w:pPr>
      <w:r>
        <w:rPr>
          <w:bCs/>
          <w:sz w:val="24"/>
        </w:rPr>
        <w:br w:type="page"/>
      </w:r>
    </w:p>
    <w:p w14:paraId="6E05C4CD" w14:textId="77777777" w:rsidR="00AA2EF4" w:rsidRPr="00AA2EF4" w:rsidRDefault="00AA2EF4" w:rsidP="00AA2EF4">
      <w:pPr>
        <w:jc w:val="center"/>
        <w:rPr>
          <w:b/>
          <w:sz w:val="32"/>
          <w:u w:val="single"/>
        </w:rPr>
      </w:pPr>
      <w:r w:rsidRPr="00AA2EF4">
        <w:rPr>
          <w:b/>
          <w:sz w:val="32"/>
          <w:u w:val="single"/>
        </w:rPr>
        <w:lastRenderedPageBreak/>
        <w:t>Monthly Meeting Attendance</w:t>
      </w:r>
    </w:p>
    <w:p w14:paraId="6E5BD765" w14:textId="77777777" w:rsidR="00AA2EF4" w:rsidRPr="00AA2EF4" w:rsidRDefault="00000000" w:rsidP="00AA2EF4">
      <w:pPr>
        <w:rPr>
          <w:bCs/>
          <w:sz w:val="24"/>
        </w:rPr>
      </w:pPr>
      <w:sdt>
        <w:sdtPr>
          <w:rPr>
            <w:bCs/>
            <w:sz w:val="24"/>
          </w:rPr>
          <w:id w:val="1772663542"/>
          <w:placeholder>
            <w:docPart w:val="1A74D5FC9609EB4F8BA97E1E4717C796"/>
          </w:placeholder>
          <w:date w:fullDate="2019-07-01T00:00:00Z">
            <w:dateFormat w:val="d/MM/yyyy"/>
            <w:lid w:val="en-AU"/>
            <w:storeMappedDataAs w:val="dateTime"/>
            <w:calendar w:val="gregorian"/>
          </w:date>
        </w:sdtPr>
        <w:sdtContent>
          <w:r w:rsidR="00AA2EF4" w:rsidRPr="00AA2EF4">
            <w:rPr>
              <w:bCs/>
              <w:sz w:val="24"/>
            </w:rPr>
            <w:t>Date:</w:t>
          </w:r>
          <w:r w:rsidR="00AA2EF4" w:rsidRPr="00AA2EF4">
            <w:rPr>
              <w:bCs/>
              <w:sz w:val="24"/>
            </w:rPr>
            <w:tab/>
          </w:r>
          <w:r w:rsidR="00AA2EF4" w:rsidRPr="00AA2EF4">
            <w:rPr>
              <w:bCs/>
              <w:sz w:val="24"/>
            </w:rPr>
            <w:tab/>
          </w:r>
        </w:sdtContent>
      </w:sdt>
      <w:r w:rsidR="00AA2EF4" w:rsidRPr="00AA2EF4">
        <w:rPr>
          <w:bCs/>
          <w:sz w:val="24"/>
        </w:rPr>
        <w:t>Monday 6 March 2023</w:t>
      </w:r>
    </w:p>
    <w:p w14:paraId="36142A47" w14:textId="5C01080A" w:rsidR="000B5189" w:rsidRDefault="00AA2EF4" w:rsidP="00AA2EF4">
      <w:pPr>
        <w:rPr>
          <w:bCs/>
          <w:sz w:val="24"/>
        </w:rPr>
      </w:pPr>
      <w:r w:rsidRPr="00AA2EF4">
        <w:rPr>
          <w:bCs/>
          <w:sz w:val="24"/>
        </w:rPr>
        <w:t xml:space="preserve">Location: </w:t>
      </w:r>
      <w:r w:rsidRPr="00AA2EF4">
        <w:rPr>
          <w:bCs/>
          <w:sz w:val="24"/>
        </w:rPr>
        <w:tab/>
        <w:t xml:space="preserve">Parkes Services Club </w:t>
      </w:r>
    </w:p>
    <w:tbl>
      <w:tblPr>
        <w:tblStyle w:val="TableGrid"/>
        <w:tblW w:w="9067" w:type="dxa"/>
        <w:tblLayout w:type="fixed"/>
        <w:tblLook w:val="04A0" w:firstRow="1" w:lastRow="0" w:firstColumn="1" w:lastColumn="0" w:noHBand="0" w:noVBand="1"/>
      </w:tblPr>
      <w:tblGrid>
        <w:gridCol w:w="1555"/>
        <w:gridCol w:w="2835"/>
        <w:gridCol w:w="1559"/>
        <w:gridCol w:w="3118"/>
      </w:tblGrid>
      <w:tr w:rsidR="00AB37AF" w:rsidRPr="00AB37AF" w14:paraId="29E1F9DF" w14:textId="77777777" w:rsidTr="002C40F7">
        <w:tc>
          <w:tcPr>
            <w:tcW w:w="1555" w:type="dxa"/>
          </w:tcPr>
          <w:p w14:paraId="7EB60425" w14:textId="77777777" w:rsidR="00AB37AF" w:rsidRPr="00AB37AF" w:rsidRDefault="00AB37AF" w:rsidP="00AB37AF">
            <w:pPr>
              <w:jc w:val="center"/>
              <w:rPr>
                <w:b/>
                <w:sz w:val="24"/>
              </w:rPr>
            </w:pPr>
            <w:r w:rsidRPr="00AB37AF">
              <w:rPr>
                <w:b/>
                <w:sz w:val="24"/>
              </w:rPr>
              <w:t>Team</w:t>
            </w:r>
          </w:p>
        </w:tc>
        <w:tc>
          <w:tcPr>
            <w:tcW w:w="2835" w:type="dxa"/>
          </w:tcPr>
          <w:p w14:paraId="27C9F90D" w14:textId="77777777" w:rsidR="00AB37AF" w:rsidRPr="00AB37AF" w:rsidRDefault="00AB37AF" w:rsidP="00AB37AF">
            <w:pPr>
              <w:jc w:val="center"/>
              <w:rPr>
                <w:b/>
                <w:sz w:val="24"/>
              </w:rPr>
            </w:pPr>
            <w:r w:rsidRPr="00AB37AF">
              <w:rPr>
                <w:b/>
                <w:sz w:val="24"/>
              </w:rPr>
              <w:t>Delegate Name</w:t>
            </w:r>
          </w:p>
        </w:tc>
        <w:tc>
          <w:tcPr>
            <w:tcW w:w="1559" w:type="dxa"/>
          </w:tcPr>
          <w:p w14:paraId="0A643A13" w14:textId="77777777" w:rsidR="00AB37AF" w:rsidRPr="00AB37AF" w:rsidRDefault="00AB37AF" w:rsidP="00AB37AF">
            <w:pPr>
              <w:jc w:val="center"/>
              <w:rPr>
                <w:b/>
                <w:sz w:val="24"/>
              </w:rPr>
            </w:pPr>
            <w:r w:rsidRPr="00AB37AF">
              <w:rPr>
                <w:b/>
                <w:sz w:val="24"/>
              </w:rPr>
              <w:t>Team</w:t>
            </w:r>
          </w:p>
        </w:tc>
        <w:tc>
          <w:tcPr>
            <w:tcW w:w="3118" w:type="dxa"/>
          </w:tcPr>
          <w:p w14:paraId="42148FEB" w14:textId="77777777" w:rsidR="00AB37AF" w:rsidRPr="00AB37AF" w:rsidRDefault="00AB37AF" w:rsidP="00AB37AF">
            <w:pPr>
              <w:jc w:val="center"/>
              <w:rPr>
                <w:b/>
                <w:sz w:val="24"/>
              </w:rPr>
            </w:pPr>
            <w:r w:rsidRPr="00AB37AF">
              <w:rPr>
                <w:b/>
                <w:sz w:val="24"/>
              </w:rPr>
              <w:t>Delegate Name</w:t>
            </w:r>
          </w:p>
        </w:tc>
      </w:tr>
      <w:tr w:rsidR="00AB37AF" w:rsidRPr="00AB37AF" w14:paraId="2A4571FC" w14:textId="77777777" w:rsidTr="002C40F7">
        <w:tc>
          <w:tcPr>
            <w:tcW w:w="1555" w:type="dxa"/>
          </w:tcPr>
          <w:p w14:paraId="5D3BAF22" w14:textId="77777777" w:rsidR="00AB37AF" w:rsidRPr="00AB37AF" w:rsidRDefault="00AB37AF" w:rsidP="00AB37AF">
            <w:pPr>
              <w:rPr>
                <w:sz w:val="24"/>
              </w:rPr>
            </w:pPr>
            <w:r w:rsidRPr="00AB37AF">
              <w:rPr>
                <w:sz w:val="24"/>
              </w:rPr>
              <w:t>Crows MA</w:t>
            </w:r>
          </w:p>
        </w:tc>
        <w:tc>
          <w:tcPr>
            <w:tcW w:w="2835" w:type="dxa"/>
          </w:tcPr>
          <w:p w14:paraId="55BAA45C" w14:textId="77777777" w:rsidR="00AB37AF" w:rsidRPr="00AB37AF" w:rsidRDefault="00AB37AF" w:rsidP="00AB37AF">
            <w:pPr>
              <w:rPr>
                <w:sz w:val="24"/>
              </w:rPr>
            </w:pPr>
          </w:p>
        </w:tc>
        <w:tc>
          <w:tcPr>
            <w:tcW w:w="1559" w:type="dxa"/>
          </w:tcPr>
          <w:p w14:paraId="744044AC" w14:textId="77777777" w:rsidR="00AB37AF" w:rsidRPr="00AB37AF" w:rsidRDefault="00AB37AF" w:rsidP="00AB37AF">
            <w:pPr>
              <w:rPr>
                <w:sz w:val="24"/>
              </w:rPr>
            </w:pPr>
            <w:r w:rsidRPr="00AB37AF">
              <w:rPr>
                <w:sz w:val="24"/>
              </w:rPr>
              <w:t>Magpies White WB</w:t>
            </w:r>
          </w:p>
        </w:tc>
        <w:tc>
          <w:tcPr>
            <w:tcW w:w="3118" w:type="dxa"/>
          </w:tcPr>
          <w:p w14:paraId="60975FDC" w14:textId="77777777" w:rsidR="00AB37AF" w:rsidRPr="00AB37AF" w:rsidRDefault="00AB37AF" w:rsidP="00AB37AF">
            <w:pPr>
              <w:rPr>
                <w:sz w:val="24"/>
              </w:rPr>
            </w:pPr>
            <w:r w:rsidRPr="00AB37AF">
              <w:rPr>
                <w:sz w:val="24"/>
              </w:rPr>
              <w:t>Melanie ten Cate</w:t>
            </w:r>
          </w:p>
        </w:tc>
      </w:tr>
      <w:tr w:rsidR="00AB37AF" w:rsidRPr="00AB37AF" w14:paraId="551E8F0B" w14:textId="77777777" w:rsidTr="002C40F7">
        <w:tc>
          <w:tcPr>
            <w:tcW w:w="1555" w:type="dxa"/>
          </w:tcPr>
          <w:p w14:paraId="45329C13" w14:textId="77777777" w:rsidR="00AB37AF" w:rsidRPr="00AB37AF" w:rsidRDefault="00AB37AF" w:rsidP="00AB37AF">
            <w:pPr>
              <w:rPr>
                <w:sz w:val="24"/>
              </w:rPr>
            </w:pPr>
            <w:r w:rsidRPr="00AB37AF">
              <w:rPr>
                <w:sz w:val="24"/>
              </w:rPr>
              <w:t>Magpies Black MA</w:t>
            </w:r>
          </w:p>
        </w:tc>
        <w:tc>
          <w:tcPr>
            <w:tcW w:w="2835" w:type="dxa"/>
          </w:tcPr>
          <w:p w14:paraId="419A6257" w14:textId="77777777" w:rsidR="00AB37AF" w:rsidRPr="00AB37AF" w:rsidRDefault="00AB37AF" w:rsidP="00AB37AF">
            <w:pPr>
              <w:rPr>
                <w:sz w:val="24"/>
              </w:rPr>
            </w:pPr>
          </w:p>
        </w:tc>
        <w:tc>
          <w:tcPr>
            <w:tcW w:w="1559" w:type="dxa"/>
          </w:tcPr>
          <w:p w14:paraId="5ABB6A7D" w14:textId="77777777" w:rsidR="00AB37AF" w:rsidRPr="00AB37AF" w:rsidRDefault="00AB37AF" w:rsidP="00AB37AF">
            <w:pPr>
              <w:rPr>
                <w:sz w:val="24"/>
              </w:rPr>
            </w:pPr>
            <w:r w:rsidRPr="00AB37AF">
              <w:rPr>
                <w:sz w:val="24"/>
              </w:rPr>
              <w:t>Marist WB</w:t>
            </w:r>
          </w:p>
        </w:tc>
        <w:tc>
          <w:tcPr>
            <w:tcW w:w="3118" w:type="dxa"/>
          </w:tcPr>
          <w:p w14:paraId="62F110CE" w14:textId="77777777" w:rsidR="00AB37AF" w:rsidRPr="00AB37AF" w:rsidRDefault="00AB37AF" w:rsidP="00AB37AF">
            <w:pPr>
              <w:rPr>
                <w:sz w:val="24"/>
              </w:rPr>
            </w:pPr>
            <w:r w:rsidRPr="00AB37AF">
              <w:rPr>
                <w:sz w:val="24"/>
              </w:rPr>
              <w:t>Sharon Deen-Moody</w:t>
            </w:r>
          </w:p>
        </w:tc>
      </w:tr>
      <w:tr w:rsidR="00AB37AF" w:rsidRPr="00AB37AF" w14:paraId="7389C036" w14:textId="77777777" w:rsidTr="002C40F7">
        <w:tc>
          <w:tcPr>
            <w:tcW w:w="1555" w:type="dxa"/>
          </w:tcPr>
          <w:p w14:paraId="10627B88" w14:textId="77777777" w:rsidR="00AB37AF" w:rsidRPr="00AB37AF" w:rsidRDefault="00AB37AF" w:rsidP="00AB37AF">
            <w:pPr>
              <w:rPr>
                <w:sz w:val="24"/>
              </w:rPr>
            </w:pPr>
            <w:r w:rsidRPr="00AB37AF">
              <w:rPr>
                <w:sz w:val="24"/>
              </w:rPr>
              <w:t>Magpies White MA</w:t>
            </w:r>
          </w:p>
        </w:tc>
        <w:tc>
          <w:tcPr>
            <w:tcW w:w="2835" w:type="dxa"/>
          </w:tcPr>
          <w:p w14:paraId="2D29BE6A" w14:textId="77777777" w:rsidR="00AB37AF" w:rsidRPr="00AB37AF" w:rsidRDefault="00AB37AF" w:rsidP="00AB37AF">
            <w:pPr>
              <w:rPr>
                <w:sz w:val="24"/>
              </w:rPr>
            </w:pPr>
            <w:r w:rsidRPr="00AB37AF">
              <w:rPr>
                <w:sz w:val="24"/>
              </w:rPr>
              <w:t>Glenn Johnstone</w:t>
            </w:r>
          </w:p>
        </w:tc>
        <w:tc>
          <w:tcPr>
            <w:tcW w:w="1559" w:type="dxa"/>
          </w:tcPr>
          <w:p w14:paraId="357AB037" w14:textId="77777777" w:rsidR="00AB37AF" w:rsidRPr="00AB37AF" w:rsidRDefault="00AB37AF" w:rsidP="00AB37AF">
            <w:pPr>
              <w:rPr>
                <w:sz w:val="20"/>
                <w:szCs w:val="20"/>
              </w:rPr>
            </w:pPr>
            <w:r w:rsidRPr="00AB37AF">
              <w:rPr>
                <w:sz w:val="20"/>
                <w:szCs w:val="20"/>
              </w:rPr>
              <w:t>Middleton Coachman WB</w:t>
            </w:r>
          </w:p>
        </w:tc>
        <w:tc>
          <w:tcPr>
            <w:tcW w:w="3118" w:type="dxa"/>
          </w:tcPr>
          <w:p w14:paraId="3EC7014D" w14:textId="77777777" w:rsidR="00AB37AF" w:rsidRPr="00AB37AF" w:rsidRDefault="00AB37AF" w:rsidP="00AB37AF">
            <w:pPr>
              <w:rPr>
                <w:sz w:val="24"/>
                <w:szCs w:val="24"/>
              </w:rPr>
            </w:pPr>
            <w:r w:rsidRPr="00AB37AF">
              <w:rPr>
                <w:sz w:val="24"/>
                <w:szCs w:val="24"/>
              </w:rPr>
              <w:t>Megan Hornery</w:t>
            </w:r>
          </w:p>
        </w:tc>
      </w:tr>
      <w:tr w:rsidR="00AB37AF" w:rsidRPr="00AB37AF" w14:paraId="1E42BEB9" w14:textId="77777777" w:rsidTr="002C40F7">
        <w:tc>
          <w:tcPr>
            <w:tcW w:w="1555" w:type="dxa"/>
          </w:tcPr>
          <w:p w14:paraId="069FBE46" w14:textId="77777777" w:rsidR="00AB37AF" w:rsidRPr="00AB37AF" w:rsidRDefault="00AB37AF" w:rsidP="00AB37AF">
            <w:pPr>
              <w:rPr>
                <w:sz w:val="24"/>
              </w:rPr>
            </w:pPr>
            <w:r w:rsidRPr="00AB37AF">
              <w:rPr>
                <w:sz w:val="24"/>
              </w:rPr>
              <w:t>Rovers MA</w:t>
            </w:r>
          </w:p>
        </w:tc>
        <w:tc>
          <w:tcPr>
            <w:tcW w:w="2835" w:type="dxa"/>
          </w:tcPr>
          <w:p w14:paraId="39533136" w14:textId="77777777" w:rsidR="00AB37AF" w:rsidRPr="00AB37AF" w:rsidRDefault="00AB37AF" w:rsidP="00AB37AF">
            <w:pPr>
              <w:rPr>
                <w:sz w:val="24"/>
              </w:rPr>
            </w:pPr>
            <w:r w:rsidRPr="00AB37AF">
              <w:rPr>
                <w:sz w:val="24"/>
              </w:rPr>
              <w:t>Jack Westcott</w:t>
            </w:r>
          </w:p>
        </w:tc>
        <w:tc>
          <w:tcPr>
            <w:tcW w:w="1559" w:type="dxa"/>
          </w:tcPr>
          <w:p w14:paraId="4793BDC8" w14:textId="77777777" w:rsidR="00AB37AF" w:rsidRPr="00AB37AF" w:rsidRDefault="00AB37AF" w:rsidP="00AB37AF">
            <w:pPr>
              <w:rPr>
                <w:sz w:val="24"/>
              </w:rPr>
            </w:pPr>
            <w:r w:rsidRPr="00AB37AF">
              <w:rPr>
                <w:sz w:val="20"/>
                <w:szCs w:val="20"/>
              </w:rPr>
              <w:t>Middleton Eagles WB</w:t>
            </w:r>
          </w:p>
        </w:tc>
        <w:tc>
          <w:tcPr>
            <w:tcW w:w="3118" w:type="dxa"/>
          </w:tcPr>
          <w:p w14:paraId="09E48158" w14:textId="77777777" w:rsidR="00AB37AF" w:rsidRPr="00AB37AF" w:rsidRDefault="00AB37AF" w:rsidP="00AB37AF">
            <w:pPr>
              <w:rPr>
                <w:sz w:val="20"/>
                <w:szCs w:val="20"/>
              </w:rPr>
            </w:pPr>
            <w:r w:rsidRPr="00AB37AF">
              <w:rPr>
                <w:sz w:val="20"/>
                <w:szCs w:val="20"/>
              </w:rPr>
              <w:t>Meg McManus</w:t>
            </w:r>
          </w:p>
        </w:tc>
      </w:tr>
      <w:tr w:rsidR="00AB37AF" w:rsidRPr="00AB37AF" w14:paraId="267F9FE9" w14:textId="77777777" w:rsidTr="002C40F7">
        <w:tc>
          <w:tcPr>
            <w:tcW w:w="1555" w:type="dxa"/>
          </w:tcPr>
          <w:p w14:paraId="019B8A11" w14:textId="77777777" w:rsidR="00AB37AF" w:rsidRPr="00AB37AF" w:rsidRDefault="00AB37AF" w:rsidP="00AB37AF">
            <w:pPr>
              <w:rPr>
                <w:sz w:val="24"/>
              </w:rPr>
            </w:pPr>
            <w:r w:rsidRPr="00AB37AF">
              <w:rPr>
                <w:sz w:val="24"/>
              </w:rPr>
              <w:t>Magpies Black WA</w:t>
            </w:r>
          </w:p>
        </w:tc>
        <w:tc>
          <w:tcPr>
            <w:tcW w:w="2835" w:type="dxa"/>
          </w:tcPr>
          <w:p w14:paraId="470C4CE5" w14:textId="77777777" w:rsidR="00AB37AF" w:rsidRPr="00AB37AF" w:rsidRDefault="00AB37AF" w:rsidP="00AB37AF">
            <w:pPr>
              <w:rPr>
                <w:sz w:val="24"/>
              </w:rPr>
            </w:pPr>
            <w:r w:rsidRPr="00AB37AF">
              <w:rPr>
                <w:sz w:val="24"/>
              </w:rPr>
              <w:t>N/A</w:t>
            </w:r>
          </w:p>
        </w:tc>
        <w:tc>
          <w:tcPr>
            <w:tcW w:w="1559" w:type="dxa"/>
          </w:tcPr>
          <w:p w14:paraId="3DEED92A" w14:textId="77777777" w:rsidR="00AB37AF" w:rsidRPr="00AB37AF" w:rsidRDefault="00AB37AF" w:rsidP="00AB37AF">
            <w:pPr>
              <w:rPr>
                <w:sz w:val="24"/>
              </w:rPr>
            </w:pPr>
            <w:r w:rsidRPr="00AB37AF">
              <w:rPr>
                <w:sz w:val="24"/>
              </w:rPr>
              <w:t>Rovers Black WB</w:t>
            </w:r>
          </w:p>
        </w:tc>
        <w:tc>
          <w:tcPr>
            <w:tcW w:w="3118" w:type="dxa"/>
          </w:tcPr>
          <w:p w14:paraId="0F0DFBC0" w14:textId="77777777" w:rsidR="00AB37AF" w:rsidRPr="00AB37AF" w:rsidRDefault="00AB37AF" w:rsidP="00AB37AF">
            <w:pPr>
              <w:rPr>
                <w:sz w:val="24"/>
              </w:rPr>
            </w:pPr>
            <w:r w:rsidRPr="00AB37AF">
              <w:rPr>
                <w:sz w:val="24"/>
              </w:rPr>
              <w:t>Kristy Collins</w:t>
            </w:r>
          </w:p>
        </w:tc>
      </w:tr>
      <w:tr w:rsidR="00AB37AF" w:rsidRPr="00AB37AF" w14:paraId="6E2A4815" w14:textId="77777777" w:rsidTr="002C40F7">
        <w:tc>
          <w:tcPr>
            <w:tcW w:w="1555" w:type="dxa"/>
          </w:tcPr>
          <w:p w14:paraId="0926791A" w14:textId="77777777" w:rsidR="00AB37AF" w:rsidRPr="00AB37AF" w:rsidRDefault="00AB37AF" w:rsidP="00AB37AF">
            <w:pPr>
              <w:rPr>
                <w:sz w:val="24"/>
              </w:rPr>
            </w:pPr>
            <w:r w:rsidRPr="00AB37AF">
              <w:rPr>
                <w:sz w:val="24"/>
              </w:rPr>
              <w:t>Magpies White WA</w:t>
            </w:r>
          </w:p>
        </w:tc>
        <w:tc>
          <w:tcPr>
            <w:tcW w:w="2835" w:type="dxa"/>
          </w:tcPr>
          <w:p w14:paraId="24008A8D" w14:textId="77777777" w:rsidR="00AB37AF" w:rsidRPr="00AB37AF" w:rsidRDefault="00AB37AF" w:rsidP="00AB37AF">
            <w:pPr>
              <w:rPr>
                <w:sz w:val="24"/>
              </w:rPr>
            </w:pPr>
            <w:r w:rsidRPr="00AB37AF">
              <w:rPr>
                <w:sz w:val="24"/>
              </w:rPr>
              <w:t>Maureen Massey</w:t>
            </w:r>
          </w:p>
        </w:tc>
        <w:tc>
          <w:tcPr>
            <w:tcW w:w="1559" w:type="dxa"/>
          </w:tcPr>
          <w:p w14:paraId="43D00E3A" w14:textId="77777777" w:rsidR="00AB37AF" w:rsidRPr="00AB37AF" w:rsidRDefault="00AB37AF" w:rsidP="00AB37AF">
            <w:pPr>
              <w:rPr>
                <w:sz w:val="24"/>
              </w:rPr>
            </w:pPr>
            <w:r w:rsidRPr="00AB37AF">
              <w:rPr>
                <w:sz w:val="24"/>
              </w:rPr>
              <w:t>Rovers Gold WB</w:t>
            </w:r>
          </w:p>
        </w:tc>
        <w:tc>
          <w:tcPr>
            <w:tcW w:w="3118" w:type="dxa"/>
          </w:tcPr>
          <w:p w14:paraId="1FBE9A18" w14:textId="77777777" w:rsidR="00AB37AF" w:rsidRPr="00AB37AF" w:rsidRDefault="00AB37AF" w:rsidP="00AB37AF">
            <w:pPr>
              <w:rPr>
                <w:sz w:val="24"/>
              </w:rPr>
            </w:pPr>
            <w:r w:rsidRPr="00AB37AF">
              <w:rPr>
                <w:sz w:val="24"/>
              </w:rPr>
              <w:t>Sandra Tildsley</w:t>
            </w:r>
          </w:p>
        </w:tc>
      </w:tr>
      <w:tr w:rsidR="00AB37AF" w:rsidRPr="00AB37AF" w14:paraId="6C6A7E41" w14:textId="77777777" w:rsidTr="002C40F7">
        <w:tc>
          <w:tcPr>
            <w:tcW w:w="1555" w:type="dxa"/>
          </w:tcPr>
          <w:p w14:paraId="671C44C3" w14:textId="77777777" w:rsidR="00AB37AF" w:rsidRPr="00AB37AF" w:rsidRDefault="00AB37AF" w:rsidP="00AB37AF">
            <w:pPr>
              <w:rPr>
                <w:sz w:val="24"/>
              </w:rPr>
            </w:pPr>
            <w:proofErr w:type="spellStart"/>
            <w:r w:rsidRPr="00AB37AF">
              <w:rPr>
                <w:sz w:val="24"/>
              </w:rPr>
              <w:t>Marcellars</w:t>
            </w:r>
            <w:proofErr w:type="spellEnd"/>
            <w:r w:rsidRPr="00AB37AF">
              <w:rPr>
                <w:sz w:val="24"/>
              </w:rPr>
              <w:t xml:space="preserve"> WA</w:t>
            </w:r>
          </w:p>
        </w:tc>
        <w:tc>
          <w:tcPr>
            <w:tcW w:w="2835" w:type="dxa"/>
          </w:tcPr>
          <w:p w14:paraId="4286E5D9" w14:textId="77777777" w:rsidR="00AB37AF" w:rsidRPr="00AB37AF" w:rsidRDefault="00AB37AF" w:rsidP="00AB37AF">
            <w:pPr>
              <w:rPr>
                <w:sz w:val="24"/>
              </w:rPr>
            </w:pPr>
            <w:r w:rsidRPr="00AB37AF">
              <w:rPr>
                <w:sz w:val="24"/>
              </w:rPr>
              <w:t xml:space="preserve">Addison </w:t>
            </w:r>
            <w:proofErr w:type="spellStart"/>
            <w:r w:rsidRPr="00AB37AF">
              <w:rPr>
                <w:sz w:val="24"/>
              </w:rPr>
              <w:t>Summerhayes</w:t>
            </w:r>
            <w:proofErr w:type="spellEnd"/>
          </w:p>
        </w:tc>
        <w:tc>
          <w:tcPr>
            <w:tcW w:w="1559" w:type="dxa"/>
          </w:tcPr>
          <w:p w14:paraId="4C2C9D15" w14:textId="77777777" w:rsidR="00AB37AF" w:rsidRPr="00AB37AF" w:rsidRDefault="00AB37AF" w:rsidP="00AB37AF">
            <w:pPr>
              <w:jc w:val="center"/>
              <w:rPr>
                <w:b/>
                <w:bCs/>
                <w:sz w:val="16"/>
                <w:szCs w:val="16"/>
              </w:rPr>
            </w:pPr>
            <w:r w:rsidRPr="00AB37AF">
              <w:rPr>
                <w:b/>
                <w:bCs/>
                <w:sz w:val="24"/>
              </w:rPr>
              <w:t>Position</w:t>
            </w:r>
          </w:p>
        </w:tc>
        <w:tc>
          <w:tcPr>
            <w:tcW w:w="3118" w:type="dxa"/>
          </w:tcPr>
          <w:p w14:paraId="66931401" w14:textId="77777777" w:rsidR="00AB37AF" w:rsidRPr="00AB37AF" w:rsidRDefault="00AB37AF" w:rsidP="00AB37AF">
            <w:pPr>
              <w:jc w:val="center"/>
              <w:rPr>
                <w:b/>
                <w:bCs/>
                <w:sz w:val="24"/>
                <w:szCs w:val="24"/>
              </w:rPr>
            </w:pPr>
            <w:r w:rsidRPr="00AB37AF">
              <w:rPr>
                <w:b/>
                <w:bCs/>
                <w:sz w:val="24"/>
                <w:szCs w:val="24"/>
              </w:rPr>
              <w:t>Executive Committee</w:t>
            </w:r>
          </w:p>
          <w:p w14:paraId="3373615A" w14:textId="77777777" w:rsidR="00AB37AF" w:rsidRPr="00AB37AF" w:rsidRDefault="00AB37AF" w:rsidP="00AB37AF">
            <w:pPr>
              <w:jc w:val="center"/>
              <w:rPr>
                <w:b/>
                <w:bCs/>
                <w:sz w:val="24"/>
                <w:szCs w:val="24"/>
              </w:rPr>
            </w:pPr>
            <w:r w:rsidRPr="00AB37AF">
              <w:rPr>
                <w:b/>
                <w:bCs/>
                <w:sz w:val="24"/>
                <w:szCs w:val="24"/>
              </w:rPr>
              <w:t>/ Others</w:t>
            </w:r>
          </w:p>
        </w:tc>
      </w:tr>
      <w:tr w:rsidR="00AB37AF" w:rsidRPr="00AB37AF" w14:paraId="45A38DD0" w14:textId="77777777" w:rsidTr="002C40F7">
        <w:trPr>
          <w:trHeight w:val="626"/>
        </w:trPr>
        <w:tc>
          <w:tcPr>
            <w:tcW w:w="1555" w:type="dxa"/>
          </w:tcPr>
          <w:p w14:paraId="4C7A652B" w14:textId="77777777" w:rsidR="00AB37AF" w:rsidRPr="00AB37AF" w:rsidRDefault="00AB37AF" w:rsidP="00AB37AF">
            <w:pPr>
              <w:rPr>
                <w:sz w:val="24"/>
              </w:rPr>
            </w:pPr>
            <w:r w:rsidRPr="00AB37AF">
              <w:rPr>
                <w:sz w:val="24"/>
              </w:rPr>
              <w:t xml:space="preserve">Rovers WA             </w:t>
            </w:r>
          </w:p>
        </w:tc>
        <w:tc>
          <w:tcPr>
            <w:tcW w:w="2835" w:type="dxa"/>
          </w:tcPr>
          <w:p w14:paraId="0E880FA5" w14:textId="77777777" w:rsidR="00AB37AF" w:rsidRPr="00AB37AF" w:rsidRDefault="00AB37AF" w:rsidP="00AB37AF">
            <w:pPr>
              <w:rPr>
                <w:sz w:val="24"/>
              </w:rPr>
            </w:pPr>
            <w:r w:rsidRPr="00AB37AF">
              <w:rPr>
                <w:sz w:val="24"/>
              </w:rPr>
              <w:t xml:space="preserve">Jane Grosvenor </w:t>
            </w:r>
          </w:p>
        </w:tc>
        <w:tc>
          <w:tcPr>
            <w:tcW w:w="1559" w:type="dxa"/>
          </w:tcPr>
          <w:p w14:paraId="14CCEB6F" w14:textId="77777777" w:rsidR="00AB37AF" w:rsidRPr="00AB37AF" w:rsidRDefault="00AB37AF" w:rsidP="00AB37AF">
            <w:pPr>
              <w:rPr>
                <w:sz w:val="24"/>
              </w:rPr>
            </w:pPr>
            <w:r w:rsidRPr="00AB37AF">
              <w:rPr>
                <w:sz w:val="24"/>
              </w:rPr>
              <w:t>MD</w:t>
            </w:r>
          </w:p>
        </w:tc>
        <w:tc>
          <w:tcPr>
            <w:tcW w:w="3118" w:type="dxa"/>
          </w:tcPr>
          <w:p w14:paraId="1470C789" w14:textId="77777777" w:rsidR="00AB37AF" w:rsidRPr="00AB37AF" w:rsidRDefault="00AB37AF" w:rsidP="00AB37AF">
            <w:pPr>
              <w:rPr>
                <w:sz w:val="24"/>
              </w:rPr>
            </w:pPr>
            <w:r w:rsidRPr="00AB37AF">
              <w:rPr>
                <w:sz w:val="24"/>
              </w:rPr>
              <w:t>Declan Daley</w:t>
            </w:r>
          </w:p>
        </w:tc>
      </w:tr>
      <w:tr w:rsidR="00AB37AF" w:rsidRPr="00AB37AF" w14:paraId="3A7FE6E1" w14:textId="77777777" w:rsidTr="002C40F7">
        <w:tc>
          <w:tcPr>
            <w:tcW w:w="1555" w:type="dxa"/>
          </w:tcPr>
          <w:p w14:paraId="2E84437F" w14:textId="77777777" w:rsidR="00AB37AF" w:rsidRPr="00AB37AF" w:rsidRDefault="00AB37AF" w:rsidP="00AB37AF">
            <w:pPr>
              <w:rPr>
                <w:sz w:val="24"/>
              </w:rPr>
            </w:pPr>
            <w:r w:rsidRPr="00AB37AF">
              <w:rPr>
                <w:sz w:val="24"/>
              </w:rPr>
              <w:t>Crows Aqua MB</w:t>
            </w:r>
          </w:p>
        </w:tc>
        <w:tc>
          <w:tcPr>
            <w:tcW w:w="2835" w:type="dxa"/>
          </w:tcPr>
          <w:p w14:paraId="231E3E4C" w14:textId="77777777" w:rsidR="00AB37AF" w:rsidRPr="00AB37AF" w:rsidRDefault="00AB37AF" w:rsidP="00AB37AF">
            <w:pPr>
              <w:rPr>
                <w:sz w:val="24"/>
              </w:rPr>
            </w:pPr>
            <w:r w:rsidRPr="00AB37AF">
              <w:rPr>
                <w:sz w:val="24"/>
              </w:rPr>
              <w:t xml:space="preserve">Neville </w:t>
            </w:r>
            <w:proofErr w:type="spellStart"/>
            <w:r w:rsidRPr="00AB37AF">
              <w:rPr>
                <w:sz w:val="24"/>
              </w:rPr>
              <w:t>Kirwan</w:t>
            </w:r>
            <w:proofErr w:type="spellEnd"/>
          </w:p>
        </w:tc>
        <w:tc>
          <w:tcPr>
            <w:tcW w:w="1559" w:type="dxa"/>
          </w:tcPr>
          <w:p w14:paraId="5A48B74F" w14:textId="77777777" w:rsidR="00AB37AF" w:rsidRPr="00AB37AF" w:rsidRDefault="00AB37AF" w:rsidP="00AB37AF">
            <w:pPr>
              <w:rPr>
                <w:sz w:val="24"/>
              </w:rPr>
            </w:pPr>
            <w:r w:rsidRPr="00AB37AF">
              <w:rPr>
                <w:sz w:val="24"/>
              </w:rPr>
              <w:t>MD</w:t>
            </w:r>
          </w:p>
        </w:tc>
        <w:tc>
          <w:tcPr>
            <w:tcW w:w="3118" w:type="dxa"/>
          </w:tcPr>
          <w:p w14:paraId="32AD3967" w14:textId="77777777" w:rsidR="00AB37AF" w:rsidRPr="00AB37AF" w:rsidRDefault="00AB37AF" w:rsidP="00AB37AF">
            <w:pPr>
              <w:rPr>
                <w:sz w:val="24"/>
              </w:rPr>
            </w:pPr>
            <w:r w:rsidRPr="00AB37AF">
              <w:rPr>
                <w:sz w:val="24"/>
              </w:rPr>
              <w:t>Steve Collins</w:t>
            </w:r>
          </w:p>
        </w:tc>
      </w:tr>
      <w:tr w:rsidR="00AB37AF" w:rsidRPr="00AB37AF" w14:paraId="5ACD454C" w14:textId="77777777" w:rsidTr="002C40F7">
        <w:tc>
          <w:tcPr>
            <w:tcW w:w="1555" w:type="dxa"/>
          </w:tcPr>
          <w:p w14:paraId="57C923FF" w14:textId="77777777" w:rsidR="00AB37AF" w:rsidRPr="00AB37AF" w:rsidRDefault="00AB37AF" w:rsidP="00AB37AF">
            <w:pPr>
              <w:rPr>
                <w:sz w:val="24"/>
              </w:rPr>
            </w:pPr>
            <w:r w:rsidRPr="00AB37AF">
              <w:rPr>
                <w:sz w:val="24"/>
              </w:rPr>
              <w:t>Crows Black MB</w:t>
            </w:r>
          </w:p>
        </w:tc>
        <w:tc>
          <w:tcPr>
            <w:tcW w:w="2835" w:type="dxa"/>
          </w:tcPr>
          <w:p w14:paraId="5A76DACE" w14:textId="77777777" w:rsidR="00AB37AF" w:rsidRPr="00AB37AF" w:rsidRDefault="00AB37AF" w:rsidP="00AB37AF">
            <w:pPr>
              <w:rPr>
                <w:sz w:val="24"/>
              </w:rPr>
            </w:pPr>
            <w:r w:rsidRPr="00AB37AF">
              <w:rPr>
                <w:sz w:val="24"/>
              </w:rPr>
              <w:t>Jack McGrath</w:t>
            </w:r>
          </w:p>
        </w:tc>
        <w:tc>
          <w:tcPr>
            <w:tcW w:w="1559" w:type="dxa"/>
          </w:tcPr>
          <w:p w14:paraId="1CB503A1" w14:textId="77777777" w:rsidR="00AB37AF" w:rsidRPr="00AB37AF" w:rsidRDefault="00AB37AF" w:rsidP="00AB37AF">
            <w:pPr>
              <w:rPr>
                <w:sz w:val="24"/>
              </w:rPr>
            </w:pPr>
            <w:r w:rsidRPr="00AB37AF">
              <w:rPr>
                <w:sz w:val="24"/>
              </w:rPr>
              <w:t>ED</w:t>
            </w:r>
          </w:p>
        </w:tc>
        <w:tc>
          <w:tcPr>
            <w:tcW w:w="3118" w:type="dxa"/>
          </w:tcPr>
          <w:p w14:paraId="6758F574" w14:textId="77777777" w:rsidR="00AB37AF" w:rsidRPr="00AB37AF" w:rsidRDefault="00AB37AF" w:rsidP="00AB37AF">
            <w:pPr>
              <w:rPr>
                <w:sz w:val="24"/>
              </w:rPr>
            </w:pPr>
            <w:r w:rsidRPr="00AB37AF">
              <w:rPr>
                <w:sz w:val="24"/>
              </w:rPr>
              <w:t>Richard Rice</w:t>
            </w:r>
          </w:p>
        </w:tc>
      </w:tr>
      <w:tr w:rsidR="00AB37AF" w:rsidRPr="00AB37AF" w14:paraId="3816BFFE" w14:textId="77777777" w:rsidTr="002C40F7">
        <w:trPr>
          <w:trHeight w:val="596"/>
        </w:trPr>
        <w:tc>
          <w:tcPr>
            <w:tcW w:w="1555" w:type="dxa"/>
          </w:tcPr>
          <w:p w14:paraId="0FE84C81" w14:textId="77777777" w:rsidR="00AB37AF" w:rsidRPr="00AB37AF" w:rsidRDefault="00AB37AF" w:rsidP="00AB37AF">
            <w:pPr>
              <w:rPr>
                <w:sz w:val="24"/>
              </w:rPr>
            </w:pPr>
            <w:r w:rsidRPr="00AB37AF">
              <w:rPr>
                <w:sz w:val="16"/>
                <w:szCs w:val="16"/>
              </w:rPr>
              <w:t>Crows Cambridge MB</w:t>
            </w:r>
          </w:p>
        </w:tc>
        <w:tc>
          <w:tcPr>
            <w:tcW w:w="2835" w:type="dxa"/>
          </w:tcPr>
          <w:p w14:paraId="5DCBA6CF" w14:textId="77777777" w:rsidR="00AB37AF" w:rsidRPr="00AB37AF" w:rsidRDefault="00AB37AF" w:rsidP="00AB37AF">
            <w:pPr>
              <w:rPr>
                <w:sz w:val="24"/>
                <w:szCs w:val="24"/>
              </w:rPr>
            </w:pPr>
            <w:r w:rsidRPr="00AB37AF">
              <w:rPr>
                <w:sz w:val="24"/>
                <w:szCs w:val="24"/>
              </w:rPr>
              <w:t>Craig Kelly</w:t>
            </w:r>
          </w:p>
        </w:tc>
        <w:tc>
          <w:tcPr>
            <w:tcW w:w="1559" w:type="dxa"/>
          </w:tcPr>
          <w:p w14:paraId="68CB4B02" w14:textId="77777777" w:rsidR="00AB37AF" w:rsidRPr="00AB37AF" w:rsidRDefault="00AB37AF" w:rsidP="00AB37AF">
            <w:pPr>
              <w:rPr>
                <w:sz w:val="24"/>
              </w:rPr>
            </w:pPr>
            <w:r w:rsidRPr="00AB37AF">
              <w:rPr>
                <w:sz w:val="24"/>
              </w:rPr>
              <w:t>WD</w:t>
            </w:r>
          </w:p>
        </w:tc>
        <w:tc>
          <w:tcPr>
            <w:tcW w:w="3118" w:type="dxa"/>
          </w:tcPr>
          <w:p w14:paraId="5A097693" w14:textId="77777777" w:rsidR="00AB37AF" w:rsidRPr="00AB37AF" w:rsidRDefault="00AB37AF" w:rsidP="00AB37AF">
            <w:pPr>
              <w:rPr>
                <w:sz w:val="24"/>
              </w:rPr>
            </w:pPr>
            <w:r w:rsidRPr="00AB37AF">
              <w:rPr>
                <w:sz w:val="24"/>
              </w:rPr>
              <w:t>Mandy Westcott</w:t>
            </w:r>
          </w:p>
        </w:tc>
      </w:tr>
      <w:tr w:rsidR="00AB37AF" w:rsidRPr="00AB37AF" w14:paraId="0CFF2679" w14:textId="77777777" w:rsidTr="002C40F7">
        <w:tc>
          <w:tcPr>
            <w:tcW w:w="1555" w:type="dxa"/>
          </w:tcPr>
          <w:p w14:paraId="5BD03DE7" w14:textId="77777777" w:rsidR="00AB37AF" w:rsidRPr="00AB37AF" w:rsidRDefault="00AB37AF" w:rsidP="00AB37AF">
            <w:pPr>
              <w:rPr>
                <w:sz w:val="24"/>
              </w:rPr>
            </w:pPr>
            <w:r w:rsidRPr="00AB37AF">
              <w:rPr>
                <w:sz w:val="24"/>
              </w:rPr>
              <w:t>Magpies Black MB</w:t>
            </w:r>
          </w:p>
        </w:tc>
        <w:tc>
          <w:tcPr>
            <w:tcW w:w="2835" w:type="dxa"/>
          </w:tcPr>
          <w:p w14:paraId="5EE39D75" w14:textId="77777777" w:rsidR="00AB37AF" w:rsidRPr="00AB37AF" w:rsidRDefault="00AB37AF" w:rsidP="00AB37AF">
            <w:pPr>
              <w:rPr>
                <w:sz w:val="24"/>
              </w:rPr>
            </w:pPr>
            <w:r w:rsidRPr="00AB37AF">
              <w:rPr>
                <w:sz w:val="24"/>
              </w:rPr>
              <w:t xml:space="preserve">Dean </w:t>
            </w:r>
            <w:proofErr w:type="spellStart"/>
            <w:r w:rsidRPr="00AB37AF">
              <w:rPr>
                <w:sz w:val="24"/>
              </w:rPr>
              <w:t>Powter</w:t>
            </w:r>
            <w:proofErr w:type="spellEnd"/>
          </w:p>
        </w:tc>
        <w:tc>
          <w:tcPr>
            <w:tcW w:w="1559" w:type="dxa"/>
          </w:tcPr>
          <w:p w14:paraId="5D1C89D6" w14:textId="77777777" w:rsidR="00AB37AF" w:rsidRPr="00AB37AF" w:rsidRDefault="00AB37AF" w:rsidP="00AB37AF">
            <w:pPr>
              <w:rPr>
                <w:sz w:val="24"/>
              </w:rPr>
            </w:pPr>
            <w:r w:rsidRPr="00AB37AF">
              <w:rPr>
                <w:sz w:val="24"/>
              </w:rPr>
              <w:t xml:space="preserve">Treasurer </w:t>
            </w:r>
          </w:p>
        </w:tc>
        <w:tc>
          <w:tcPr>
            <w:tcW w:w="3118" w:type="dxa"/>
          </w:tcPr>
          <w:p w14:paraId="2AE0CC02" w14:textId="77777777" w:rsidR="00AB37AF" w:rsidRPr="00AB37AF" w:rsidRDefault="00AB37AF" w:rsidP="00AB37AF">
            <w:pPr>
              <w:rPr>
                <w:sz w:val="24"/>
              </w:rPr>
            </w:pPr>
            <w:r w:rsidRPr="00AB37AF">
              <w:rPr>
                <w:sz w:val="24"/>
              </w:rPr>
              <w:t>Tracey Chambers</w:t>
            </w:r>
          </w:p>
        </w:tc>
      </w:tr>
      <w:tr w:rsidR="00AB37AF" w:rsidRPr="00AB37AF" w14:paraId="5C53EF32" w14:textId="77777777" w:rsidTr="002C40F7">
        <w:tc>
          <w:tcPr>
            <w:tcW w:w="1555" w:type="dxa"/>
          </w:tcPr>
          <w:p w14:paraId="337396D9" w14:textId="77777777" w:rsidR="00AB37AF" w:rsidRPr="00AB37AF" w:rsidRDefault="00AB37AF" w:rsidP="00AB37AF">
            <w:pPr>
              <w:rPr>
                <w:sz w:val="24"/>
              </w:rPr>
            </w:pPr>
            <w:r w:rsidRPr="00AB37AF">
              <w:rPr>
                <w:sz w:val="24"/>
              </w:rPr>
              <w:t>Magpies White MB</w:t>
            </w:r>
          </w:p>
        </w:tc>
        <w:tc>
          <w:tcPr>
            <w:tcW w:w="2835" w:type="dxa"/>
          </w:tcPr>
          <w:p w14:paraId="746EC0B8" w14:textId="77777777" w:rsidR="00AB37AF" w:rsidRPr="00AB37AF" w:rsidRDefault="00AB37AF" w:rsidP="00AB37AF">
            <w:pPr>
              <w:rPr>
                <w:sz w:val="24"/>
              </w:rPr>
            </w:pPr>
            <w:r w:rsidRPr="00AB37AF">
              <w:rPr>
                <w:sz w:val="24"/>
              </w:rPr>
              <w:t>Ben Rix</w:t>
            </w:r>
          </w:p>
        </w:tc>
        <w:tc>
          <w:tcPr>
            <w:tcW w:w="1559" w:type="dxa"/>
          </w:tcPr>
          <w:p w14:paraId="57E45465" w14:textId="77777777" w:rsidR="00AB37AF" w:rsidRPr="00AB37AF" w:rsidRDefault="00AB37AF" w:rsidP="00AB37AF">
            <w:pPr>
              <w:rPr>
                <w:sz w:val="24"/>
              </w:rPr>
            </w:pPr>
            <w:r w:rsidRPr="00AB37AF">
              <w:rPr>
                <w:sz w:val="24"/>
              </w:rPr>
              <w:t xml:space="preserve">Secretary </w:t>
            </w:r>
          </w:p>
        </w:tc>
        <w:tc>
          <w:tcPr>
            <w:tcW w:w="3118" w:type="dxa"/>
          </w:tcPr>
          <w:p w14:paraId="6D8682C7" w14:textId="77777777" w:rsidR="00AB37AF" w:rsidRPr="00AB37AF" w:rsidRDefault="00AB37AF" w:rsidP="00AB37AF">
            <w:pPr>
              <w:rPr>
                <w:sz w:val="24"/>
              </w:rPr>
            </w:pPr>
            <w:r w:rsidRPr="00AB37AF">
              <w:rPr>
                <w:sz w:val="24"/>
              </w:rPr>
              <w:t>Lee Hodge</w:t>
            </w:r>
          </w:p>
        </w:tc>
      </w:tr>
      <w:tr w:rsidR="00AB37AF" w:rsidRPr="00AB37AF" w14:paraId="397A9A29" w14:textId="77777777" w:rsidTr="002C40F7">
        <w:trPr>
          <w:trHeight w:val="637"/>
        </w:trPr>
        <w:tc>
          <w:tcPr>
            <w:tcW w:w="1555" w:type="dxa"/>
          </w:tcPr>
          <w:p w14:paraId="1B0C4861" w14:textId="77777777" w:rsidR="00AB37AF" w:rsidRPr="00AB37AF" w:rsidRDefault="00AB37AF" w:rsidP="00AB37AF">
            <w:pPr>
              <w:rPr>
                <w:sz w:val="24"/>
              </w:rPr>
            </w:pPr>
            <w:r w:rsidRPr="00AB37AF">
              <w:rPr>
                <w:sz w:val="24"/>
              </w:rPr>
              <w:t>Marist MB</w:t>
            </w:r>
          </w:p>
        </w:tc>
        <w:tc>
          <w:tcPr>
            <w:tcW w:w="2835" w:type="dxa"/>
          </w:tcPr>
          <w:p w14:paraId="41416457" w14:textId="77777777" w:rsidR="00AB37AF" w:rsidRPr="00AB37AF" w:rsidRDefault="00AB37AF" w:rsidP="00AB37AF">
            <w:pPr>
              <w:rPr>
                <w:sz w:val="24"/>
              </w:rPr>
            </w:pPr>
            <w:r w:rsidRPr="00AB37AF">
              <w:rPr>
                <w:sz w:val="24"/>
              </w:rPr>
              <w:t xml:space="preserve">Scott Morrissey </w:t>
            </w:r>
          </w:p>
        </w:tc>
        <w:tc>
          <w:tcPr>
            <w:tcW w:w="1559" w:type="dxa"/>
          </w:tcPr>
          <w:p w14:paraId="04B332CE" w14:textId="77777777" w:rsidR="00AB37AF" w:rsidRPr="00AB37AF" w:rsidRDefault="00AB37AF" w:rsidP="00AB37AF">
            <w:pPr>
              <w:rPr>
                <w:sz w:val="24"/>
              </w:rPr>
            </w:pPr>
          </w:p>
        </w:tc>
        <w:tc>
          <w:tcPr>
            <w:tcW w:w="3118" w:type="dxa"/>
          </w:tcPr>
          <w:p w14:paraId="69B0AA1A" w14:textId="77777777" w:rsidR="00AB37AF" w:rsidRPr="00AB37AF" w:rsidRDefault="00AB37AF" w:rsidP="00AB37AF">
            <w:pPr>
              <w:rPr>
                <w:sz w:val="24"/>
              </w:rPr>
            </w:pPr>
          </w:p>
        </w:tc>
      </w:tr>
      <w:tr w:rsidR="00AB37AF" w:rsidRPr="00AB37AF" w14:paraId="57F40699" w14:textId="77777777" w:rsidTr="002C40F7">
        <w:trPr>
          <w:trHeight w:val="617"/>
        </w:trPr>
        <w:tc>
          <w:tcPr>
            <w:tcW w:w="1555" w:type="dxa"/>
          </w:tcPr>
          <w:p w14:paraId="2F78F442" w14:textId="77777777" w:rsidR="00AB37AF" w:rsidRPr="00AB37AF" w:rsidRDefault="00AB37AF" w:rsidP="00AB37AF">
            <w:pPr>
              <w:rPr>
                <w:sz w:val="24"/>
              </w:rPr>
            </w:pPr>
            <w:r w:rsidRPr="00AB37AF">
              <w:rPr>
                <w:sz w:val="24"/>
              </w:rPr>
              <w:t>Rovers MB</w:t>
            </w:r>
          </w:p>
        </w:tc>
        <w:tc>
          <w:tcPr>
            <w:tcW w:w="2835" w:type="dxa"/>
          </w:tcPr>
          <w:p w14:paraId="4E3F47E4" w14:textId="77777777" w:rsidR="00AB37AF" w:rsidRPr="00AB37AF" w:rsidRDefault="00AB37AF" w:rsidP="00AB37AF">
            <w:pPr>
              <w:rPr>
                <w:sz w:val="24"/>
              </w:rPr>
            </w:pPr>
            <w:r w:rsidRPr="00AB37AF">
              <w:rPr>
                <w:sz w:val="24"/>
              </w:rPr>
              <w:t>Henry Kross</w:t>
            </w:r>
          </w:p>
        </w:tc>
        <w:tc>
          <w:tcPr>
            <w:tcW w:w="1559" w:type="dxa"/>
          </w:tcPr>
          <w:p w14:paraId="6CB5CD58" w14:textId="77777777" w:rsidR="00AB37AF" w:rsidRPr="00AB37AF" w:rsidRDefault="00AB37AF" w:rsidP="00AB37AF">
            <w:pPr>
              <w:rPr>
                <w:sz w:val="24"/>
              </w:rPr>
            </w:pPr>
          </w:p>
        </w:tc>
        <w:tc>
          <w:tcPr>
            <w:tcW w:w="3118" w:type="dxa"/>
          </w:tcPr>
          <w:p w14:paraId="159388CE" w14:textId="77777777" w:rsidR="00AB37AF" w:rsidRPr="00AB37AF" w:rsidRDefault="00AB37AF" w:rsidP="00AB37AF">
            <w:pPr>
              <w:rPr>
                <w:sz w:val="24"/>
              </w:rPr>
            </w:pPr>
          </w:p>
        </w:tc>
      </w:tr>
      <w:tr w:rsidR="00AB37AF" w:rsidRPr="00AB37AF" w14:paraId="49F04DB9" w14:textId="77777777" w:rsidTr="002C40F7">
        <w:tc>
          <w:tcPr>
            <w:tcW w:w="1555" w:type="dxa"/>
          </w:tcPr>
          <w:p w14:paraId="47AE0B86" w14:textId="77777777" w:rsidR="00AB37AF" w:rsidRPr="00AB37AF" w:rsidRDefault="00AB37AF" w:rsidP="00AB37AF">
            <w:pPr>
              <w:rPr>
                <w:sz w:val="24"/>
              </w:rPr>
            </w:pPr>
            <w:r w:rsidRPr="00AB37AF">
              <w:rPr>
                <w:sz w:val="24"/>
              </w:rPr>
              <w:t>Crows Aqua WB</w:t>
            </w:r>
          </w:p>
        </w:tc>
        <w:tc>
          <w:tcPr>
            <w:tcW w:w="2835" w:type="dxa"/>
          </w:tcPr>
          <w:p w14:paraId="7AFCFBC0" w14:textId="77777777" w:rsidR="00AB37AF" w:rsidRPr="00AB37AF" w:rsidRDefault="00AB37AF" w:rsidP="00AB37AF">
            <w:pPr>
              <w:rPr>
                <w:sz w:val="24"/>
              </w:rPr>
            </w:pPr>
            <w:r w:rsidRPr="00AB37AF">
              <w:rPr>
                <w:sz w:val="24"/>
              </w:rPr>
              <w:t>Michelle Yeo</w:t>
            </w:r>
          </w:p>
        </w:tc>
        <w:tc>
          <w:tcPr>
            <w:tcW w:w="1559" w:type="dxa"/>
          </w:tcPr>
          <w:p w14:paraId="5653006A" w14:textId="77777777" w:rsidR="00AB37AF" w:rsidRPr="00AB37AF" w:rsidRDefault="00AB37AF" w:rsidP="00AB37AF">
            <w:pPr>
              <w:rPr>
                <w:sz w:val="24"/>
              </w:rPr>
            </w:pPr>
          </w:p>
        </w:tc>
        <w:tc>
          <w:tcPr>
            <w:tcW w:w="3118" w:type="dxa"/>
          </w:tcPr>
          <w:p w14:paraId="4943D286" w14:textId="77777777" w:rsidR="00AB37AF" w:rsidRPr="00AB37AF" w:rsidRDefault="00AB37AF" w:rsidP="00AB37AF">
            <w:pPr>
              <w:rPr>
                <w:sz w:val="24"/>
              </w:rPr>
            </w:pPr>
          </w:p>
        </w:tc>
      </w:tr>
      <w:tr w:rsidR="00AB37AF" w:rsidRPr="00AB37AF" w14:paraId="72B3EACE" w14:textId="77777777" w:rsidTr="002C40F7">
        <w:tc>
          <w:tcPr>
            <w:tcW w:w="1555" w:type="dxa"/>
          </w:tcPr>
          <w:p w14:paraId="22E29364" w14:textId="77777777" w:rsidR="00AB37AF" w:rsidRPr="00AB37AF" w:rsidRDefault="00AB37AF" w:rsidP="00AB37AF">
            <w:pPr>
              <w:rPr>
                <w:sz w:val="24"/>
              </w:rPr>
            </w:pPr>
            <w:r w:rsidRPr="00AB37AF">
              <w:rPr>
                <w:sz w:val="24"/>
              </w:rPr>
              <w:t>Crows Black WB</w:t>
            </w:r>
          </w:p>
        </w:tc>
        <w:tc>
          <w:tcPr>
            <w:tcW w:w="2835" w:type="dxa"/>
          </w:tcPr>
          <w:p w14:paraId="693D2D5B" w14:textId="77777777" w:rsidR="00AB37AF" w:rsidRPr="00AB37AF" w:rsidRDefault="00AB37AF" w:rsidP="00AB37AF">
            <w:pPr>
              <w:rPr>
                <w:sz w:val="24"/>
              </w:rPr>
            </w:pPr>
            <w:r w:rsidRPr="00AB37AF">
              <w:rPr>
                <w:sz w:val="24"/>
              </w:rPr>
              <w:t>N/A</w:t>
            </w:r>
          </w:p>
        </w:tc>
        <w:tc>
          <w:tcPr>
            <w:tcW w:w="1559" w:type="dxa"/>
          </w:tcPr>
          <w:p w14:paraId="6B01E794" w14:textId="77777777" w:rsidR="00AB37AF" w:rsidRPr="00AB37AF" w:rsidRDefault="00AB37AF" w:rsidP="00AB37AF">
            <w:pPr>
              <w:rPr>
                <w:sz w:val="24"/>
              </w:rPr>
            </w:pPr>
          </w:p>
        </w:tc>
        <w:tc>
          <w:tcPr>
            <w:tcW w:w="3118" w:type="dxa"/>
          </w:tcPr>
          <w:p w14:paraId="431E0BB5" w14:textId="77777777" w:rsidR="00AB37AF" w:rsidRPr="00AB37AF" w:rsidRDefault="00AB37AF" w:rsidP="00AB37AF">
            <w:pPr>
              <w:rPr>
                <w:sz w:val="24"/>
              </w:rPr>
            </w:pPr>
          </w:p>
        </w:tc>
      </w:tr>
      <w:tr w:rsidR="00AB37AF" w:rsidRPr="00AB37AF" w14:paraId="333A8D1B" w14:textId="77777777" w:rsidTr="002C40F7">
        <w:tc>
          <w:tcPr>
            <w:tcW w:w="1555" w:type="dxa"/>
          </w:tcPr>
          <w:p w14:paraId="7B43C8AF" w14:textId="77777777" w:rsidR="00AB37AF" w:rsidRPr="00AB37AF" w:rsidRDefault="00AB37AF" w:rsidP="00AB37AF">
            <w:pPr>
              <w:rPr>
                <w:sz w:val="24"/>
              </w:rPr>
            </w:pPr>
            <w:r w:rsidRPr="00AB37AF">
              <w:rPr>
                <w:sz w:val="24"/>
              </w:rPr>
              <w:t>Magpies Black WB</w:t>
            </w:r>
          </w:p>
        </w:tc>
        <w:tc>
          <w:tcPr>
            <w:tcW w:w="2835" w:type="dxa"/>
          </w:tcPr>
          <w:p w14:paraId="7276D87C" w14:textId="77777777" w:rsidR="00AB37AF" w:rsidRPr="00AB37AF" w:rsidRDefault="00AB37AF" w:rsidP="00AB37AF">
            <w:pPr>
              <w:rPr>
                <w:sz w:val="24"/>
              </w:rPr>
            </w:pPr>
            <w:r w:rsidRPr="00AB37AF">
              <w:rPr>
                <w:sz w:val="24"/>
              </w:rPr>
              <w:t>Louise Witherow</w:t>
            </w:r>
          </w:p>
        </w:tc>
        <w:tc>
          <w:tcPr>
            <w:tcW w:w="1559" w:type="dxa"/>
          </w:tcPr>
          <w:p w14:paraId="545BF113" w14:textId="77777777" w:rsidR="00AB37AF" w:rsidRPr="00AB37AF" w:rsidRDefault="00AB37AF" w:rsidP="00AB37AF">
            <w:pPr>
              <w:rPr>
                <w:sz w:val="24"/>
              </w:rPr>
            </w:pPr>
          </w:p>
        </w:tc>
        <w:tc>
          <w:tcPr>
            <w:tcW w:w="3118" w:type="dxa"/>
          </w:tcPr>
          <w:p w14:paraId="663C529F" w14:textId="77777777" w:rsidR="00AB37AF" w:rsidRPr="00AB37AF" w:rsidRDefault="00AB37AF" w:rsidP="00AB37AF">
            <w:pPr>
              <w:rPr>
                <w:sz w:val="24"/>
              </w:rPr>
            </w:pPr>
          </w:p>
        </w:tc>
      </w:tr>
    </w:tbl>
    <w:p w14:paraId="76218346" w14:textId="77777777" w:rsidR="00AB37AF" w:rsidRPr="00FE31FE" w:rsidRDefault="00AB37AF" w:rsidP="007D65D2">
      <w:pPr>
        <w:spacing w:after="0" w:line="240" w:lineRule="auto"/>
        <w:rPr>
          <w:bCs/>
          <w:sz w:val="24"/>
        </w:rPr>
      </w:pPr>
    </w:p>
    <w:sectPr w:rsidR="00AB37AF" w:rsidRPr="00FE31FE" w:rsidSect="00966897">
      <w:headerReference w:type="default" r:id="rId7"/>
      <w:footerReference w:type="default" r:id="rId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24E3" w14:textId="77777777" w:rsidR="00A26E65" w:rsidRDefault="00A26E65" w:rsidP="00D428C7">
      <w:pPr>
        <w:spacing w:after="0" w:line="240" w:lineRule="auto"/>
      </w:pPr>
      <w:r>
        <w:separator/>
      </w:r>
    </w:p>
  </w:endnote>
  <w:endnote w:type="continuationSeparator" w:id="0">
    <w:p w14:paraId="637460A0" w14:textId="77777777" w:rsidR="00A26E65" w:rsidRDefault="00A26E65" w:rsidP="00D4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F6C" w14:textId="77777777" w:rsidR="00494362" w:rsidRDefault="00494362">
    <w:pPr>
      <w:pStyle w:val="Footer"/>
    </w:pPr>
    <w:r>
      <w:rPr>
        <w:noProof/>
      </w:rPr>
      <mc:AlternateContent>
        <mc:Choice Requires="wpg">
          <w:drawing>
            <wp:anchor distT="0" distB="0" distL="114300" distR="114300" simplePos="0" relativeHeight="251662336" behindDoc="0" locked="0" layoutInCell="1" allowOverlap="1" wp14:anchorId="5DBD2DA4" wp14:editId="1F642F19">
              <wp:simplePos x="0" y="0"/>
              <wp:positionH relativeFrom="page">
                <wp:posOffset>1197610</wp:posOffset>
              </wp:positionH>
              <wp:positionV relativeFrom="bottomMargin">
                <wp:posOffset>320040</wp:posOffset>
              </wp:positionV>
              <wp:extent cx="6172200" cy="29337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93370"/>
                        <a:chOff x="0" y="0"/>
                        <a:chExt cx="6172200" cy="29337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A82DF" w14:textId="453C9E1C" w:rsidR="00494362" w:rsidRPr="00494362" w:rsidRDefault="00494362" w:rsidP="006A221D">
                            <w:pPr>
                              <w:pStyle w:val="Footer"/>
                              <w:rPr>
                                <w:sz w:val="24"/>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DBD2DA4" id="Group 164" o:spid="_x0000_s1028" style="position:absolute;margin-left:94.3pt;margin-top:25.2pt;width:486pt;height:23.1pt;z-index:251662336;mso-position-horizontal-relative:page;mso-position-vertical-relative:bottom-margin-area" coordsize="61722,29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">
              <v:rect id="Rectangle 165" o:spid="_x0000_s1029"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30" type="#_x0000_t202" style="position:absolute;top:95;width:59436;height:2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655A82DF" w14:textId="453C9E1C" w:rsidR="00494362" w:rsidRPr="00494362" w:rsidRDefault="00494362" w:rsidP="006A221D">
                      <w:pPr>
                        <w:pStyle w:val="Footer"/>
                        <w:rPr>
                          <w:sz w:val="24"/>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73FA" w14:textId="77777777" w:rsidR="00A26E65" w:rsidRDefault="00A26E65" w:rsidP="00D428C7">
      <w:pPr>
        <w:spacing w:after="0" w:line="240" w:lineRule="auto"/>
      </w:pPr>
      <w:r>
        <w:separator/>
      </w:r>
    </w:p>
  </w:footnote>
  <w:footnote w:type="continuationSeparator" w:id="0">
    <w:p w14:paraId="2BFEE4A7" w14:textId="77777777" w:rsidR="00A26E65" w:rsidRDefault="00A26E65" w:rsidP="00D4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21100" w14:textId="77777777" w:rsidR="00647AFC" w:rsidRDefault="00D7118D">
    <w:pPr>
      <w:pStyle w:val="Header"/>
    </w:pPr>
    <w:r>
      <w:rPr>
        <w:noProof/>
      </w:rPr>
      <mc:AlternateContent>
        <mc:Choice Requires="wps">
          <w:drawing>
            <wp:anchor distT="45720" distB="45720" distL="114300" distR="114300" simplePos="0" relativeHeight="251659264" behindDoc="0" locked="0" layoutInCell="1" allowOverlap="1" wp14:anchorId="4F2B52CD" wp14:editId="67D7DCEB">
              <wp:simplePos x="0" y="0"/>
              <wp:positionH relativeFrom="column">
                <wp:posOffset>-610235</wp:posOffset>
              </wp:positionH>
              <wp:positionV relativeFrom="paragraph">
                <wp:posOffset>-144780</wp:posOffset>
              </wp:positionV>
              <wp:extent cx="6943725" cy="933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933450"/>
                      </a:xfrm>
                      <a:prstGeom prst="rect">
                        <a:avLst/>
                      </a:prstGeom>
                      <a:solidFill>
                        <a:schemeClr val="accent5">
                          <a:lumMod val="60000"/>
                          <a:lumOff val="40000"/>
                        </a:schemeClr>
                      </a:solidFill>
                      <a:ln w="9525">
                        <a:solidFill>
                          <a:srgbClr val="000000"/>
                        </a:solidFill>
                        <a:miter lim="800000"/>
                        <a:headEnd/>
                        <a:tailEnd/>
                      </a:ln>
                    </wps:spPr>
                    <wps:txb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B52CD" id="_x0000_t202" coordsize="21600,21600" o:spt="202" path="m,l,21600r21600,l21600,xe">
              <v:stroke joinstyle="miter"/>
              <v:path gradientshapeok="t" o:connecttype="rect"/>
            </v:shapetype>
            <v:shape id="Text Box 2" o:spid="_x0000_s1026" type="#_x0000_t202" style="position:absolute;margin-left:-48.05pt;margin-top:-11.4pt;width:546.75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" fillcolor="#9cc2e5 [1944]">
              <v:textbox>
                <w:txbxContent>
                  <w:p w14:paraId="5932FC51" w14:textId="2B88D77A" w:rsidR="00EB7DAA" w:rsidRDefault="0012439D">
                    <w:r>
                      <w:rPr>
                        <w:noProof/>
                      </w:rPr>
                      <w:drawing>
                        <wp:inline distT="0" distB="0" distL="0" distR="0" wp14:anchorId="3BBF324C" wp14:editId="4D7E8D86">
                          <wp:extent cx="844826" cy="81948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es Hockey_D7 (004).png"/>
                                  <pic:cNvPicPr/>
                                </pic:nvPicPr>
                                <pic:blipFill>
                                  <a:blip r:embed="rId1">
                                    <a:extLst>
                                      <a:ext uri="{28A0092B-C50C-407E-A947-70E740481C1C}">
                                        <a14:useLocalDpi xmlns:a14="http://schemas.microsoft.com/office/drawing/2010/main" val="0"/>
                                      </a:ext>
                                    </a:extLst>
                                  </a:blip>
                                  <a:stretch>
                                    <a:fillRect/>
                                  </a:stretch>
                                </pic:blipFill>
                                <pic:spPr>
                                  <a:xfrm>
                                    <a:off x="0" y="0"/>
                                    <a:ext cx="854282" cy="828654"/>
                                  </a:xfrm>
                                  <a:prstGeom prst="rect">
                                    <a:avLst/>
                                  </a:prstGeom>
                                </pic:spPr>
                              </pic:pic>
                            </a:graphicData>
                          </a:graphic>
                        </wp:inline>
                      </w:drawing>
                    </w:r>
                  </w:p>
                </w:txbxContent>
              </v:textbox>
              <w10:wrap type="square"/>
            </v:shape>
          </w:pict>
        </mc:Fallback>
      </mc:AlternateContent>
    </w:r>
    <w:r w:rsidR="00EB7DAA">
      <w:rPr>
        <w:noProof/>
      </w:rPr>
      <mc:AlternateContent>
        <mc:Choice Requires="wps">
          <w:drawing>
            <wp:anchor distT="0" distB="0" distL="114300" distR="114300" simplePos="0" relativeHeight="251660288" behindDoc="0" locked="0" layoutInCell="1" allowOverlap="1" wp14:anchorId="45488DAC" wp14:editId="0B6FDEA6">
              <wp:simplePos x="0" y="0"/>
              <wp:positionH relativeFrom="column">
                <wp:posOffset>1143000</wp:posOffset>
              </wp:positionH>
              <wp:positionV relativeFrom="paragraph">
                <wp:posOffset>131445</wp:posOffset>
              </wp:positionV>
              <wp:extent cx="3838575" cy="533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38575" cy="533400"/>
                      </a:xfrm>
                      <a:prstGeom prst="rect">
                        <a:avLst/>
                      </a:prstGeom>
                      <a:noFill/>
                      <a:ln w="6350">
                        <a:noFill/>
                      </a:ln>
                    </wps:spPr>
                    <wps:txb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88DAC" id="Text Box 6" o:spid="_x0000_s1027" type="#_x0000_t202" style="position:absolute;margin-left:90pt;margin-top:10.35pt;width:302.25pt;height:4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" filled="f" stroked="f" strokeweight=".5pt">
              <v:textbox>
                <w:txbxContent>
                  <w:p w14:paraId="5B5F3545" w14:textId="77777777" w:rsidR="00EB7DAA" w:rsidRPr="00EB7DAA" w:rsidRDefault="00EB7DAA" w:rsidP="00EB7DAA">
                    <w:pPr>
                      <w:jc w:val="center"/>
                      <w:rPr>
                        <w:b/>
                        <w:color w:val="000000" w:themeColor="text1"/>
                        <w:sz w:val="40"/>
                      </w:rPr>
                    </w:pPr>
                    <w:r w:rsidRPr="00EB7DAA">
                      <w:rPr>
                        <w:b/>
                        <w:color w:val="000000" w:themeColor="text1"/>
                        <w:sz w:val="40"/>
                      </w:rPr>
                      <w:t xml:space="preserve">Parkes Hockey Incorporated </w:t>
                    </w:r>
                  </w:p>
                  <w:p w14:paraId="6E8B6FF4" w14:textId="77777777" w:rsidR="00EB7DAA" w:rsidRPr="00EB7DAA" w:rsidRDefault="00EB7DAA" w:rsidP="00EB7DAA">
                    <w:pPr>
                      <w:spacing w:line="240" w:lineRule="auto"/>
                      <w:jc w:val="center"/>
                      <w:rPr>
                        <w:b/>
                        <w:color w:val="000000" w:themeColor="text1"/>
                        <w:sz w:val="3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1B3"/>
    <w:multiLevelType w:val="hybridMultilevel"/>
    <w:tmpl w:val="C97AE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A4235"/>
    <w:multiLevelType w:val="hybridMultilevel"/>
    <w:tmpl w:val="4D341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B2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D4B4C"/>
    <w:multiLevelType w:val="hybridMultilevel"/>
    <w:tmpl w:val="6EE2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DD3C2E"/>
    <w:multiLevelType w:val="hybridMultilevel"/>
    <w:tmpl w:val="0130F1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F34173"/>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6" w15:restartNumberingAfterBreak="0">
    <w:nsid w:val="1B8451D7"/>
    <w:multiLevelType w:val="hybridMultilevel"/>
    <w:tmpl w:val="C710364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472F37"/>
    <w:multiLevelType w:val="hybridMultilevel"/>
    <w:tmpl w:val="E3AC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D5A20"/>
    <w:multiLevelType w:val="hybridMultilevel"/>
    <w:tmpl w:val="9B4062B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2B62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8728B3"/>
    <w:multiLevelType w:val="hybridMultilevel"/>
    <w:tmpl w:val="085C0E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6781"/>
    <w:multiLevelType w:val="hybridMultilevel"/>
    <w:tmpl w:val="23E0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E6F8C"/>
    <w:multiLevelType w:val="multilevel"/>
    <w:tmpl w:val="4AE2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B1D5E"/>
    <w:multiLevelType w:val="hybridMultilevel"/>
    <w:tmpl w:val="B6C4F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A23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B64F0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DB30D19"/>
    <w:multiLevelType w:val="hybridMultilevel"/>
    <w:tmpl w:val="39A61D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8B56C76"/>
    <w:multiLevelType w:val="multilevel"/>
    <w:tmpl w:val="5EC6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CE2DF5"/>
    <w:multiLevelType w:val="hybridMultilevel"/>
    <w:tmpl w:val="C2D281F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47225C8"/>
    <w:multiLevelType w:val="hybridMultilevel"/>
    <w:tmpl w:val="46B4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721966"/>
    <w:multiLevelType w:val="hybridMultilevel"/>
    <w:tmpl w:val="2CEA7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3D7BA0"/>
    <w:multiLevelType w:val="hybridMultilevel"/>
    <w:tmpl w:val="07965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A45E8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04706596">
    <w:abstractNumId w:val="13"/>
  </w:num>
  <w:num w:numId="2" w16cid:durableId="185411790">
    <w:abstractNumId w:val="2"/>
  </w:num>
  <w:num w:numId="3" w16cid:durableId="1429347136">
    <w:abstractNumId w:val="15"/>
  </w:num>
  <w:num w:numId="4" w16cid:durableId="1374422366">
    <w:abstractNumId w:val="5"/>
  </w:num>
  <w:num w:numId="5" w16cid:durableId="1320647959">
    <w:abstractNumId w:val="22"/>
  </w:num>
  <w:num w:numId="6" w16cid:durableId="476536108">
    <w:abstractNumId w:val="9"/>
  </w:num>
  <w:num w:numId="7" w16cid:durableId="752093433">
    <w:abstractNumId w:val="14"/>
  </w:num>
  <w:num w:numId="8" w16cid:durableId="547649315">
    <w:abstractNumId w:val="7"/>
  </w:num>
  <w:num w:numId="9" w16cid:durableId="924417217">
    <w:abstractNumId w:val="8"/>
  </w:num>
  <w:num w:numId="10" w16cid:durableId="1897273869">
    <w:abstractNumId w:val="18"/>
  </w:num>
  <w:num w:numId="11" w16cid:durableId="885527512">
    <w:abstractNumId w:val="16"/>
  </w:num>
  <w:num w:numId="12" w16cid:durableId="1994210295">
    <w:abstractNumId w:val="20"/>
  </w:num>
  <w:num w:numId="13" w16cid:durableId="1252543765">
    <w:abstractNumId w:val="19"/>
  </w:num>
  <w:num w:numId="14" w16cid:durableId="1278827760">
    <w:abstractNumId w:val="3"/>
  </w:num>
  <w:num w:numId="15" w16cid:durableId="488601147">
    <w:abstractNumId w:val="12"/>
  </w:num>
  <w:num w:numId="16" w16cid:durableId="120851893">
    <w:abstractNumId w:val="6"/>
  </w:num>
  <w:num w:numId="17" w16cid:durableId="530993065">
    <w:abstractNumId w:val="17"/>
  </w:num>
  <w:num w:numId="18" w16cid:durableId="1105152413">
    <w:abstractNumId w:val="21"/>
  </w:num>
  <w:num w:numId="19" w16cid:durableId="855080230">
    <w:abstractNumId w:val="4"/>
  </w:num>
  <w:num w:numId="20" w16cid:durableId="338387458">
    <w:abstractNumId w:val="11"/>
  </w:num>
  <w:num w:numId="21" w16cid:durableId="1637029758">
    <w:abstractNumId w:val="0"/>
  </w:num>
  <w:num w:numId="22" w16cid:durableId="559755961">
    <w:abstractNumId w:val="10"/>
  </w:num>
  <w:num w:numId="23" w16cid:durableId="185895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224"/>
    <w:rsid w:val="000204D3"/>
    <w:rsid w:val="00025B1C"/>
    <w:rsid w:val="000263D9"/>
    <w:rsid w:val="00054C99"/>
    <w:rsid w:val="000568CB"/>
    <w:rsid w:val="00082281"/>
    <w:rsid w:val="00082BAB"/>
    <w:rsid w:val="000A2224"/>
    <w:rsid w:val="000B1205"/>
    <w:rsid w:val="000B5189"/>
    <w:rsid w:val="000B7202"/>
    <w:rsid w:val="000D688F"/>
    <w:rsid w:val="000E1C79"/>
    <w:rsid w:val="000F2620"/>
    <w:rsid w:val="000F67A2"/>
    <w:rsid w:val="0010186A"/>
    <w:rsid w:val="00111792"/>
    <w:rsid w:val="001126B9"/>
    <w:rsid w:val="0012439D"/>
    <w:rsid w:val="00125FE3"/>
    <w:rsid w:val="00142976"/>
    <w:rsid w:val="00143F00"/>
    <w:rsid w:val="00152E87"/>
    <w:rsid w:val="0015482C"/>
    <w:rsid w:val="001550FA"/>
    <w:rsid w:val="00167590"/>
    <w:rsid w:val="0019287B"/>
    <w:rsid w:val="001948A2"/>
    <w:rsid w:val="001B1939"/>
    <w:rsid w:val="001B2297"/>
    <w:rsid w:val="001C21BF"/>
    <w:rsid w:val="001C684C"/>
    <w:rsid w:val="001E41C7"/>
    <w:rsid w:val="001E59AD"/>
    <w:rsid w:val="001F071D"/>
    <w:rsid w:val="0020664D"/>
    <w:rsid w:val="00206A8D"/>
    <w:rsid w:val="00222C5F"/>
    <w:rsid w:val="00237E21"/>
    <w:rsid w:val="0024693B"/>
    <w:rsid w:val="002532E8"/>
    <w:rsid w:val="00273DF6"/>
    <w:rsid w:val="00274C1F"/>
    <w:rsid w:val="002A58C5"/>
    <w:rsid w:val="002A7F99"/>
    <w:rsid w:val="002B3D17"/>
    <w:rsid w:val="002B5973"/>
    <w:rsid w:val="002C0563"/>
    <w:rsid w:val="002C4CC2"/>
    <w:rsid w:val="002D1EBA"/>
    <w:rsid w:val="002D4FB6"/>
    <w:rsid w:val="002E036C"/>
    <w:rsid w:val="002F4A6E"/>
    <w:rsid w:val="0030706C"/>
    <w:rsid w:val="0030755B"/>
    <w:rsid w:val="00317F60"/>
    <w:rsid w:val="00322293"/>
    <w:rsid w:val="003229C0"/>
    <w:rsid w:val="00333F9F"/>
    <w:rsid w:val="00351F10"/>
    <w:rsid w:val="003635AD"/>
    <w:rsid w:val="00370DCA"/>
    <w:rsid w:val="003A26B9"/>
    <w:rsid w:val="003A4DEF"/>
    <w:rsid w:val="003A623A"/>
    <w:rsid w:val="003C43CD"/>
    <w:rsid w:val="003D0125"/>
    <w:rsid w:val="003E5A0B"/>
    <w:rsid w:val="003F2B7C"/>
    <w:rsid w:val="00422B5D"/>
    <w:rsid w:val="00440273"/>
    <w:rsid w:val="00442A8F"/>
    <w:rsid w:val="00444C01"/>
    <w:rsid w:val="00446B2F"/>
    <w:rsid w:val="00463D38"/>
    <w:rsid w:val="0047000C"/>
    <w:rsid w:val="00476242"/>
    <w:rsid w:val="00482C08"/>
    <w:rsid w:val="00491F81"/>
    <w:rsid w:val="00494362"/>
    <w:rsid w:val="004967F8"/>
    <w:rsid w:val="00497D8D"/>
    <w:rsid w:val="004A0569"/>
    <w:rsid w:val="004A133F"/>
    <w:rsid w:val="004A4638"/>
    <w:rsid w:val="004A59D2"/>
    <w:rsid w:val="004A6570"/>
    <w:rsid w:val="004C0FCD"/>
    <w:rsid w:val="004C57AA"/>
    <w:rsid w:val="004D4BA7"/>
    <w:rsid w:val="004F4266"/>
    <w:rsid w:val="00520BF0"/>
    <w:rsid w:val="0056411E"/>
    <w:rsid w:val="00564D18"/>
    <w:rsid w:val="0057460E"/>
    <w:rsid w:val="00575190"/>
    <w:rsid w:val="00575CFA"/>
    <w:rsid w:val="00586977"/>
    <w:rsid w:val="005903ED"/>
    <w:rsid w:val="005A1959"/>
    <w:rsid w:val="005B46A0"/>
    <w:rsid w:val="005B49FC"/>
    <w:rsid w:val="005B67AC"/>
    <w:rsid w:val="005C01B7"/>
    <w:rsid w:val="005C0410"/>
    <w:rsid w:val="005C3F77"/>
    <w:rsid w:val="005C6CE2"/>
    <w:rsid w:val="005D4199"/>
    <w:rsid w:val="005D501F"/>
    <w:rsid w:val="005D5BC1"/>
    <w:rsid w:val="005E1BCA"/>
    <w:rsid w:val="005E7BF2"/>
    <w:rsid w:val="005F3CF1"/>
    <w:rsid w:val="006117B9"/>
    <w:rsid w:val="00615DF1"/>
    <w:rsid w:val="006229DC"/>
    <w:rsid w:val="00630A9C"/>
    <w:rsid w:val="00640DBE"/>
    <w:rsid w:val="00646A50"/>
    <w:rsid w:val="00647AFC"/>
    <w:rsid w:val="00652BB8"/>
    <w:rsid w:val="00655CF0"/>
    <w:rsid w:val="00663348"/>
    <w:rsid w:val="00671523"/>
    <w:rsid w:val="00681145"/>
    <w:rsid w:val="006A0A85"/>
    <w:rsid w:val="006A221D"/>
    <w:rsid w:val="006C7062"/>
    <w:rsid w:val="006D29C1"/>
    <w:rsid w:val="006D2B77"/>
    <w:rsid w:val="006D667E"/>
    <w:rsid w:val="006E676B"/>
    <w:rsid w:val="006E7407"/>
    <w:rsid w:val="00707A8C"/>
    <w:rsid w:val="00721DBB"/>
    <w:rsid w:val="007438CD"/>
    <w:rsid w:val="00755EBF"/>
    <w:rsid w:val="00762A88"/>
    <w:rsid w:val="00765E74"/>
    <w:rsid w:val="00780899"/>
    <w:rsid w:val="0079399E"/>
    <w:rsid w:val="00795720"/>
    <w:rsid w:val="007A2A7C"/>
    <w:rsid w:val="007A649C"/>
    <w:rsid w:val="007A74CB"/>
    <w:rsid w:val="007B43C4"/>
    <w:rsid w:val="007C43BE"/>
    <w:rsid w:val="007D5D2B"/>
    <w:rsid w:val="007D65D2"/>
    <w:rsid w:val="007E1393"/>
    <w:rsid w:val="007E1CA8"/>
    <w:rsid w:val="007E4050"/>
    <w:rsid w:val="007E7742"/>
    <w:rsid w:val="00800B1E"/>
    <w:rsid w:val="00804803"/>
    <w:rsid w:val="00817244"/>
    <w:rsid w:val="00830675"/>
    <w:rsid w:val="00832410"/>
    <w:rsid w:val="0083415C"/>
    <w:rsid w:val="0085131F"/>
    <w:rsid w:val="008528E3"/>
    <w:rsid w:val="008615CF"/>
    <w:rsid w:val="0086449B"/>
    <w:rsid w:val="00883181"/>
    <w:rsid w:val="008B1AFD"/>
    <w:rsid w:val="008B588C"/>
    <w:rsid w:val="008C72A7"/>
    <w:rsid w:val="008E1F0F"/>
    <w:rsid w:val="008F0520"/>
    <w:rsid w:val="008F1B04"/>
    <w:rsid w:val="008F35DE"/>
    <w:rsid w:val="0090703D"/>
    <w:rsid w:val="00907F3B"/>
    <w:rsid w:val="009118C6"/>
    <w:rsid w:val="00911F0F"/>
    <w:rsid w:val="00916F3C"/>
    <w:rsid w:val="00923FC2"/>
    <w:rsid w:val="009464E9"/>
    <w:rsid w:val="00947DEE"/>
    <w:rsid w:val="0095666D"/>
    <w:rsid w:val="00960C61"/>
    <w:rsid w:val="00961431"/>
    <w:rsid w:val="00966897"/>
    <w:rsid w:val="0097054D"/>
    <w:rsid w:val="00973989"/>
    <w:rsid w:val="0098206F"/>
    <w:rsid w:val="0098759E"/>
    <w:rsid w:val="00991248"/>
    <w:rsid w:val="00993DF8"/>
    <w:rsid w:val="009A225D"/>
    <w:rsid w:val="009A366A"/>
    <w:rsid w:val="009A61CB"/>
    <w:rsid w:val="009B3828"/>
    <w:rsid w:val="009C6F24"/>
    <w:rsid w:val="009D1FFF"/>
    <w:rsid w:val="009D331F"/>
    <w:rsid w:val="009E28B8"/>
    <w:rsid w:val="009F6481"/>
    <w:rsid w:val="00A00100"/>
    <w:rsid w:val="00A157DB"/>
    <w:rsid w:val="00A26E65"/>
    <w:rsid w:val="00A438FD"/>
    <w:rsid w:val="00A56EC3"/>
    <w:rsid w:val="00A67C51"/>
    <w:rsid w:val="00A72922"/>
    <w:rsid w:val="00A7300A"/>
    <w:rsid w:val="00A77367"/>
    <w:rsid w:val="00A91BCA"/>
    <w:rsid w:val="00A935B8"/>
    <w:rsid w:val="00A947B1"/>
    <w:rsid w:val="00AA2EF4"/>
    <w:rsid w:val="00AA6A2D"/>
    <w:rsid w:val="00AB1A73"/>
    <w:rsid w:val="00AB37AF"/>
    <w:rsid w:val="00AB77BA"/>
    <w:rsid w:val="00AC0B67"/>
    <w:rsid w:val="00AC62AC"/>
    <w:rsid w:val="00AC6F2C"/>
    <w:rsid w:val="00AC780C"/>
    <w:rsid w:val="00AE2C36"/>
    <w:rsid w:val="00AE4D42"/>
    <w:rsid w:val="00AF1448"/>
    <w:rsid w:val="00AF6563"/>
    <w:rsid w:val="00B10C10"/>
    <w:rsid w:val="00B1531F"/>
    <w:rsid w:val="00B23006"/>
    <w:rsid w:val="00B24FC9"/>
    <w:rsid w:val="00B267BA"/>
    <w:rsid w:val="00B30391"/>
    <w:rsid w:val="00B3049F"/>
    <w:rsid w:val="00B33062"/>
    <w:rsid w:val="00B331E2"/>
    <w:rsid w:val="00B372DC"/>
    <w:rsid w:val="00B50D11"/>
    <w:rsid w:val="00B5553D"/>
    <w:rsid w:val="00B55B2B"/>
    <w:rsid w:val="00B77B3E"/>
    <w:rsid w:val="00B81DCE"/>
    <w:rsid w:val="00B90144"/>
    <w:rsid w:val="00B91457"/>
    <w:rsid w:val="00B92D69"/>
    <w:rsid w:val="00B96834"/>
    <w:rsid w:val="00BD7C71"/>
    <w:rsid w:val="00BE3B25"/>
    <w:rsid w:val="00BE6418"/>
    <w:rsid w:val="00BF191E"/>
    <w:rsid w:val="00C13ED9"/>
    <w:rsid w:val="00C4584B"/>
    <w:rsid w:val="00C45DB5"/>
    <w:rsid w:val="00C545FB"/>
    <w:rsid w:val="00C7389C"/>
    <w:rsid w:val="00CF0E24"/>
    <w:rsid w:val="00D020F5"/>
    <w:rsid w:val="00D3603C"/>
    <w:rsid w:val="00D37B40"/>
    <w:rsid w:val="00D428C7"/>
    <w:rsid w:val="00D7118D"/>
    <w:rsid w:val="00D76FEE"/>
    <w:rsid w:val="00D81ABB"/>
    <w:rsid w:val="00DB5177"/>
    <w:rsid w:val="00DE579A"/>
    <w:rsid w:val="00DE76A5"/>
    <w:rsid w:val="00E037AD"/>
    <w:rsid w:val="00E04421"/>
    <w:rsid w:val="00E101AC"/>
    <w:rsid w:val="00E36C60"/>
    <w:rsid w:val="00E40257"/>
    <w:rsid w:val="00E402F6"/>
    <w:rsid w:val="00E45441"/>
    <w:rsid w:val="00E47290"/>
    <w:rsid w:val="00E554E6"/>
    <w:rsid w:val="00E61E4C"/>
    <w:rsid w:val="00E63B8F"/>
    <w:rsid w:val="00E74EA5"/>
    <w:rsid w:val="00E765C8"/>
    <w:rsid w:val="00E76A18"/>
    <w:rsid w:val="00E93039"/>
    <w:rsid w:val="00EA6870"/>
    <w:rsid w:val="00EB7DAA"/>
    <w:rsid w:val="00ED58E9"/>
    <w:rsid w:val="00ED59F9"/>
    <w:rsid w:val="00ED6B06"/>
    <w:rsid w:val="00EE59AF"/>
    <w:rsid w:val="00F00849"/>
    <w:rsid w:val="00F0527E"/>
    <w:rsid w:val="00F1682B"/>
    <w:rsid w:val="00F274F0"/>
    <w:rsid w:val="00F32C27"/>
    <w:rsid w:val="00F40DF1"/>
    <w:rsid w:val="00F43BAD"/>
    <w:rsid w:val="00F5444C"/>
    <w:rsid w:val="00F67965"/>
    <w:rsid w:val="00F908C6"/>
    <w:rsid w:val="00F93A1D"/>
    <w:rsid w:val="00FC4DAC"/>
    <w:rsid w:val="00FC73C6"/>
    <w:rsid w:val="00FD2A91"/>
    <w:rsid w:val="00FE31FE"/>
    <w:rsid w:val="00FE6287"/>
    <w:rsid w:val="00FE71B7"/>
    <w:rsid w:val="00FF1F95"/>
    <w:rsid w:val="00FF284A"/>
    <w:rsid w:val="00FF2FD6"/>
    <w:rsid w:val="00FF3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8137F"/>
  <w15:chartTrackingRefBased/>
  <w15:docId w15:val="{E2887C98-4204-4A07-B501-BBC45F09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897"/>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6897"/>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66897"/>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66897"/>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66897"/>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66897"/>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66897"/>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66897"/>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66897"/>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E24"/>
    <w:rPr>
      <w:color w:val="808080"/>
    </w:rPr>
  </w:style>
  <w:style w:type="character" w:customStyle="1" w:styleId="Heading1Char">
    <w:name w:val="Heading 1 Char"/>
    <w:basedOn w:val="DefaultParagraphFont"/>
    <w:link w:val="Heading1"/>
    <w:uiPriority w:val="9"/>
    <w:rsid w:val="0096689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66897"/>
    <w:pPr>
      <w:ind w:left="720"/>
      <w:contextualSpacing/>
    </w:pPr>
  </w:style>
  <w:style w:type="character" w:customStyle="1" w:styleId="Heading2Char">
    <w:name w:val="Heading 2 Char"/>
    <w:basedOn w:val="DefaultParagraphFont"/>
    <w:link w:val="Heading2"/>
    <w:uiPriority w:val="9"/>
    <w:semiHidden/>
    <w:rsid w:val="0096689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6689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96689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668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668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668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668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66897"/>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51F10"/>
    <w:rPr>
      <w:color w:val="0563C1" w:themeColor="hyperlink"/>
      <w:u w:val="single"/>
    </w:rPr>
  </w:style>
  <w:style w:type="paragraph" w:styleId="Header">
    <w:name w:val="header"/>
    <w:basedOn w:val="Normal"/>
    <w:link w:val="HeaderChar"/>
    <w:uiPriority w:val="99"/>
    <w:unhideWhenUsed/>
    <w:rsid w:val="00D4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C7"/>
  </w:style>
  <w:style w:type="paragraph" w:styleId="Footer">
    <w:name w:val="footer"/>
    <w:basedOn w:val="Normal"/>
    <w:link w:val="FooterChar"/>
    <w:uiPriority w:val="99"/>
    <w:unhideWhenUsed/>
    <w:rsid w:val="00D4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8C7"/>
  </w:style>
  <w:style w:type="paragraph" w:styleId="BalloonText">
    <w:name w:val="Balloon Text"/>
    <w:basedOn w:val="Normal"/>
    <w:link w:val="BalloonTextChar"/>
    <w:uiPriority w:val="99"/>
    <w:semiHidden/>
    <w:unhideWhenUsed/>
    <w:rsid w:val="004943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62"/>
    <w:rPr>
      <w:rFonts w:ascii="Segoe UI" w:hAnsi="Segoe UI" w:cs="Segoe UI"/>
      <w:sz w:val="18"/>
      <w:szCs w:val="18"/>
    </w:rPr>
  </w:style>
  <w:style w:type="paragraph" w:styleId="NormalWeb">
    <w:name w:val="Normal (Web)"/>
    <w:basedOn w:val="Normal"/>
    <w:uiPriority w:val="99"/>
    <w:unhideWhenUsed/>
    <w:rsid w:val="009D331F"/>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A6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415C"/>
    <w:rPr>
      <w:color w:val="605E5C"/>
      <w:shd w:val="clear" w:color="auto" w:fill="E1DFDD"/>
    </w:rPr>
  </w:style>
  <w:style w:type="character" w:customStyle="1" w:styleId="apple-converted-space">
    <w:name w:val="apple-converted-space"/>
    <w:basedOn w:val="DefaultParagraphFont"/>
    <w:rsid w:val="00AC780C"/>
  </w:style>
  <w:style w:type="character" w:customStyle="1" w:styleId="s3">
    <w:name w:val="s3"/>
    <w:basedOn w:val="DefaultParagraphFont"/>
    <w:rsid w:val="00800B1E"/>
  </w:style>
  <w:style w:type="character" w:customStyle="1" w:styleId="s4">
    <w:name w:val="s4"/>
    <w:basedOn w:val="DefaultParagraphFont"/>
    <w:rsid w:val="00800B1E"/>
  </w:style>
  <w:style w:type="character" w:customStyle="1" w:styleId="s6">
    <w:name w:val="s6"/>
    <w:basedOn w:val="DefaultParagraphFont"/>
    <w:rsid w:val="00800B1E"/>
  </w:style>
  <w:style w:type="paragraph" w:customStyle="1" w:styleId="s7">
    <w:name w:val="s7"/>
    <w:basedOn w:val="Normal"/>
    <w:rsid w:val="00800B1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8">
    <w:name w:val="s8"/>
    <w:basedOn w:val="DefaultParagraphFont"/>
    <w:rsid w:val="0080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3928">
      <w:bodyDiv w:val="1"/>
      <w:marLeft w:val="0"/>
      <w:marRight w:val="0"/>
      <w:marTop w:val="0"/>
      <w:marBottom w:val="0"/>
      <w:divBdr>
        <w:top w:val="none" w:sz="0" w:space="0" w:color="auto"/>
        <w:left w:val="none" w:sz="0" w:space="0" w:color="auto"/>
        <w:bottom w:val="none" w:sz="0" w:space="0" w:color="auto"/>
        <w:right w:val="none" w:sz="0" w:space="0" w:color="auto"/>
      </w:divBdr>
    </w:div>
    <w:div w:id="398866083">
      <w:bodyDiv w:val="1"/>
      <w:marLeft w:val="0"/>
      <w:marRight w:val="0"/>
      <w:marTop w:val="0"/>
      <w:marBottom w:val="0"/>
      <w:divBdr>
        <w:top w:val="none" w:sz="0" w:space="0" w:color="auto"/>
        <w:left w:val="none" w:sz="0" w:space="0" w:color="auto"/>
        <w:bottom w:val="none" w:sz="0" w:space="0" w:color="auto"/>
        <w:right w:val="none" w:sz="0" w:space="0" w:color="auto"/>
      </w:divBdr>
    </w:div>
    <w:div w:id="962733226">
      <w:bodyDiv w:val="1"/>
      <w:marLeft w:val="0"/>
      <w:marRight w:val="0"/>
      <w:marTop w:val="0"/>
      <w:marBottom w:val="0"/>
      <w:divBdr>
        <w:top w:val="none" w:sz="0" w:space="0" w:color="auto"/>
        <w:left w:val="none" w:sz="0" w:space="0" w:color="auto"/>
        <w:bottom w:val="none" w:sz="0" w:space="0" w:color="auto"/>
        <w:right w:val="none" w:sz="0" w:space="0" w:color="auto"/>
      </w:divBdr>
    </w:div>
    <w:div w:id="1482884340">
      <w:bodyDiv w:val="1"/>
      <w:marLeft w:val="0"/>
      <w:marRight w:val="0"/>
      <w:marTop w:val="0"/>
      <w:marBottom w:val="0"/>
      <w:divBdr>
        <w:top w:val="none" w:sz="0" w:space="0" w:color="auto"/>
        <w:left w:val="none" w:sz="0" w:space="0" w:color="auto"/>
        <w:bottom w:val="none" w:sz="0" w:space="0" w:color="auto"/>
        <w:right w:val="none" w:sz="0" w:space="0" w:color="auto"/>
      </w:divBdr>
      <w:divsChild>
        <w:div w:id="432551019">
          <w:marLeft w:val="540"/>
          <w:marRight w:val="0"/>
          <w:marTop w:val="0"/>
          <w:marBottom w:val="0"/>
          <w:divBdr>
            <w:top w:val="none" w:sz="0" w:space="0" w:color="auto"/>
            <w:left w:val="none" w:sz="0" w:space="0" w:color="auto"/>
            <w:bottom w:val="none" w:sz="0" w:space="0" w:color="auto"/>
            <w:right w:val="none" w:sz="0" w:space="0" w:color="auto"/>
          </w:divBdr>
        </w:div>
        <w:div w:id="84233184">
          <w:marLeft w:val="540"/>
          <w:marRight w:val="0"/>
          <w:marTop w:val="0"/>
          <w:marBottom w:val="0"/>
          <w:divBdr>
            <w:top w:val="none" w:sz="0" w:space="0" w:color="auto"/>
            <w:left w:val="none" w:sz="0" w:space="0" w:color="auto"/>
            <w:bottom w:val="none" w:sz="0" w:space="0" w:color="auto"/>
            <w:right w:val="none" w:sz="0" w:space="0" w:color="auto"/>
          </w:divBdr>
        </w:div>
        <w:div w:id="2019310044">
          <w:marLeft w:val="540"/>
          <w:marRight w:val="0"/>
          <w:marTop w:val="0"/>
          <w:marBottom w:val="0"/>
          <w:divBdr>
            <w:top w:val="none" w:sz="0" w:space="0" w:color="auto"/>
            <w:left w:val="none" w:sz="0" w:space="0" w:color="auto"/>
            <w:bottom w:val="none" w:sz="0" w:space="0" w:color="auto"/>
            <w:right w:val="none" w:sz="0" w:space="0" w:color="auto"/>
          </w:divBdr>
        </w:div>
        <w:div w:id="937559363">
          <w:marLeft w:val="540"/>
          <w:marRight w:val="0"/>
          <w:marTop w:val="0"/>
          <w:marBottom w:val="0"/>
          <w:divBdr>
            <w:top w:val="none" w:sz="0" w:space="0" w:color="auto"/>
            <w:left w:val="none" w:sz="0" w:space="0" w:color="auto"/>
            <w:bottom w:val="none" w:sz="0" w:space="0" w:color="auto"/>
            <w:right w:val="none" w:sz="0" w:space="0" w:color="auto"/>
          </w:divBdr>
        </w:div>
      </w:divsChild>
    </w:div>
    <w:div w:id="1549099334">
      <w:bodyDiv w:val="1"/>
      <w:marLeft w:val="0"/>
      <w:marRight w:val="0"/>
      <w:marTop w:val="0"/>
      <w:marBottom w:val="0"/>
      <w:divBdr>
        <w:top w:val="none" w:sz="0" w:space="0" w:color="auto"/>
        <w:left w:val="none" w:sz="0" w:space="0" w:color="auto"/>
        <w:bottom w:val="none" w:sz="0" w:space="0" w:color="auto"/>
        <w:right w:val="none" w:sz="0" w:space="0" w:color="auto"/>
      </w:divBdr>
    </w:div>
    <w:div w:id="20581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Hockey\Templates\PHI%20monthly%20meeting%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D5B99F52444FD5851493BF97F5355F"/>
        <w:category>
          <w:name w:val="General"/>
          <w:gallery w:val="placeholder"/>
        </w:category>
        <w:types>
          <w:type w:val="bbPlcHdr"/>
        </w:types>
        <w:behaviors>
          <w:behavior w:val="content"/>
        </w:behaviors>
        <w:guid w:val="{D6BA60D5-15F6-400F-89F7-A32C04FBA7C7}"/>
      </w:docPartPr>
      <w:docPartBody>
        <w:p w:rsidR="008332DE" w:rsidRDefault="00E30F7A">
          <w:pPr>
            <w:pStyle w:val="84D5B99F52444FD5851493BF97F5355F"/>
          </w:pPr>
          <w:r w:rsidRPr="000159FE">
            <w:rPr>
              <w:rStyle w:val="PlaceholderText"/>
            </w:rPr>
            <w:t>Click or tap to enter a date.</w:t>
          </w:r>
        </w:p>
      </w:docPartBody>
    </w:docPart>
    <w:docPart>
      <w:docPartPr>
        <w:name w:val="1A74D5FC9609EB4F8BA97E1E4717C796"/>
        <w:category>
          <w:name w:val="General"/>
          <w:gallery w:val="placeholder"/>
        </w:category>
        <w:types>
          <w:type w:val="bbPlcHdr"/>
        </w:types>
        <w:behaviors>
          <w:behavior w:val="content"/>
        </w:behaviors>
        <w:guid w:val="{B84A4EC6-691B-C246-989B-C852E5C66D20}"/>
      </w:docPartPr>
      <w:docPartBody>
        <w:p w:rsidR="00F06D04" w:rsidRDefault="00B84995" w:rsidP="00B84995">
          <w:pPr>
            <w:pStyle w:val="1A74D5FC9609EB4F8BA97E1E4717C796"/>
          </w:pPr>
          <w:r w:rsidRPr="000159F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20B0604020202020204"/>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A"/>
    <w:rsid w:val="00034AC4"/>
    <w:rsid w:val="0033168C"/>
    <w:rsid w:val="00375227"/>
    <w:rsid w:val="003A0BE0"/>
    <w:rsid w:val="003D09DD"/>
    <w:rsid w:val="00444A64"/>
    <w:rsid w:val="00485E37"/>
    <w:rsid w:val="008332DE"/>
    <w:rsid w:val="009551F3"/>
    <w:rsid w:val="00A02A2E"/>
    <w:rsid w:val="00B84995"/>
    <w:rsid w:val="00B942AB"/>
    <w:rsid w:val="00D57AFA"/>
    <w:rsid w:val="00E30F7A"/>
    <w:rsid w:val="00F06D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4995"/>
    <w:rPr>
      <w:color w:val="808080"/>
    </w:rPr>
  </w:style>
  <w:style w:type="paragraph" w:customStyle="1" w:styleId="84D5B99F52444FD5851493BF97F5355F">
    <w:name w:val="84D5B99F52444FD5851493BF97F5355F"/>
  </w:style>
  <w:style w:type="paragraph" w:customStyle="1" w:styleId="1A74D5FC9609EB4F8BA97E1E4717C796">
    <w:name w:val="1A74D5FC9609EB4F8BA97E1E4717C796"/>
    <w:rsid w:val="00B84995"/>
    <w:pPr>
      <w:spacing w:after="0" w:line="240" w:lineRule="auto"/>
    </w:pPr>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PHI%20monthly%20meeting%20minutes%20template.dotx</Template>
  <TotalTime>61</TotalTime>
  <Pages>6</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phi monthly meeting minutes</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 monthly meeting minutes</dc:title>
  <dc:subject>1/7/2019)</dc:subject>
  <dc:creator>Sarah</dc:creator>
  <cp:keywords/>
  <dc:description/>
  <cp:lastModifiedBy>Lee Hodge</cp:lastModifiedBy>
  <cp:revision>74</cp:revision>
  <cp:lastPrinted>2019-07-29T11:11:00Z</cp:lastPrinted>
  <dcterms:created xsi:type="dcterms:W3CDTF">2023-04-04T05:36:00Z</dcterms:created>
  <dcterms:modified xsi:type="dcterms:W3CDTF">2023-04-04T07:33:00Z</dcterms:modified>
</cp:coreProperties>
</file>