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97E2" w14:textId="765E652B" w:rsidR="00D428C7" w:rsidRPr="00F9368C" w:rsidRDefault="00D45F06" w:rsidP="003C10FD">
      <w:pPr>
        <w:spacing w:after="0" w:line="240" w:lineRule="auto"/>
        <w:jc w:val="center"/>
        <w:rPr>
          <w:b/>
          <w:bCs/>
          <w:sz w:val="24"/>
          <w:szCs w:val="24"/>
          <w:u w:val="single"/>
        </w:rPr>
      </w:pPr>
      <w:r w:rsidRPr="00F9368C">
        <w:rPr>
          <w:b/>
          <w:bCs/>
          <w:sz w:val="24"/>
          <w:szCs w:val="24"/>
          <w:u w:val="single"/>
        </w:rPr>
        <w:t>2022 AGM</w:t>
      </w:r>
      <w:r w:rsidR="00960C61" w:rsidRPr="00F9368C">
        <w:rPr>
          <w:b/>
          <w:bCs/>
          <w:sz w:val="24"/>
          <w:szCs w:val="24"/>
          <w:u w:val="single"/>
        </w:rPr>
        <w:t xml:space="preserve"> Meeting </w:t>
      </w:r>
      <w:r w:rsidR="00B81DCE" w:rsidRPr="00F9368C">
        <w:rPr>
          <w:b/>
          <w:bCs/>
          <w:sz w:val="24"/>
          <w:szCs w:val="24"/>
          <w:u w:val="single"/>
        </w:rPr>
        <w:t>Minutes</w:t>
      </w:r>
    </w:p>
    <w:p w14:paraId="4BEA1B5D" w14:textId="5E9E8FA9" w:rsidR="00960C61" w:rsidRPr="009E6CE9" w:rsidRDefault="00000000" w:rsidP="003C10FD">
      <w:pPr>
        <w:spacing w:after="0" w:line="240" w:lineRule="auto"/>
        <w:rPr>
          <w:sz w:val="24"/>
          <w:szCs w:val="24"/>
        </w:rPr>
      </w:pPr>
      <w:sdt>
        <w:sdtPr>
          <w:rPr>
            <w:b/>
            <w:bCs/>
            <w:sz w:val="24"/>
            <w:szCs w:val="24"/>
            <w:u w:val="single"/>
          </w:rPr>
          <w:id w:val="-571967910"/>
          <w:placeholder>
            <w:docPart w:val="84D5B99F52444FD5851493BF97F5355F"/>
          </w:placeholder>
          <w:date w:fullDate="2019-07-01T00:00:00Z">
            <w:dateFormat w:val="d/MM/yyyy"/>
            <w:lid w:val="en-AU"/>
            <w:storeMappedDataAs w:val="dateTime"/>
            <w:calendar w:val="gregorian"/>
          </w:date>
        </w:sdtPr>
        <w:sdtContent>
          <w:r w:rsidR="007A649C" w:rsidRPr="00F9368C">
            <w:rPr>
              <w:b/>
              <w:bCs/>
              <w:sz w:val="24"/>
              <w:szCs w:val="24"/>
              <w:u w:val="single"/>
            </w:rPr>
            <w:t>Date:</w:t>
          </w:r>
        </w:sdtContent>
      </w:sdt>
      <w:r w:rsidR="00762A88" w:rsidRPr="00F9368C">
        <w:rPr>
          <w:b/>
          <w:bCs/>
          <w:sz w:val="24"/>
          <w:szCs w:val="24"/>
        </w:rPr>
        <w:tab/>
      </w:r>
      <w:r w:rsidR="00B91457" w:rsidRPr="00F9368C">
        <w:rPr>
          <w:b/>
          <w:bCs/>
          <w:sz w:val="24"/>
          <w:szCs w:val="24"/>
        </w:rPr>
        <w:tab/>
      </w:r>
      <w:r w:rsidR="00D45F06" w:rsidRPr="009E6CE9">
        <w:rPr>
          <w:sz w:val="24"/>
          <w:szCs w:val="24"/>
        </w:rPr>
        <w:tab/>
        <w:t>31/01/2023</w:t>
      </w:r>
      <w:r w:rsidR="00B91457" w:rsidRPr="009E6CE9">
        <w:rPr>
          <w:sz w:val="24"/>
          <w:szCs w:val="24"/>
        </w:rPr>
        <w:tab/>
      </w:r>
    </w:p>
    <w:p w14:paraId="78C00778" w14:textId="49B8C045" w:rsidR="00A935B8" w:rsidRPr="009E6CE9" w:rsidRDefault="00351F10" w:rsidP="0024716D">
      <w:pPr>
        <w:spacing w:after="0" w:line="240" w:lineRule="auto"/>
        <w:rPr>
          <w:sz w:val="24"/>
          <w:szCs w:val="24"/>
        </w:rPr>
      </w:pPr>
      <w:r w:rsidRPr="00F9368C">
        <w:rPr>
          <w:b/>
          <w:bCs/>
          <w:sz w:val="24"/>
          <w:szCs w:val="24"/>
          <w:u w:val="single"/>
        </w:rPr>
        <w:t>Location:</w:t>
      </w:r>
      <w:r w:rsidR="000A2224" w:rsidRPr="00F9368C">
        <w:rPr>
          <w:b/>
          <w:bCs/>
          <w:sz w:val="24"/>
          <w:szCs w:val="24"/>
        </w:rPr>
        <w:t xml:space="preserve"> </w:t>
      </w:r>
      <w:r w:rsidR="00B91457" w:rsidRPr="00F9368C">
        <w:rPr>
          <w:b/>
          <w:bCs/>
          <w:sz w:val="24"/>
          <w:szCs w:val="24"/>
        </w:rPr>
        <w:tab/>
      </w:r>
      <w:r w:rsidR="005F130C" w:rsidRPr="009E6CE9">
        <w:rPr>
          <w:sz w:val="24"/>
          <w:szCs w:val="24"/>
        </w:rPr>
        <w:tab/>
        <w:t>Parkes Services Club – Sunset/Boulevard Rooms</w:t>
      </w:r>
      <w:r w:rsidR="00B91457" w:rsidRPr="009E6CE9">
        <w:rPr>
          <w:sz w:val="24"/>
          <w:szCs w:val="24"/>
        </w:rPr>
        <w:tab/>
      </w:r>
    </w:p>
    <w:p w14:paraId="0C8ABF52" w14:textId="2409BE04" w:rsidR="006D29C1" w:rsidRPr="009E6CE9" w:rsidRDefault="001E41C7" w:rsidP="0024716D">
      <w:pPr>
        <w:spacing w:after="0" w:line="240" w:lineRule="auto"/>
        <w:rPr>
          <w:sz w:val="24"/>
          <w:szCs w:val="24"/>
        </w:rPr>
      </w:pPr>
      <w:r w:rsidRPr="008806A3">
        <w:rPr>
          <w:b/>
          <w:bCs/>
          <w:sz w:val="24"/>
          <w:szCs w:val="24"/>
          <w:u w:val="single"/>
        </w:rPr>
        <w:t>Meeting Opened:</w:t>
      </w:r>
      <w:r w:rsidR="002D4FB6" w:rsidRPr="008806A3">
        <w:rPr>
          <w:b/>
          <w:bCs/>
          <w:sz w:val="24"/>
          <w:szCs w:val="24"/>
        </w:rPr>
        <w:t xml:space="preserve"> </w:t>
      </w:r>
      <w:r w:rsidR="00E72D69" w:rsidRPr="008806A3">
        <w:rPr>
          <w:b/>
          <w:bCs/>
          <w:sz w:val="24"/>
          <w:szCs w:val="24"/>
        </w:rPr>
        <w:tab/>
      </w:r>
      <w:r w:rsidR="00E72D69" w:rsidRPr="009E6CE9">
        <w:rPr>
          <w:sz w:val="24"/>
          <w:szCs w:val="24"/>
        </w:rPr>
        <w:t>7:07</w:t>
      </w:r>
      <w:r w:rsidR="00836599" w:rsidRPr="009E6CE9">
        <w:rPr>
          <w:sz w:val="24"/>
          <w:szCs w:val="24"/>
        </w:rPr>
        <w:t>pm</w:t>
      </w:r>
    </w:p>
    <w:p w14:paraId="1EC317F9" w14:textId="4E57775B" w:rsidR="007D65D2" w:rsidRPr="009E6CE9" w:rsidRDefault="00B91457" w:rsidP="003C10FD">
      <w:pPr>
        <w:spacing w:after="0" w:line="240" w:lineRule="auto"/>
        <w:ind w:left="851"/>
        <w:rPr>
          <w:sz w:val="24"/>
          <w:szCs w:val="24"/>
        </w:rPr>
      </w:pPr>
      <w:r w:rsidRPr="009E6CE9">
        <w:rPr>
          <w:sz w:val="24"/>
          <w:szCs w:val="24"/>
        </w:rPr>
        <w:tab/>
      </w:r>
    </w:p>
    <w:p w14:paraId="4F7B757F" w14:textId="0BBDEC0F" w:rsidR="006D29C1" w:rsidRPr="008806A3" w:rsidRDefault="00E04421" w:rsidP="003C10FD">
      <w:pPr>
        <w:pStyle w:val="ListParagraph"/>
        <w:numPr>
          <w:ilvl w:val="0"/>
          <w:numId w:val="21"/>
        </w:numPr>
        <w:spacing w:after="0" w:line="240" w:lineRule="auto"/>
        <w:ind w:firstLine="0"/>
        <w:rPr>
          <w:b/>
          <w:bCs/>
          <w:sz w:val="24"/>
          <w:szCs w:val="24"/>
          <w:u w:val="single"/>
        </w:rPr>
      </w:pPr>
      <w:r w:rsidRPr="008806A3">
        <w:rPr>
          <w:b/>
          <w:bCs/>
          <w:sz w:val="24"/>
          <w:szCs w:val="24"/>
          <w:u w:val="single"/>
        </w:rPr>
        <w:t>A</w:t>
      </w:r>
      <w:r w:rsidR="001C21BF" w:rsidRPr="008806A3">
        <w:rPr>
          <w:b/>
          <w:bCs/>
          <w:sz w:val="24"/>
          <w:szCs w:val="24"/>
          <w:u w:val="single"/>
        </w:rPr>
        <w:t>ttendance and Apologies:</w:t>
      </w:r>
    </w:p>
    <w:p w14:paraId="7B1A0221" w14:textId="4390CFE5" w:rsidR="004A0569" w:rsidRPr="009E6CE9" w:rsidRDefault="00FF2FD6" w:rsidP="007C6377">
      <w:pPr>
        <w:spacing w:after="0" w:line="240" w:lineRule="auto"/>
        <w:ind w:firstLine="720"/>
        <w:rPr>
          <w:sz w:val="24"/>
          <w:szCs w:val="24"/>
        </w:rPr>
      </w:pPr>
      <w:r w:rsidRPr="008806A3">
        <w:rPr>
          <w:b/>
          <w:bCs/>
          <w:sz w:val="24"/>
          <w:szCs w:val="24"/>
        </w:rPr>
        <w:t>Attendance:</w:t>
      </w:r>
      <w:r w:rsidR="00BB60EA" w:rsidRPr="008806A3">
        <w:rPr>
          <w:b/>
          <w:bCs/>
          <w:sz w:val="24"/>
          <w:szCs w:val="24"/>
        </w:rPr>
        <w:tab/>
      </w:r>
      <w:r w:rsidR="00337D73" w:rsidRPr="009E6CE9">
        <w:rPr>
          <w:sz w:val="24"/>
          <w:szCs w:val="24"/>
        </w:rPr>
        <w:t>see attached</w:t>
      </w:r>
    </w:p>
    <w:p w14:paraId="71CC1B2A" w14:textId="39BED7F6" w:rsidR="004A0569" w:rsidRPr="009E6CE9" w:rsidRDefault="006E676B" w:rsidP="007C6377">
      <w:pPr>
        <w:spacing w:after="0" w:line="240" w:lineRule="auto"/>
        <w:ind w:left="720"/>
        <w:rPr>
          <w:sz w:val="24"/>
          <w:szCs w:val="24"/>
        </w:rPr>
      </w:pPr>
      <w:r w:rsidRPr="008806A3">
        <w:rPr>
          <w:b/>
          <w:bCs/>
          <w:sz w:val="24"/>
          <w:szCs w:val="24"/>
        </w:rPr>
        <w:t>Apologies:</w:t>
      </w:r>
      <w:r w:rsidR="00836599" w:rsidRPr="008806A3">
        <w:rPr>
          <w:b/>
          <w:bCs/>
          <w:sz w:val="24"/>
          <w:szCs w:val="24"/>
        </w:rPr>
        <w:tab/>
      </w:r>
      <w:r w:rsidR="00836599" w:rsidRPr="009E6CE9">
        <w:rPr>
          <w:sz w:val="24"/>
          <w:szCs w:val="24"/>
        </w:rPr>
        <w:t>Vanessa Brown</w:t>
      </w:r>
      <w:r w:rsidR="002537BB" w:rsidRPr="009E6CE9">
        <w:rPr>
          <w:sz w:val="24"/>
          <w:szCs w:val="24"/>
        </w:rPr>
        <w:t xml:space="preserve">, Tony Hendry, Bob Aitkin, </w:t>
      </w:r>
      <w:r w:rsidR="00FE553E" w:rsidRPr="009E6CE9">
        <w:rPr>
          <w:sz w:val="24"/>
          <w:szCs w:val="24"/>
        </w:rPr>
        <w:t xml:space="preserve">Louise Witherow, John Davies, </w:t>
      </w:r>
      <w:r w:rsidR="00E96AD9" w:rsidRPr="009E6CE9">
        <w:rPr>
          <w:sz w:val="24"/>
          <w:szCs w:val="24"/>
        </w:rPr>
        <w:t xml:space="preserve">Judy Barter, Fran Dixon, Jane Grosvenor, </w:t>
      </w:r>
      <w:r w:rsidR="009A1FC5" w:rsidRPr="009E6CE9">
        <w:rPr>
          <w:sz w:val="24"/>
          <w:szCs w:val="24"/>
        </w:rPr>
        <w:t>Sharon Deen-Moody,</w:t>
      </w:r>
      <w:r w:rsidR="00336854" w:rsidRPr="009E6CE9">
        <w:rPr>
          <w:sz w:val="24"/>
          <w:szCs w:val="24"/>
        </w:rPr>
        <w:t xml:space="preserve"> Richard Rice,</w:t>
      </w:r>
      <w:r w:rsidR="009A1FC5" w:rsidRPr="009E6CE9">
        <w:rPr>
          <w:sz w:val="24"/>
          <w:szCs w:val="24"/>
        </w:rPr>
        <w:t xml:space="preserve"> Sommer Bishop</w:t>
      </w:r>
    </w:p>
    <w:p w14:paraId="1076E346" w14:textId="77777777" w:rsidR="00830675" w:rsidRPr="009E6CE9" w:rsidRDefault="00830675" w:rsidP="003C10FD">
      <w:pPr>
        <w:spacing w:after="0" w:line="240" w:lineRule="auto"/>
        <w:rPr>
          <w:sz w:val="24"/>
          <w:szCs w:val="24"/>
        </w:rPr>
      </w:pPr>
    </w:p>
    <w:p w14:paraId="5C0411B2" w14:textId="3769B6EE" w:rsidR="00E21E0F" w:rsidRDefault="009464E9" w:rsidP="003C10FD">
      <w:pPr>
        <w:pStyle w:val="ListParagraph"/>
        <w:numPr>
          <w:ilvl w:val="0"/>
          <w:numId w:val="21"/>
        </w:numPr>
        <w:spacing w:after="0" w:line="240" w:lineRule="auto"/>
        <w:ind w:firstLine="0"/>
        <w:rPr>
          <w:b/>
          <w:bCs/>
          <w:sz w:val="24"/>
          <w:szCs w:val="24"/>
          <w:u w:val="single"/>
        </w:rPr>
      </w:pPr>
      <w:r w:rsidRPr="00DA1EA0">
        <w:rPr>
          <w:b/>
          <w:bCs/>
          <w:sz w:val="24"/>
          <w:szCs w:val="24"/>
          <w:u w:val="single"/>
        </w:rPr>
        <w:t>Confirmation of Previous Minutes:</w:t>
      </w:r>
    </w:p>
    <w:p w14:paraId="7514C668" w14:textId="53180852" w:rsidR="00F455B3" w:rsidRPr="0024716D" w:rsidRDefault="00D31597" w:rsidP="007C6377">
      <w:pPr>
        <w:spacing w:after="0" w:line="240" w:lineRule="auto"/>
        <w:ind w:firstLine="720"/>
        <w:rPr>
          <w:sz w:val="24"/>
          <w:szCs w:val="24"/>
        </w:rPr>
      </w:pPr>
      <w:r w:rsidRPr="0024716D">
        <w:rPr>
          <w:sz w:val="24"/>
          <w:szCs w:val="24"/>
        </w:rPr>
        <w:t>Minutes confirmed as presented.</w:t>
      </w:r>
    </w:p>
    <w:p w14:paraId="76C49D42" w14:textId="225CBFFB" w:rsidR="00830675" w:rsidRPr="009E6CE9" w:rsidRDefault="000A2224" w:rsidP="007C6377">
      <w:pPr>
        <w:spacing w:after="0" w:line="240" w:lineRule="auto"/>
        <w:ind w:firstLine="720"/>
        <w:rPr>
          <w:sz w:val="24"/>
          <w:szCs w:val="24"/>
        </w:rPr>
      </w:pPr>
      <w:r w:rsidRPr="00DA1EA0">
        <w:rPr>
          <w:b/>
          <w:bCs/>
          <w:sz w:val="24"/>
          <w:szCs w:val="24"/>
        </w:rPr>
        <w:t>M</w:t>
      </w:r>
      <w:r w:rsidR="0024693B" w:rsidRPr="00DA1EA0">
        <w:rPr>
          <w:b/>
          <w:bCs/>
          <w:sz w:val="24"/>
          <w:szCs w:val="24"/>
        </w:rPr>
        <w:t>oved</w:t>
      </w:r>
      <w:r w:rsidRPr="009E6CE9">
        <w:rPr>
          <w:sz w:val="24"/>
          <w:szCs w:val="24"/>
        </w:rPr>
        <w:t xml:space="preserve"> </w:t>
      </w:r>
      <w:r w:rsidR="00797EB3" w:rsidRPr="009E6CE9">
        <w:rPr>
          <w:sz w:val="24"/>
          <w:szCs w:val="24"/>
        </w:rPr>
        <w:t>Megan Hornery</w:t>
      </w:r>
      <w:r w:rsidRPr="009E6CE9">
        <w:rPr>
          <w:sz w:val="24"/>
          <w:szCs w:val="24"/>
        </w:rPr>
        <w:tab/>
      </w:r>
      <w:r w:rsidR="00AB1A73" w:rsidRPr="009E6CE9">
        <w:rPr>
          <w:sz w:val="24"/>
          <w:szCs w:val="24"/>
        </w:rPr>
        <w:tab/>
      </w:r>
      <w:r w:rsidR="00025B1C" w:rsidRPr="009E6CE9">
        <w:rPr>
          <w:sz w:val="24"/>
          <w:szCs w:val="24"/>
        </w:rPr>
        <w:tab/>
      </w:r>
      <w:r w:rsidRPr="00DA1EA0">
        <w:rPr>
          <w:b/>
          <w:bCs/>
          <w:sz w:val="24"/>
          <w:szCs w:val="24"/>
        </w:rPr>
        <w:t>S</w:t>
      </w:r>
      <w:r w:rsidR="0024693B" w:rsidRPr="00DA1EA0">
        <w:rPr>
          <w:b/>
          <w:bCs/>
          <w:sz w:val="24"/>
          <w:szCs w:val="24"/>
        </w:rPr>
        <w:t>econd</w:t>
      </w:r>
      <w:r w:rsidR="00FF284A" w:rsidRPr="009E6CE9">
        <w:rPr>
          <w:sz w:val="24"/>
          <w:szCs w:val="24"/>
        </w:rPr>
        <w:t xml:space="preserve"> </w:t>
      </w:r>
      <w:r w:rsidR="00797EB3" w:rsidRPr="009E6CE9">
        <w:rPr>
          <w:sz w:val="24"/>
          <w:szCs w:val="24"/>
        </w:rPr>
        <w:t>Sharon O’Brien</w:t>
      </w:r>
    </w:p>
    <w:p w14:paraId="03E15D65" w14:textId="78DF668E" w:rsidR="00025B1C" w:rsidRPr="00B20AEC" w:rsidRDefault="00025B1C" w:rsidP="007C6377">
      <w:pPr>
        <w:spacing w:after="0" w:line="240" w:lineRule="auto"/>
        <w:ind w:firstLine="720"/>
        <w:rPr>
          <w:sz w:val="24"/>
          <w:szCs w:val="24"/>
        </w:rPr>
      </w:pPr>
      <w:r w:rsidRPr="00B20AEC">
        <w:rPr>
          <w:sz w:val="24"/>
          <w:szCs w:val="24"/>
        </w:rPr>
        <w:t>Matters arising from previous minutes:</w:t>
      </w:r>
      <w:r w:rsidR="00B20AEC">
        <w:rPr>
          <w:sz w:val="24"/>
          <w:szCs w:val="24"/>
        </w:rPr>
        <w:t xml:space="preserve"> Nil</w:t>
      </w:r>
    </w:p>
    <w:p w14:paraId="3146FA76" w14:textId="77777777" w:rsidR="00AE2C36" w:rsidRPr="009E6CE9" w:rsidRDefault="00AE2C36" w:rsidP="003C10FD">
      <w:pPr>
        <w:spacing w:after="0" w:line="240" w:lineRule="auto"/>
        <w:rPr>
          <w:sz w:val="24"/>
          <w:szCs w:val="24"/>
          <w:u w:val="single"/>
        </w:rPr>
      </w:pPr>
    </w:p>
    <w:p w14:paraId="1443FF49" w14:textId="77777777" w:rsidR="005C0410" w:rsidRPr="0053310C" w:rsidRDefault="005C0410" w:rsidP="003C10FD">
      <w:pPr>
        <w:pStyle w:val="ListParagraph"/>
        <w:numPr>
          <w:ilvl w:val="0"/>
          <w:numId w:val="21"/>
        </w:numPr>
        <w:spacing w:after="0" w:line="240" w:lineRule="auto"/>
        <w:ind w:firstLine="0"/>
        <w:rPr>
          <w:b/>
          <w:bCs/>
          <w:sz w:val="24"/>
          <w:szCs w:val="24"/>
          <w:u w:val="single"/>
        </w:rPr>
      </w:pPr>
      <w:r w:rsidRPr="0053310C">
        <w:rPr>
          <w:b/>
          <w:bCs/>
          <w:sz w:val="24"/>
          <w:szCs w:val="24"/>
          <w:u w:val="single"/>
        </w:rPr>
        <w:t>Reports:</w:t>
      </w:r>
    </w:p>
    <w:p w14:paraId="0142D4C8" w14:textId="77777777" w:rsidR="006D29C1" w:rsidRPr="009E6CE9" w:rsidRDefault="006D29C1" w:rsidP="003C10FD">
      <w:pPr>
        <w:spacing w:after="0" w:line="240" w:lineRule="auto"/>
        <w:rPr>
          <w:sz w:val="24"/>
          <w:szCs w:val="24"/>
        </w:rPr>
      </w:pPr>
    </w:p>
    <w:p w14:paraId="5C4601FB" w14:textId="2464D4AD" w:rsidR="00476242" w:rsidRPr="009074AE" w:rsidRDefault="00F67965" w:rsidP="003C10FD">
      <w:pPr>
        <w:spacing w:after="0" w:line="240" w:lineRule="auto"/>
        <w:rPr>
          <w:b/>
          <w:bCs/>
          <w:sz w:val="24"/>
          <w:szCs w:val="24"/>
        </w:rPr>
      </w:pPr>
      <w:r w:rsidRPr="009074AE">
        <w:rPr>
          <w:b/>
          <w:bCs/>
          <w:sz w:val="24"/>
          <w:szCs w:val="24"/>
        </w:rPr>
        <w:t>President Report</w:t>
      </w:r>
      <w:r w:rsidR="000B7202" w:rsidRPr="009074AE">
        <w:rPr>
          <w:b/>
          <w:bCs/>
          <w:sz w:val="24"/>
          <w:szCs w:val="24"/>
        </w:rPr>
        <w:t xml:space="preserve"> – </w:t>
      </w:r>
      <w:r w:rsidR="00E21E0F" w:rsidRPr="009074AE">
        <w:rPr>
          <w:b/>
          <w:bCs/>
          <w:sz w:val="24"/>
          <w:szCs w:val="24"/>
        </w:rPr>
        <w:t>Graeme Thompson</w:t>
      </w:r>
      <w:r w:rsidR="00084532" w:rsidRPr="009074AE">
        <w:rPr>
          <w:b/>
          <w:bCs/>
          <w:sz w:val="24"/>
          <w:szCs w:val="24"/>
        </w:rPr>
        <w:t xml:space="preserve"> (on behalf of Richard Rice)</w:t>
      </w:r>
    </w:p>
    <w:p w14:paraId="2BEE7CE0" w14:textId="2F2785D2" w:rsidR="00F119C9" w:rsidRPr="009E6CE9" w:rsidRDefault="00973F63" w:rsidP="00B20AEC">
      <w:pPr>
        <w:spacing w:after="0" w:line="240" w:lineRule="auto"/>
        <w:rPr>
          <w:sz w:val="24"/>
          <w:szCs w:val="24"/>
        </w:rPr>
      </w:pPr>
      <w:r w:rsidRPr="009E6CE9">
        <w:rPr>
          <w:sz w:val="24"/>
          <w:szCs w:val="24"/>
        </w:rPr>
        <w:t xml:space="preserve">Thanks to all our members </w:t>
      </w:r>
      <w:r w:rsidR="00E158BF" w:rsidRPr="009E6CE9">
        <w:rPr>
          <w:sz w:val="24"/>
          <w:szCs w:val="24"/>
        </w:rPr>
        <w:t xml:space="preserve">for a great season, with approximately </w:t>
      </w:r>
      <w:r w:rsidR="000E12A7" w:rsidRPr="009E6CE9">
        <w:rPr>
          <w:sz w:val="24"/>
          <w:szCs w:val="24"/>
        </w:rPr>
        <w:t>590 members</w:t>
      </w:r>
      <w:r w:rsidR="006C3B92" w:rsidRPr="009E6CE9">
        <w:rPr>
          <w:sz w:val="24"/>
          <w:szCs w:val="24"/>
        </w:rPr>
        <w:t xml:space="preserve"> – it was great to get a full season </w:t>
      </w:r>
      <w:r w:rsidR="00670192" w:rsidRPr="009E6CE9">
        <w:rPr>
          <w:sz w:val="24"/>
          <w:szCs w:val="24"/>
        </w:rPr>
        <w:t xml:space="preserve">in after </w:t>
      </w:r>
      <w:r w:rsidR="0053310C">
        <w:rPr>
          <w:sz w:val="24"/>
          <w:szCs w:val="24"/>
        </w:rPr>
        <w:t>two</w:t>
      </w:r>
      <w:r w:rsidR="00670192" w:rsidRPr="009E6CE9">
        <w:rPr>
          <w:sz w:val="24"/>
          <w:szCs w:val="24"/>
        </w:rPr>
        <w:t xml:space="preserve"> years of COVID interruptions, albeit we did have a couple of wash-out weekends.</w:t>
      </w:r>
      <w:r w:rsidR="001566A4" w:rsidRPr="009E6CE9">
        <w:rPr>
          <w:sz w:val="24"/>
          <w:szCs w:val="24"/>
        </w:rPr>
        <w:t xml:space="preserve"> </w:t>
      </w:r>
      <w:r w:rsidR="00F1076E" w:rsidRPr="009E6CE9">
        <w:rPr>
          <w:sz w:val="24"/>
          <w:szCs w:val="24"/>
        </w:rPr>
        <w:t>With the purchase of our new turf cleaner this year and the re-development of S</w:t>
      </w:r>
      <w:r w:rsidR="009B3963" w:rsidRPr="009E6CE9">
        <w:rPr>
          <w:sz w:val="24"/>
          <w:szCs w:val="24"/>
        </w:rPr>
        <w:t xml:space="preserve">D field in 2023, which includes major drainage works on </w:t>
      </w:r>
      <w:r w:rsidR="00A44BA1" w:rsidRPr="009E6CE9">
        <w:rPr>
          <w:sz w:val="24"/>
          <w:szCs w:val="24"/>
        </w:rPr>
        <w:t>Cheney Park, hopefully we will see less washouts in the coming seasons.</w:t>
      </w:r>
      <w:r w:rsidR="00670192" w:rsidRPr="009E6CE9">
        <w:rPr>
          <w:sz w:val="24"/>
          <w:szCs w:val="24"/>
        </w:rPr>
        <w:t xml:space="preserve"> </w:t>
      </w:r>
      <w:r w:rsidR="000E12A7" w:rsidRPr="009E6CE9">
        <w:rPr>
          <w:sz w:val="24"/>
          <w:szCs w:val="24"/>
        </w:rPr>
        <w:t>Thank you to our major sponsor, Parkes Services Club</w:t>
      </w:r>
      <w:r w:rsidR="00D264E3" w:rsidRPr="009E6CE9">
        <w:rPr>
          <w:sz w:val="24"/>
          <w:szCs w:val="24"/>
        </w:rPr>
        <w:t>, who provided funds of $10,000 once again.</w:t>
      </w:r>
    </w:p>
    <w:p w14:paraId="3200DD4F" w14:textId="70B18489" w:rsidR="00477E24" w:rsidRPr="009E6CE9" w:rsidRDefault="00D72561" w:rsidP="00B20AEC">
      <w:pPr>
        <w:spacing w:after="0" w:line="240" w:lineRule="auto"/>
        <w:rPr>
          <w:sz w:val="24"/>
          <w:szCs w:val="24"/>
        </w:rPr>
      </w:pPr>
      <w:r w:rsidRPr="009E6CE9">
        <w:rPr>
          <w:sz w:val="24"/>
          <w:szCs w:val="24"/>
        </w:rPr>
        <w:t xml:space="preserve">A </w:t>
      </w:r>
      <w:r w:rsidR="00477E24" w:rsidRPr="009E6CE9">
        <w:rPr>
          <w:sz w:val="24"/>
          <w:szCs w:val="24"/>
        </w:rPr>
        <w:t>major highlights this year was hosting the Hockey One League matches between</w:t>
      </w:r>
      <w:r w:rsidR="00815B0B" w:rsidRPr="009E6CE9">
        <w:rPr>
          <w:sz w:val="24"/>
          <w:szCs w:val="24"/>
        </w:rPr>
        <w:t xml:space="preserve"> NSW Pride and Canberra Chill</w:t>
      </w:r>
      <w:r w:rsidR="00144875" w:rsidRPr="009E6CE9">
        <w:rPr>
          <w:sz w:val="24"/>
          <w:szCs w:val="24"/>
        </w:rPr>
        <w:t xml:space="preserve"> and a huge congratulations and thank you to all</w:t>
      </w:r>
      <w:r w:rsidR="00A52639" w:rsidRPr="009E6CE9">
        <w:rPr>
          <w:sz w:val="24"/>
          <w:szCs w:val="24"/>
        </w:rPr>
        <w:t xml:space="preserve"> involved in getting this event to Parkes</w:t>
      </w:r>
      <w:r w:rsidR="00AD3350" w:rsidRPr="009E6CE9">
        <w:rPr>
          <w:sz w:val="24"/>
          <w:szCs w:val="24"/>
        </w:rPr>
        <w:t xml:space="preserve"> and it’s success, but especially to Ian Westcott who was instrumental</w:t>
      </w:r>
      <w:r w:rsidR="00F714E2" w:rsidRPr="009E6CE9">
        <w:rPr>
          <w:sz w:val="24"/>
          <w:szCs w:val="24"/>
        </w:rPr>
        <w:t xml:space="preserve"> in the organisation, running and success of the day. A big part of the </w:t>
      </w:r>
      <w:r w:rsidR="008578BE" w:rsidRPr="009E6CE9">
        <w:rPr>
          <w:sz w:val="24"/>
          <w:szCs w:val="24"/>
        </w:rPr>
        <w:t xml:space="preserve">success was, Ian securing Olympian and former Kookaburra, Jamie Dwyer for the </w:t>
      </w:r>
      <w:r w:rsidR="00774076" w:rsidRPr="009E6CE9">
        <w:rPr>
          <w:sz w:val="24"/>
          <w:szCs w:val="24"/>
        </w:rPr>
        <w:t xml:space="preserve">evening event. This event was a very big undertaking for our </w:t>
      </w:r>
      <w:r w:rsidR="00081EB4" w:rsidRPr="009E6CE9">
        <w:rPr>
          <w:sz w:val="24"/>
          <w:szCs w:val="24"/>
        </w:rPr>
        <w:t xml:space="preserve">association and our executive should be commended for the </w:t>
      </w:r>
      <w:r w:rsidR="00AC0291" w:rsidRPr="009E6CE9">
        <w:rPr>
          <w:sz w:val="24"/>
          <w:szCs w:val="24"/>
        </w:rPr>
        <w:t>tireless work put in to it</w:t>
      </w:r>
      <w:r w:rsidR="00B26762" w:rsidRPr="009E6CE9">
        <w:rPr>
          <w:sz w:val="24"/>
          <w:szCs w:val="24"/>
        </w:rPr>
        <w:t xml:space="preserve">, also to Juicy, Bucket and Sass </w:t>
      </w:r>
      <w:r w:rsidR="009B5B47" w:rsidRPr="009E6CE9">
        <w:rPr>
          <w:sz w:val="24"/>
          <w:szCs w:val="24"/>
        </w:rPr>
        <w:t xml:space="preserve">who worked the bar for the day along with all the members </w:t>
      </w:r>
      <w:r w:rsidR="00114F34" w:rsidRPr="009E6CE9">
        <w:rPr>
          <w:sz w:val="24"/>
          <w:szCs w:val="24"/>
        </w:rPr>
        <w:t>who made this day what it was, thank you.</w:t>
      </w:r>
    </w:p>
    <w:p w14:paraId="75BA9726" w14:textId="2F971610" w:rsidR="00114F34" w:rsidRPr="009E6CE9" w:rsidRDefault="00762D1D" w:rsidP="00B20AEC">
      <w:pPr>
        <w:spacing w:after="0" w:line="240" w:lineRule="auto"/>
        <w:rPr>
          <w:sz w:val="24"/>
          <w:szCs w:val="24"/>
        </w:rPr>
      </w:pPr>
      <w:r w:rsidRPr="009E6CE9">
        <w:rPr>
          <w:sz w:val="24"/>
          <w:szCs w:val="24"/>
        </w:rPr>
        <w:t xml:space="preserve">Without the involvement of executive members and committee members </w:t>
      </w:r>
      <w:r w:rsidR="00B23814" w:rsidRPr="009E6CE9">
        <w:rPr>
          <w:sz w:val="24"/>
          <w:szCs w:val="24"/>
        </w:rPr>
        <w:t xml:space="preserve">like Sal, Vanessa and Juicy we would not be </w:t>
      </w:r>
      <w:r w:rsidR="00382571" w:rsidRPr="009E6CE9">
        <w:rPr>
          <w:sz w:val="24"/>
          <w:szCs w:val="24"/>
        </w:rPr>
        <w:t xml:space="preserve">have hockey in our community, so I would like to say thank you </w:t>
      </w:r>
      <w:r w:rsidR="00B2354A" w:rsidRPr="009E6CE9">
        <w:rPr>
          <w:sz w:val="24"/>
          <w:szCs w:val="24"/>
        </w:rPr>
        <w:t xml:space="preserve">to these people, for all the volunteer hours they put in </w:t>
      </w:r>
      <w:r w:rsidR="008033B4" w:rsidRPr="009E6CE9">
        <w:rPr>
          <w:sz w:val="24"/>
          <w:szCs w:val="24"/>
        </w:rPr>
        <w:t>to our sport.</w:t>
      </w:r>
    </w:p>
    <w:p w14:paraId="039ABBDB" w14:textId="3E52F441" w:rsidR="008033B4" w:rsidRPr="009E6CE9" w:rsidRDefault="008033B4" w:rsidP="00B20AEC">
      <w:pPr>
        <w:spacing w:after="0" w:line="240" w:lineRule="auto"/>
        <w:rPr>
          <w:sz w:val="24"/>
          <w:szCs w:val="24"/>
        </w:rPr>
      </w:pPr>
      <w:r w:rsidRPr="009E6CE9">
        <w:rPr>
          <w:sz w:val="24"/>
          <w:szCs w:val="24"/>
        </w:rPr>
        <w:t>We also wouldn’t be able to run without the members who</w:t>
      </w:r>
      <w:r w:rsidR="006B4FE2" w:rsidRPr="009E6CE9">
        <w:rPr>
          <w:sz w:val="24"/>
          <w:szCs w:val="24"/>
        </w:rPr>
        <w:t xml:space="preserve"> umpire week in, week out and the team delegates who do the tech bench and canteen weekly</w:t>
      </w:r>
      <w:r w:rsidR="00A35109" w:rsidRPr="009E6CE9">
        <w:rPr>
          <w:sz w:val="24"/>
          <w:szCs w:val="24"/>
        </w:rPr>
        <w:t xml:space="preserve"> – thanks to all those who take this on.</w:t>
      </w:r>
    </w:p>
    <w:p w14:paraId="04115931" w14:textId="0DB5A33F" w:rsidR="00A35109" w:rsidRPr="009E6CE9" w:rsidRDefault="00A35109" w:rsidP="00B20AEC">
      <w:pPr>
        <w:spacing w:after="0" w:line="240" w:lineRule="auto"/>
        <w:rPr>
          <w:sz w:val="24"/>
          <w:szCs w:val="24"/>
        </w:rPr>
      </w:pPr>
      <w:r w:rsidRPr="009E6CE9">
        <w:rPr>
          <w:sz w:val="24"/>
          <w:szCs w:val="24"/>
        </w:rPr>
        <w:t>Another major event for the 2022 season was our hosting of the U13s Girls</w:t>
      </w:r>
      <w:r w:rsidR="00636FCB" w:rsidRPr="009E6CE9">
        <w:rPr>
          <w:sz w:val="24"/>
          <w:szCs w:val="24"/>
        </w:rPr>
        <w:t xml:space="preserve"> State Championships. Thank you to all our clubs for covering</w:t>
      </w:r>
      <w:r w:rsidR="00B738C4" w:rsidRPr="009E6CE9">
        <w:rPr>
          <w:sz w:val="24"/>
          <w:szCs w:val="24"/>
        </w:rPr>
        <w:t xml:space="preserve"> the canteen and bbq duties and again to the executive and committee who spent </w:t>
      </w:r>
      <w:r w:rsidR="005B7567" w:rsidRPr="009E6CE9">
        <w:rPr>
          <w:sz w:val="24"/>
          <w:szCs w:val="24"/>
        </w:rPr>
        <w:t>endless hours working to make this championships</w:t>
      </w:r>
      <w:r w:rsidR="002465A4" w:rsidRPr="009E6CE9">
        <w:rPr>
          <w:sz w:val="24"/>
          <w:szCs w:val="24"/>
        </w:rPr>
        <w:t xml:space="preserve"> successful and show case PHI and our wonderful facilities</w:t>
      </w:r>
      <w:r w:rsidR="007C78A9" w:rsidRPr="009E6CE9">
        <w:rPr>
          <w:sz w:val="24"/>
          <w:szCs w:val="24"/>
        </w:rPr>
        <w:t xml:space="preserve">. As always, we received many positive </w:t>
      </w:r>
      <w:r w:rsidR="00AD48B0" w:rsidRPr="009E6CE9">
        <w:rPr>
          <w:sz w:val="24"/>
          <w:szCs w:val="24"/>
        </w:rPr>
        <w:t>comments, form HNSW officials and visiting families.</w:t>
      </w:r>
    </w:p>
    <w:p w14:paraId="34F07647" w14:textId="0D467D58" w:rsidR="00AD48B0" w:rsidRPr="009E6CE9" w:rsidRDefault="00AD48B0" w:rsidP="00B20AEC">
      <w:pPr>
        <w:spacing w:after="0" w:line="240" w:lineRule="auto"/>
        <w:rPr>
          <w:sz w:val="24"/>
          <w:szCs w:val="24"/>
        </w:rPr>
      </w:pPr>
      <w:r w:rsidRPr="009E6CE9">
        <w:rPr>
          <w:sz w:val="24"/>
          <w:szCs w:val="24"/>
        </w:rPr>
        <w:lastRenderedPageBreak/>
        <w:t>It was great to see</w:t>
      </w:r>
      <w:r w:rsidR="001717AE" w:rsidRPr="009E6CE9">
        <w:rPr>
          <w:sz w:val="24"/>
          <w:szCs w:val="24"/>
        </w:rPr>
        <w:t xml:space="preserve"> both a </w:t>
      </w:r>
      <w:proofErr w:type="spellStart"/>
      <w:r w:rsidR="001717AE" w:rsidRPr="009E6CE9">
        <w:rPr>
          <w:sz w:val="24"/>
          <w:szCs w:val="24"/>
        </w:rPr>
        <w:t>Womens</w:t>
      </w:r>
      <w:proofErr w:type="spellEnd"/>
      <w:r w:rsidR="001717AE" w:rsidRPr="009E6CE9">
        <w:rPr>
          <w:sz w:val="24"/>
          <w:szCs w:val="24"/>
        </w:rPr>
        <w:t xml:space="preserve"> and Mens team from Parkes competing in the Central West Premier </w:t>
      </w:r>
      <w:r w:rsidR="006C2E1A" w:rsidRPr="009E6CE9">
        <w:rPr>
          <w:sz w:val="24"/>
          <w:szCs w:val="24"/>
        </w:rPr>
        <w:t>Hockey League. Given the youthfulness of both teams</w:t>
      </w:r>
      <w:r w:rsidR="007A570B" w:rsidRPr="009E6CE9">
        <w:rPr>
          <w:sz w:val="24"/>
          <w:szCs w:val="24"/>
        </w:rPr>
        <w:t xml:space="preserve">, they must be commended for the </w:t>
      </w:r>
      <w:r w:rsidR="003F0AC6" w:rsidRPr="009E6CE9">
        <w:rPr>
          <w:sz w:val="24"/>
          <w:szCs w:val="24"/>
        </w:rPr>
        <w:t xml:space="preserve">competitive </w:t>
      </w:r>
      <w:r w:rsidR="007A570B" w:rsidRPr="009E6CE9">
        <w:rPr>
          <w:sz w:val="24"/>
          <w:szCs w:val="24"/>
        </w:rPr>
        <w:t>season</w:t>
      </w:r>
      <w:r w:rsidR="003F0AC6" w:rsidRPr="009E6CE9">
        <w:rPr>
          <w:sz w:val="24"/>
          <w:szCs w:val="24"/>
        </w:rPr>
        <w:t>s they put in. Thank you to all those involved in getting these teams on the pitch.</w:t>
      </w:r>
    </w:p>
    <w:p w14:paraId="45573C60" w14:textId="77777777" w:rsidR="00BC29F9" w:rsidRPr="009E6CE9" w:rsidRDefault="007338DB" w:rsidP="00B20AEC">
      <w:pPr>
        <w:spacing w:after="0" w:line="240" w:lineRule="auto"/>
        <w:rPr>
          <w:sz w:val="24"/>
          <w:szCs w:val="24"/>
        </w:rPr>
      </w:pPr>
      <w:r w:rsidRPr="009E6CE9">
        <w:rPr>
          <w:sz w:val="24"/>
          <w:szCs w:val="24"/>
        </w:rPr>
        <w:t xml:space="preserve">Lastly, </w:t>
      </w:r>
      <w:r w:rsidR="00D76A4F" w:rsidRPr="009E6CE9">
        <w:rPr>
          <w:sz w:val="24"/>
          <w:szCs w:val="24"/>
        </w:rPr>
        <w:t>we have an exciting year ahead of us in 2023</w:t>
      </w:r>
      <w:r w:rsidR="00F34D9F" w:rsidRPr="009E6CE9">
        <w:rPr>
          <w:sz w:val="24"/>
          <w:szCs w:val="24"/>
        </w:rPr>
        <w:t xml:space="preserve">, with a new pitch to play on and the hosting of the </w:t>
      </w:r>
      <w:r w:rsidR="00315440" w:rsidRPr="009E6CE9">
        <w:rPr>
          <w:sz w:val="24"/>
          <w:szCs w:val="24"/>
        </w:rPr>
        <w:t xml:space="preserve">Half State (South) Women’s Masters Championships amongst </w:t>
      </w:r>
      <w:r w:rsidR="00BC29F9" w:rsidRPr="009E6CE9">
        <w:rPr>
          <w:sz w:val="24"/>
          <w:szCs w:val="24"/>
        </w:rPr>
        <w:t>the highlights.</w:t>
      </w:r>
    </w:p>
    <w:p w14:paraId="0CBA3C24" w14:textId="1812C46D" w:rsidR="002F4A6E" w:rsidRPr="009E6CE9" w:rsidRDefault="000A2224" w:rsidP="00B20AEC">
      <w:pPr>
        <w:spacing w:after="0" w:line="240" w:lineRule="auto"/>
        <w:rPr>
          <w:sz w:val="24"/>
          <w:szCs w:val="24"/>
        </w:rPr>
      </w:pPr>
      <w:r w:rsidRPr="001A50CA">
        <w:rPr>
          <w:b/>
          <w:bCs/>
          <w:sz w:val="24"/>
          <w:szCs w:val="24"/>
        </w:rPr>
        <w:t>M</w:t>
      </w:r>
      <w:r w:rsidR="00F40DF1" w:rsidRPr="001A50CA">
        <w:rPr>
          <w:b/>
          <w:bCs/>
          <w:sz w:val="24"/>
          <w:szCs w:val="24"/>
        </w:rPr>
        <w:t>oved</w:t>
      </w:r>
      <w:r w:rsidR="00BC29F9" w:rsidRPr="009E6CE9">
        <w:rPr>
          <w:sz w:val="24"/>
          <w:szCs w:val="24"/>
        </w:rPr>
        <w:t xml:space="preserve"> Graeme Thompson</w:t>
      </w:r>
      <w:r w:rsidR="00AB1A73" w:rsidRPr="009E6CE9">
        <w:rPr>
          <w:sz w:val="24"/>
          <w:szCs w:val="24"/>
        </w:rPr>
        <w:tab/>
      </w:r>
      <w:r w:rsidR="00B96834" w:rsidRPr="009E6CE9">
        <w:rPr>
          <w:sz w:val="24"/>
          <w:szCs w:val="24"/>
        </w:rPr>
        <w:tab/>
      </w:r>
      <w:r w:rsidRPr="001A50CA">
        <w:rPr>
          <w:b/>
          <w:bCs/>
          <w:sz w:val="24"/>
          <w:szCs w:val="24"/>
        </w:rPr>
        <w:t>S</w:t>
      </w:r>
      <w:r w:rsidR="00F40DF1" w:rsidRPr="001A50CA">
        <w:rPr>
          <w:b/>
          <w:bCs/>
          <w:sz w:val="24"/>
          <w:szCs w:val="24"/>
        </w:rPr>
        <w:t>econd</w:t>
      </w:r>
      <w:r w:rsidR="00BC29F9" w:rsidRPr="009E6CE9">
        <w:rPr>
          <w:sz w:val="24"/>
          <w:szCs w:val="24"/>
        </w:rPr>
        <w:t xml:space="preserve"> </w:t>
      </w:r>
      <w:r w:rsidR="00A2722B" w:rsidRPr="009E6CE9">
        <w:rPr>
          <w:sz w:val="24"/>
          <w:szCs w:val="24"/>
        </w:rPr>
        <w:t>Meg McManus</w:t>
      </w:r>
    </w:p>
    <w:p w14:paraId="4F9E5F25" w14:textId="45C2F6B6" w:rsidR="00082281" w:rsidRPr="009E6CE9" w:rsidRDefault="00762D1D" w:rsidP="003C10FD">
      <w:pPr>
        <w:spacing w:after="0" w:line="240" w:lineRule="auto"/>
        <w:rPr>
          <w:sz w:val="24"/>
          <w:szCs w:val="24"/>
          <w:u w:val="single"/>
        </w:rPr>
      </w:pPr>
      <w:r w:rsidRPr="009E6CE9">
        <w:rPr>
          <w:sz w:val="24"/>
          <w:szCs w:val="24"/>
          <w:u w:val="single"/>
        </w:rPr>
        <w:t xml:space="preserve"> </w:t>
      </w:r>
    </w:p>
    <w:p w14:paraId="5E55BFEC" w14:textId="6C3D6DFF" w:rsidR="00755EBF" w:rsidRDefault="00F67965" w:rsidP="003C10FD">
      <w:pPr>
        <w:spacing w:after="0" w:line="240" w:lineRule="auto"/>
        <w:rPr>
          <w:b/>
          <w:bCs/>
          <w:sz w:val="24"/>
          <w:szCs w:val="24"/>
        </w:rPr>
      </w:pPr>
      <w:r w:rsidRPr="009074AE">
        <w:rPr>
          <w:b/>
          <w:bCs/>
          <w:sz w:val="24"/>
          <w:szCs w:val="24"/>
        </w:rPr>
        <w:t>Treasurer Report</w:t>
      </w:r>
      <w:r w:rsidR="004A59D2" w:rsidRPr="009074AE">
        <w:rPr>
          <w:b/>
          <w:bCs/>
          <w:sz w:val="24"/>
          <w:szCs w:val="24"/>
        </w:rPr>
        <w:t xml:space="preserve"> – Tracey Chambers</w:t>
      </w:r>
    </w:p>
    <w:p w14:paraId="36A091CF" w14:textId="77777777" w:rsidR="00072415" w:rsidRPr="005F10AD" w:rsidRDefault="00072415" w:rsidP="003C10FD">
      <w:pPr>
        <w:spacing w:after="0" w:line="240" w:lineRule="auto"/>
        <w:rPr>
          <w:sz w:val="24"/>
          <w:szCs w:val="24"/>
        </w:rPr>
      </w:pPr>
      <w:r w:rsidRPr="005F10AD">
        <w:rPr>
          <w:sz w:val="24"/>
          <w:szCs w:val="24"/>
        </w:rPr>
        <w:t>Closing balances of the bank accounts on 31/10/22 are:</w:t>
      </w:r>
    </w:p>
    <w:p w14:paraId="49067D6D" w14:textId="77777777" w:rsidR="00072415" w:rsidRPr="005F10AD" w:rsidRDefault="00072415" w:rsidP="003C10FD">
      <w:pPr>
        <w:spacing w:after="0" w:line="240" w:lineRule="auto"/>
        <w:rPr>
          <w:sz w:val="24"/>
          <w:szCs w:val="24"/>
        </w:rPr>
      </w:pPr>
      <w:r w:rsidRPr="005F10AD">
        <w:rPr>
          <w:sz w:val="24"/>
          <w:szCs w:val="24"/>
        </w:rPr>
        <w:t>● 724415 - Working account - $67245 ($13200 of this was sponsorship money already received for the Hockey One event from John Davis Motor Group, Parkes Security Storage &amp; Advice 4 Life).</w:t>
      </w:r>
    </w:p>
    <w:p w14:paraId="1906A687" w14:textId="77777777" w:rsidR="00072415" w:rsidRPr="005F10AD" w:rsidRDefault="00072415" w:rsidP="003C10FD">
      <w:pPr>
        <w:spacing w:after="0" w:line="240" w:lineRule="auto"/>
        <w:rPr>
          <w:sz w:val="24"/>
          <w:szCs w:val="24"/>
        </w:rPr>
      </w:pPr>
      <w:r w:rsidRPr="005F10AD">
        <w:rPr>
          <w:sz w:val="24"/>
          <w:szCs w:val="24"/>
        </w:rPr>
        <w:t>● 184746 - Reserve account - $86632 which will be moved over to the working account once the financials are finalised.</w:t>
      </w:r>
    </w:p>
    <w:p w14:paraId="2F2F3A0C" w14:textId="77777777" w:rsidR="00072415" w:rsidRPr="005F10AD" w:rsidRDefault="00072415" w:rsidP="003C10FD">
      <w:pPr>
        <w:spacing w:after="0" w:line="240" w:lineRule="auto"/>
        <w:rPr>
          <w:sz w:val="24"/>
          <w:szCs w:val="24"/>
        </w:rPr>
      </w:pPr>
      <w:r w:rsidRPr="005F10AD">
        <w:rPr>
          <w:sz w:val="24"/>
          <w:szCs w:val="24"/>
        </w:rPr>
        <w:t>● Term deposit balance is $60000. This has been kept for the redevelopment of SD field.</w:t>
      </w:r>
    </w:p>
    <w:p w14:paraId="41D2B042" w14:textId="77777777" w:rsidR="00072415" w:rsidRPr="005F10AD" w:rsidRDefault="00072415" w:rsidP="003C10FD">
      <w:pPr>
        <w:spacing w:after="0" w:line="240" w:lineRule="auto"/>
        <w:rPr>
          <w:sz w:val="24"/>
          <w:szCs w:val="24"/>
        </w:rPr>
      </w:pPr>
      <w:r w:rsidRPr="005F10AD">
        <w:rPr>
          <w:sz w:val="24"/>
          <w:szCs w:val="24"/>
        </w:rPr>
        <w:t>We had 559 members play last year. Of this 212 were senior memberships and 347 being juniors. These junior memberships were made up of 229 playing junior comp only, 78 playing both senior and junior comps and 40 playing in the senior comp only.</w:t>
      </w:r>
    </w:p>
    <w:p w14:paraId="4AC09BE8" w14:textId="77777777" w:rsidR="00072415" w:rsidRPr="005F10AD" w:rsidRDefault="00072415" w:rsidP="003C10FD">
      <w:pPr>
        <w:spacing w:after="0" w:line="240" w:lineRule="auto"/>
        <w:rPr>
          <w:sz w:val="24"/>
          <w:szCs w:val="24"/>
        </w:rPr>
      </w:pPr>
      <w:r w:rsidRPr="005F10AD">
        <w:rPr>
          <w:sz w:val="24"/>
          <w:szCs w:val="24"/>
        </w:rPr>
        <w:t>Unfortunately I have no profit and loss figures as yet, nor can I report on the viability of the canteen for 2022 at this stage. These figures will be provided ASAP, I am working on reconciling the entire year’s accounts and need to work through things with our accountant. I am sorry I don’t have this information available to members tonight.</w:t>
      </w:r>
    </w:p>
    <w:p w14:paraId="5A29FB81" w14:textId="77777777" w:rsidR="00072415" w:rsidRPr="005F10AD" w:rsidRDefault="00072415" w:rsidP="003C10FD">
      <w:pPr>
        <w:spacing w:after="0" w:line="240" w:lineRule="auto"/>
        <w:rPr>
          <w:sz w:val="24"/>
          <w:szCs w:val="24"/>
        </w:rPr>
      </w:pPr>
      <w:r w:rsidRPr="005F10AD">
        <w:rPr>
          <w:sz w:val="24"/>
          <w:szCs w:val="24"/>
        </w:rPr>
        <w:t xml:space="preserve">Parkes services club came on board once again with $10000 sponsorship as did </w:t>
      </w:r>
      <w:proofErr w:type="spellStart"/>
      <w:r w:rsidRPr="005F10AD">
        <w:rPr>
          <w:sz w:val="24"/>
          <w:szCs w:val="24"/>
        </w:rPr>
        <w:t>Sandvik</w:t>
      </w:r>
      <w:proofErr w:type="spellEnd"/>
      <w:r w:rsidRPr="005F10AD">
        <w:rPr>
          <w:sz w:val="24"/>
          <w:szCs w:val="24"/>
        </w:rPr>
        <w:t xml:space="preserve"> with $2500. We thank these sponsors for this financial assistance.</w:t>
      </w:r>
    </w:p>
    <w:p w14:paraId="17A2771B" w14:textId="77777777" w:rsidR="00072415" w:rsidRPr="005F10AD" w:rsidRDefault="00072415" w:rsidP="003C10FD">
      <w:pPr>
        <w:spacing w:after="0" w:line="240" w:lineRule="auto"/>
        <w:rPr>
          <w:sz w:val="24"/>
          <w:szCs w:val="24"/>
        </w:rPr>
      </w:pPr>
      <w:r w:rsidRPr="005F10AD">
        <w:rPr>
          <w:sz w:val="24"/>
          <w:szCs w:val="24"/>
        </w:rPr>
        <w:t>Elvis accommodation in April brought in just over $9600 which is a great injection of income. U15 girls state championships held in May was also highly profitable bringing in $12500 for PHI.</w:t>
      </w:r>
    </w:p>
    <w:p w14:paraId="4EC00838" w14:textId="77777777" w:rsidR="00072415" w:rsidRPr="005F10AD" w:rsidRDefault="00072415" w:rsidP="003C10FD">
      <w:pPr>
        <w:spacing w:after="0" w:line="240" w:lineRule="auto"/>
        <w:rPr>
          <w:sz w:val="24"/>
          <w:szCs w:val="24"/>
        </w:rPr>
      </w:pPr>
      <w:r w:rsidRPr="005F10AD">
        <w:rPr>
          <w:sz w:val="24"/>
          <w:szCs w:val="24"/>
        </w:rPr>
        <w:t>Thank you to all those involved in making these events as amazing as they are and raising very much needed income to go towards improvements for PHI.</w:t>
      </w:r>
    </w:p>
    <w:p w14:paraId="38083C23" w14:textId="77777777" w:rsidR="00072415" w:rsidRPr="005F10AD" w:rsidRDefault="00072415" w:rsidP="003C10FD">
      <w:pPr>
        <w:spacing w:after="0" w:line="240" w:lineRule="auto"/>
        <w:rPr>
          <w:sz w:val="24"/>
          <w:szCs w:val="24"/>
        </w:rPr>
      </w:pPr>
      <w:r w:rsidRPr="005F10AD">
        <w:rPr>
          <w:sz w:val="24"/>
          <w:szCs w:val="24"/>
        </w:rPr>
        <w:t xml:space="preserve">Some improvements over the season were new goal mouths for SD field, new </w:t>
      </w:r>
      <w:proofErr w:type="spellStart"/>
      <w:r w:rsidRPr="005F10AD">
        <w:rPr>
          <w:sz w:val="24"/>
          <w:szCs w:val="24"/>
        </w:rPr>
        <w:t>ipad</w:t>
      </w:r>
      <w:proofErr w:type="spellEnd"/>
      <w:r w:rsidRPr="005F10AD">
        <w:rPr>
          <w:sz w:val="24"/>
          <w:szCs w:val="24"/>
        </w:rPr>
        <w:t xml:space="preserve"> and square reader to facilitate extra eftpos transactions in the bar and bbq tents at events, deep freeze and extension bench for the coffee making area in the canteen and once again PHI have contributed to our Juniors representing NSW, with some of these still to be paid for the 2022 year.</w:t>
      </w:r>
    </w:p>
    <w:p w14:paraId="2EF7E4DB" w14:textId="77777777" w:rsidR="00072415" w:rsidRPr="005F10AD" w:rsidRDefault="00072415" w:rsidP="003C10FD">
      <w:pPr>
        <w:spacing w:after="0" w:line="240" w:lineRule="auto"/>
        <w:rPr>
          <w:sz w:val="24"/>
          <w:szCs w:val="24"/>
        </w:rPr>
      </w:pPr>
      <w:r w:rsidRPr="005F10AD">
        <w:rPr>
          <w:sz w:val="24"/>
          <w:szCs w:val="24"/>
        </w:rPr>
        <w:t>I will endeavour to have all financials updated and audited by our accountant by the March monthly meeting, I’d love to say by the February meeting however that is just next Monday and the workload outweighs the time I can commit to this voluntary job.</w:t>
      </w:r>
    </w:p>
    <w:p w14:paraId="0BB1B043" w14:textId="23776D06" w:rsidR="00072415" w:rsidRPr="005F10AD" w:rsidRDefault="00072415" w:rsidP="003C10FD">
      <w:pPr>
        <w:spacing w:after="0" w:line="240" w:lineRule="auto"/>
        <w:rPr>
          <w:sz w:val="24"/>
          <w:szCs w:val="24"/>
        </w:rPr>
      </w:pPr>
      <w:r w:rsidRPr="005F10AD">
        <w:rPr>
          <w:sz w:val="24"/>
          <w:szCs w:val="24"/>
        </w:rPr>
        <w:t>I’d like to move a motion that this interim financial report be accepted at tonight’s AGM with full financials to be provided at the March monthly meeting, given all goes to plan with our</w:t>
      </w:r>
      <w:r w:rsidR="005F10AD" w:rsidRPr="005F10AD">
        <w:rPr>
          <w:sz w:val="24"/>
          <w:szCs w:val="24"/>
        </w:rPr>
        <w:t xml:space="preserve"> accountant.</w:t>
      </w:r>
    </w:p>
    <w:p w14:paraId="67D959D1" w14:textId="2B8FA5F0" w:rsidR="00DE76A5" w:rsidRPr="009E6CE9" w:rsidRDefault="00DE76A5" w:rsidP="003C10FD">
      <w:pPr>
        <w:spacing w:after="0" w:line="240" w:lineRule="auto"/>
        <w:rPr>
          <w:rFonts w:eastAsia="Times New Roman" w:cs="Calibri"/>
          <w:color w:val="000000"/>
          <w:sz w:val="24"/>
          <w:szCs w:val="24"/>
          <w:lang w:eastAsia="en-AU"/>
        </w:rPr>
      </w:pPr>
      <w:r w:rsidRPr="00692E4B">
        <w:rPr>
          <w:rFonts w:eastAsia="Times New Roman" w:cs="Calibri"/>
          <w:b/>
          <w:bCs/>
          <w:color w:val="000000"/>
          <w:sz w:val="24"/>
          <w:szCs w:val="24"/>
          <w:lang w:eastAsia="en-AU"/>
        </w:rPr>
        <w:t>Moved</w:t>
      </w:r>
      <w:r w:rsidR="009074AE">
        <w:rPr>
          <w:rFonts w:eastAsia="Times New Roman" w:cs="Calibri"/>
          <w:b/>
          <w:bCs/>
          <w:color w:val="000000"/>
          <w:sz w:val="24"/>
          <w:szCs w:val="24"/>
          <w:lang w:eastAsia="en-AU"/>
        </w:rPr>
        <w:t xml:space="preserve"> </w:t>
      </w:r>
      <w:r w:rsidR="00692E4B">
        <w:rPr>
          <w:rFonts w:eastAsia="Times New Roman" w:cs="Calibri"/>
          <w:color w:val="000000"/>
          <w:sz w:val="24"/>
          <w:szCs w:val="24"/>
          <w:lang w:eastAsia="en-AU"/>
        </w:rPr>
        <w:t>Tracey Chambers</w:t>
      </w:r>
      <w:r w:rsidR="001C684C" w:rsidRPr="009E6CE9">
        <w:rPr>
          <w:rFonts w:eastAsia="Times New Roman" w:cs="Calibri"/>
          <w:color w:val="000000"/>
          <w:sz w:val="24"/>
          <w:szCs w:val="24"/>
          <w:lang w:eastAsia="en-AU"/>
        </w:rPr>
        <w:tab/>
      </w:r>
      <w:r w:rsidRPr="009E6CE9">
        <w:rPr>
          <w:rFonts w:eastAsia="Times New Roman" w:cs="Calibri"/>
          <w:color w:val="000000"/>
          <w:sz w:val="24"/>
          <w:szCs w:val="24"/>
          <w:lang w:eastAsia="en-AU"/>
        </w:rPr>
        <w:tab/>
      </w:r>
      <w:r w:rsidRPr="009074AE">
        <w:rPr>
          <w:rFonts w:eastAsia="Times New Roman" w:cs="Calibri"/>
          <w:b/>
          <w:bCs/>
          <w:color w:val="000000"/>
          <w:sz w:val="24"/>
          <w:szCs w:val="24"/>
          <w:lang w:eastAsia="en-AU"/>
        </w:rPr>
        <w:t>Second</w:t>
      </w:r>
      <w:r w:rsidR="009074AE">
        <w:rPr>
          <w:rFonts w:eastAsia="Times New Roman" w:cs="Calibri"/>
          <w:color w:val="000000"/>
          <w:sz w:val="24"/>
          <w:szCs w:val="24"/>
          <w:lang w:eastAsia="en-AU"/>
        </w:rPr>
        <w:t xml:space="preserve"> Maureen Massey</w:t>
      </w:r>
    </w:p>
    <w:p w14:paraId="0087EB01" w14:textId="77777777" w:rsidR="00084532" w:rsidRPr="009E6CE9" w:rsidRDefault="00084532" w:rsidP="003C10FD">
      <w:pPr>
        <w:spacing w:after="0" w:line="240" w:lineRule="auto"/>
        <w:rPr>
          <w:rFonts w:eastAsia="Times New Roman" w:cs="Calibri"/>
          <w:color w:val="000000"/>
          <w:sz w:val="24"/>
          <w:szCs w:val="24"/>
          <w:lang w:eastAsia="en-AU"/>
        </w:rPr>
      </w:pPr>
    </w:p>
    <w:p w14:paraId="14BC9709" w14:textId="77777777" w:rsidR="0060017D" w:rsidRDefault="0060017D" w:rsidP="003C10FD">
      <w:pPr>
        <w:spacing w:after="0" w:line="240" w:lineRule="auto"/>
        <w:rPr>
          <w:rFonts w:eastAsia="Times New Roman" w:cs="Calibri"/>
          <w:b/>
          <w:bCs/>
          <w:color w:val="000000"/>
          <w:sz w:val="24"/>
          <w:szCs w:val="24"/>
          <w:lang w:eastAsia="en-AU"/>
        </w:rPr>
      </w:pPr>
    </w:p>
    <w:p w14:paraId="41278B80" w14:textId="44693FAD" w:rsidR="00084532" w:rsidRPr="00B71DFF" w:rsidRDefault="00084532" w:rsidP="003C10FD">
      <w:pPr>
        <w:spacing w:after="0" w:line="240" w:lineRule="auto"/>
        <w:rPr>
          <w:rFonts w:eastAsia="Times New Roman" w:cs="Calibri"/>
          <w:b/>
          <w:bCs/>
          <w:color w:val="000000"/>
          <w:sz w:val="24"/>
          <w:szCs w:val="24"/>
          <w:lang w:eastAsia="en-AU"/>
        </w:rPr>
      </w:pPr>
      <w:r w:rsidRPr="00B71DFF">
        <w:rPr>
          <w:rFonts w:eastAsia="Times New Roman" w:cs="Calibri"/>
          <w:b/>
          <w:bCs/>
          <w:color w:val="000000"/>
          <w:sz w:val="24"/>
          <w:szCs w:val="24"/>
          <w:lang w:eastAsia="en-AU"/>
        </w:rPr>
        <w:lastRenderedPageBreak/>
        <w:t xml:space="preserve">Mens Director – </w:t>
      </w:r>
      <w:r w:rsidR="005825D8" w:rsidRPr="00B71DFF">
        <w:rPr>
          <w:rFonts w:eastAsia="Times New Roman" w:cs="Calibri"/>
          <w:b/>
          <w:bCs/>
          <w:color w:val="000000"/>
          <w:sz w:val="24"/>
          <w:szCs w:val="24"/>
          <w:lang w:eastAsia="en-AU"/>
        </w:rPr>
        <w:t xml:space="preserve">Graeme Thompson (on </w:t>
      </w:r>
      <w:r w:rsidR="000B7982" w:rsidRPr="00B71DFF">
        <w:rPr>
          <w:rFonts w:eastAsia="Times New Roman" w:cs="Calibri"/>
          <w:b/>
          <w:bCs/>
          <w:color w:val="000000"/>
          <w:sz w:val="24"/>
          <w:szCs w:val="24"/>
          <w:lang w:eastAsia="en-AU"/>
        </w:rPr>
        <w:t>behalf</w:t>
      </w:r>
      <w:r w:rsidR="005825D8" w:rsidRPr="00B71DFF">
        <w:rPr>
          <w:rFonts w:eastAsia="Times New Roman" w:cs="Calibri"/>
          <w:b/>
          <w:bCs/>
          <w:color w:val="000000"/>
          <w:sz w:val="24"/>
          <w:szCs w:val="24"/>
          <w:lang w:eastAsia="en-AU"/>
        </w:rPr>
        <w:t xml:space="preserve"> of Richard Rice)</w:t>
      </w:r>
    </w:p>
    <w:p w14:paraId="0C1B37B9" w14:textId="76C2F0E8" w:rsidR="004C22AA" w:rsidRPr="009E6CE9" w:rsidRDefault="001E53B5" w:rsidP="003C10FD">
      <w:pPr>
        <w:spacing w:after="0" w:line="240" w:lineRule="auto"/>
        <w:rPr>
          <w:rFonts w:eastAsia="Times New Roman" w:cs="Calibri"/>
          <w:color w:val="000000"/>
          <w:sz w:val="24"/>
          <w:szCs w:val="24"/>
          <w:lang w:eastAsia="en-AU"/>
        </w:rPr>
      </w:pPr>
      <w:r w:rsidRPr="009E6CE9">
        <w:rPr>
          <w:rFonts w:eastAsia="Times New Roman" w:cs="Calibri"/>
          <w:color w:val="000000"/>
          <w:sz w:val="24"/>
          <w:szCs w:val="24"/>
          <w:lang w:eastAsia="en-AU"/>
        </w:rPr>
        <w:t>This year saw 4 teams competing in A Grade and 7 teams in B Grade</w:t>
      </w:r>
      <w:r w:rsidR="007B0538" w:rsidRPr="009E6CE9">
        <w:rPr>
          <w:rFonts w:eastAsia="Times New Roman" w:cs="Calibri"/>
          <w:color w:val="000000"/>
          <w:sz w:val="24"/>
          <w:szCs w:val="24"/>
          <w:lang w:eastAsia="en-AU"/>
        </w:rPr>
        <w:t>. Thank-you to participating</w:t>
      </w:r>
      <w:r w:rsidR="00072875" w:rsidRPr="009E6CE9">
        <w:rPr>
          <w:rFonts w:eastAsia="Times New Roman" w:cs="Calibri"/>
          <w:color w:val="000000"/>
          <w:sz w:val="24"/>
          <w:szCs w:val="24"/>
          <w:lang w:eastAsia="en-AU"/>
        </w:rPr>
        <w:t>, supplying umpires and covering the canteen/tech bench duties. Thanks tonIan Westcott who coached the men’s Premier League</w:t>
      </w:r>
      <w:r w:rsidR="007377E9" w:rsidRPr="009E6CE9">
        <w:rPr>
          <w:rFonts w:eastAsia="Times New Roman" w:cs="Calibri"/>
          <w:color w:val="000000"/>
          <w:sz w:val="24"/>
          <w:szCs w:val="24"/>
          <w:lang w:eastAsia="en-AU"/>
        </w:rPr>
        <w:t xml:space="preserve"> team, with the team finishing a very competitive 3</w:t>
      </w:r>
      <w:r w:rsidR="007377E9" w:rsidRPr="009E6CE9">
        <w:rPr>
          <w:rFonts w:eastAsia="Times New Roman" w:cs="Calibri"/>
          <w:color w:val="000000"/>
          <w:sz w:val="24"/>
          <w:szCs w:val="24"/>
          <w:vertAlign w:val="superscript"/>
          <w:lang w:eastAsia="en-AU"/>
        </w:rPr>
        <w:t>rd</w:t>
      </w:r>
      <w:r w:rsidR="007377E9" w:rsidRPr="009E6CE9">
        <w:rPr>
          <w:rFonts w:eastAsia="Times New Roman" w:cs="Calibri"/>
          <w:color w:val="000000"/>
          <w:sz w:val="24"/>
          <w:szCs w:val="24"/>
          <w:lang w:eastAsia="en-AU"/>
        </w:rPr>
        <w:t xml:space="preserve"> in the competition</w:t>
      </w:r>
      <w:r w:rsidR="00DE3068" w:rsidRPr="009E6CE9">
        <w:rPr>
          <w:rFonts w:eastAsia="Times New Roman" w:cs="Calibri"/>
          <w:color w:val="000000"/>
          <w:sz w:val="24"/>
          <w:szCs w:val="24"/>
          <w:lang w:eastAsia="en-AU"/>
        </w:rPr>
        <w:t xml:space="preserve">. The CWPHL AGM has been held with both men’s and women’s </w:t>
      </w:r>
      <w:r w:rsidR="009E4747" w:rsidRPr="009E6CE9">
        <w:rPr>
          <w:rFonts w:eastAsia="Times New Roman" w:cs="Calibri"/>
          <w:color w:val="000000"/>
          <w:sz w:val="24"/>
          <w:szCs w:val="24"/>
          <w:lang w:eastAsia="en-AU"/>
        </w:rPr>
        <w:t>competitions going ahead in 2023, with Parkes hopeful of entering</w:t>
      </w:r>
      <w:r w:rsidR="00E40D48" w:rsidRPr="009E6CE9">
        <w:rPr>
          <w:rFonts w:eastAsia="Times New Roman" w:cs="Calibri"/>
          <w:color w:val="000000"/>
          <w:sz w:val="24"/>
          <w:szCs w:val="24"/>
          <w:lang w:eastAsia="en-AU"/>
        </w:rPr>
        <w:t xml:space="preserve"> teams.</w:t>
      </w:r>
    </w:p>
    <w:p w14:paraId="6EEE25A8" w14:textId="249F1A5E" w:rsidR="00084532" w:rsidRPr="009E6CE9" w:rsidRDefault="00084532" w:rsidP="003C10FD">
      <w:pPr>
        <w:spacing w:after="0" w:line="240" w:lineRule="auto"/>
        <w:rPr>
          <w:rFonts w:eastAsia="Times New Roman" w:cs="Calibri"/>
          <w:color w:val="000000"/>
          <w:sz w:val="24"/>
          <w:szCs w:val="24"/>
          <w:lang w:eastAsia="en-AU"/>
        </w:rPr>
      </w:pPr>
      <w:r w:rsidRPr="0060017D">
        <w:rPr>
          <w:rFonts w:eastAsia="Times New Roman" w:cs="Calibri"/>
          <w:b/>
          <w:bCs/>
          <w:color w:val="000000"/>
          <w:sz w:val="24"/>
          <w:szCs w:val="24"/>
          <w:lang w:eastAsia="en-AU"/>
        </w:rPr>
        <w:t>Moved</w:t>
      </w:r>
      <w:r w:rsidRPr="0060017D">
        <w:rPr>
          <w:rFonts w:eastAsia="Times New Roman" w:cs="Calibri"/>
          <w:b/>
          <w:bCs/>
          <w:color w:val="000000"/>
          <w:sz w:val="24"/>
          <w:szCs w:val="24"/>
          <w:lang w:eastAsia="en-AU"/>
        </w:rPr>
        <w:tab/>
      </w:r>
      <w:r w:rsidR="00E40D48" w:rsidRPr="009E6CE9">
        <w:rPr>
          <w:rFonts w:eastAsia="Times New Roman" w:cs="Calibri"/>
          <w:color w:val="000000"/>
          <w:sz w:val="24"/>
          <w:szCs w:val="24"/>
          <w:lang w:eastAsia="en-AU"/>
        </w:rPr>
        <w:t xml:space="preserve"> Graeme Thompson</w:t>
      </w:r>
      <w:r w:rsidRPr="009E6CE9">
        <w:rPr>
          <w:rFonts w:eastAsia="Times New Roman" w:cs="Calibri"/>
          <w:color w:val="000000"/>
          <w:sz w:val="24"/>
          <w:szCs w:val="24"/>
          <w:lang w:eastAsia="en-AU"/>
        </w:rPr>
        <w:tab/>
      </w:r>
      <w:r w:rsidRPr="009E6CE9">
        <w:rPr>
          <w:rFonts w:eastAsia="Times New Roman" w:cs="Calibri"/>
          <w:color w:val="000000"/>
          <w:sz w:val="24"/>
          <w:szCs w:val="24"/>
          <w:lang w:eastAsia="en-AU"/>
        </w:rPr>
        <w:tab/>
      </w:r>
      <w:r w:rsidRPr="0060017D">
        <w:rPr>
          <w:rFonts w:eastAsia="Times New Roman" w:cs="Calibri"/>
          <w:b/>
          <w:bCs/>
          <w:color w:val="000000"/>
          <w:sz w:val="24"/>
          <w:szCs w:val="24"/>
          <w:lang w:eastAsia="en-AU"/>
        </w:rPr>
        <w:t>Second</w:t>
      </w:r>
      <w:r w:rsidR="00E40D48" w:rsidRPr="009E6CE9">
        <w:rPr>
          <w:rFonts w:eastAsia="Times New Roman" w:cs="Calibri"/>
          <w:color w:val="000000"/>
          <w:sz w:val="24"/>
          <w:szCs w:val="24"/>
          <w:lang w:eastAsia="en-AU"/>
        </w:rPr>
        <w:t xml:space="preserve"> Sally-Anne McPherson</w:t>
      </w:r>
    </w:p>
    <w:p w14:paraId="29B10E4A" w14:textId="37028C17" w:rsidR="004A0569" w:rsidRPr="009E6CE9" w:rsidRDefault="004A0569" w:rsidP="003C10FD">
      <w:pPr>
        <w:spacing w:after="0" w:line="240" w:lineRule="auto"/>
        <w:rPr>
          <w:rFonts w:eastAsia="Times New Roman" w:cs="Calibri"/>
          <w:color w:val="000000"/>
          <w:sz w:val="24"/>
          <w:szCs w:val="24"/>
          <w:lang w:eastAsia="en-AU"/>
        </w:rPr>
      </w:pPr>
    </w:p>
    <w:p w14:paraId="5F9B8F3E" w14:textId="21FAE247" w:rsidR="004A0569" w:rsidRPr="0060017D" w:rsidRDefault="00BF191E" w:rsidP="003C10FD">
      <w:pPr>
        <w:spacing w:after="0" w:line="240" w:lineRule="auto"/>
        <w:rPr>
          <w:b/>
          <w:bCs/>
          <w:sz w:val="24"/>
          <w:szCs w:val="24"/>
        </w:rPr>
      </w:pPr>
      <w:proofErr w:type="spellStart"/>
      <w:r w:rsidRPr="0060017D">
        <w:rPr>
          <w:b/>
          <w:bCs/>
          <w:sz w:val="24"/>
          <w:szCs w:val="24"/>
        </w:rPr>
        <w:t>Womens</w:t>
      </w:r>
      <w:proofErr w:type="spellEnd"/>
      <w:r w:rsidRPr="0060017D">
        <w:rPr>
          <w:b/>
          <w:bCs/>
          <w:sz w:val="24"/>
          <w:szCs w:val="24"/>
        </w:rPr>
        <w:t xml:space="preserve"> Director – Mandy Westcott</w:t>
      </w:r>
    </w:p>
    <w:p w14:paraId="3A5C6ADD" w14:textId="1E847036" w:rsidR="00DB1EEB" w:rsidRPr="00DB1EEB" w:rsidRDefault="00DB1EEB" w:rsidP="003C10FD">
      <w:pPr>
        <w:spacing w:after="0" w:line="240" w:lineRule="auto"/>
        <w:divId w:val="838274583"/>
        <w:rPr>
          <w:rFonts w:eastAsiaTheme="minorEastAsia" w:cs="Times New Roman"/>
          <w:color w:val="000000"/>
          <w:sz w:val="24"/>
          <w:szCs w:val="24"/>
          <w:lang w:eastAsia="en-GB"/>
        </w:rPr>
      </w:pPr>
      <w:r w:rsidRPr="00DB1EEB">
        <w:rPr>
          <w:rFonts w:eastAsiaTheme="minorEastAsia" w:cs="Times New Roman"/>
          <w:color w:val="000000"/>
          <w:sz w:val="24"/>
          <w:szCs w:val="24"/>
          <w:lang w:eastAsia="en-GB"/>
        </w:rPr>
        <w:t xml:space="preserve">I would like to say a big thank you, to all our current PHI executives for a wonderful job they have done over the last 12 months. Without PHI executives, PHI would not be moving in the fantastic direction in which our sport is heading. All the PHI executives take time out of their busy schedules to plan, </w:t>
      </w:r>
      <w:r w:rsidR="0024672B" w:rsidRPr="00DB1EEB">
        <w:rPr>
          <w:rFonts w:eastAsiaTheme="minorEastAsia" w:cs="Times New Roman"/>
          <w:color w:val="000000"/>
          <w:sz w:val="24"/>
          <w:szCs w:val="24"/>
          <w:lang w:eastAsia="en-GB"/>
        </w:rPr>
        <w:t>organise</w:t>
      </w:r>
      <w:r w:rsidRPr="00DB1EEB">
        <w:rPr>
          <w:rFonts w:eastAsiaTheme="minorEastAsia" w:cs="Times New Roman"/>
          <w:color w:val="000000"/>
          <w:sz w:val="24"/>
          <w:szCs w:val="24"/>
          <w:lang w:eastAsia="en-GB"/>
        </w:rPr>
        <w:t xml:space="preserve"> and oversee all the events and the running of a smooth hockey season. </w:t>
      </w:r>
    </w:p>
    <w:p w14:paraId="6EAB4336" w14:textId="206C4A50" w:rsidR="00DB1EEB" w:rsidRPr="00DB1EEB" w:rsidRDefault="00DB1EEB" w:rsidP="003C10FD">
      <w:pPr>
        <w:spacing w:after="0" w:line="240" w:lineRule="auto"/>
        <w:divId w:val="838274583"/>
        <w:rPr>
          <w:rFonts w:eastAsiaTheme="minorEastAsia" w:cs="Times New Roman"/>
          <w:color w:val="000000"/>
          <w:sz w:val="24"/>
          <w:szCs w:val="24"/>
          <w:lang w:eastAsia="en-GB"/>
        </w:rPr>
      </w:pPr>
      <w:r w:rsidRPr="00DB1EEB">
        <w:rPr>
          <w:rFonts w:eastAsiaTheme="minorEastAsia" w:cs="Times New Roman"/>
          <w:color w:val="000000"/>
          <w:sz w:val="24"/>
          <w:szCs w:val="24"/>
          <w:lang w:eastAsia="en-GB"/>
        </w:rPr>
        <w:t>To all the PHI members, I would like to thank you all for your hard work and energy </w:t>
      </w:r>
      <w:r w:rsidR="0024672B">
        <w:rPr>
          <w:rFonts w:eastAsiaTheme="minorEastAsia" w:cs="Times New Roman"/>
          <w:color w:val="000000"/>
          <w:sz w:val="24"/>
          <w:szCs w:val="24"/>
          <w:lang w:eastAsia="en-GB"/>
        </w:rPr>
        <w:t>also making</w:t>
      </w:r>
      <w:r w:rsidRPr="00DB1EEB">
        <w:rPr>
          <w:rFonts w:eastAsiaTheme="minorEastAsia" w:cs="Times New Roman"/>
          <w:color w:val="000000"/>
          <w:sz w:val="24"/>
          <w:szCs w:val="24"/>
          <w:lang w:eastAsia="en-GB"/>
        </w:rPr>
        <w:t xml:space="preserve"> a difference to PHI and we could not run our season and all the NSW events without you all. We are greatly appreciative of you all.</w:t>
      </w:r>
    </w:p>
    <w:p w14:paraId="627C5F12" w14:textId="62DF475F" w:rsidR="00DB1EEB" w:rsidRPr="00DB1EEB" w:rsidRDefault="00DB1EEB" w:rsidP="003C10FD">
      <w:pPr>
        <w:spacing w:after="0" w:line="240" w:lineRule="auto"/>
        <w:divId w:val="838274583"/>
        <w:rPr>
          <w:rFonts w:eastAsiaTheme="minorEastAsia" w:cs="Times New Roman"/>
          <w:color w:val="000000"/>
          <w:sz w:val="24"/>
          <w:szCs w:val="24"/>
          <w:lang w:eastAsia="en-GB"/>
        </w:rPr>
      </w:pPr>
      <w:r w:rsidRPr="00DB1EEB">
        <w:rPr>
          <w:rFonts w:eastAsiaTheme="minorEastAsia" w:cs="Times New Roman"/>
          <w:color w:val="000000"/>
          <w:sz w:val="24"/>
          <w:szCs w:val="24"/>
          <w:lang w:eastAsia="en-GB"/>
        </w:rPr>
        <w:t>As Women’s Director, I deeply appreciate the dedication of time everyone has put in, and as a result we have managed to run a very professionally association. Here’s to 2023 hopefully being another successful year. Our hard work is a wonderful example to everyone involved what a great TEAM we have in our PHI community.</w:t>
      </w:r>
    </w:p>
    <w:p w14:paraId="585833DE" w14:textId="77777777" w:rsidR="00DB1EEB" w:rsidRPr="00DB1EEB" w:rsidRDefault="00DB1EEB" w:rsidP="003C10FD">
      <w:pPr>
        <w:spacing w:after="0" w:line="324" w:lineRule="atLeast"/>
        <w:divId w:val="838274583"/>
        <w:rPr>
          <w:rFonts w:eastAsiaTheme="minorEastAsia" w:cs="Times New Roman"/>
          <w:color w:val="000000"/>
          <w:sz w:val="24"/>
          <w:szCs w:val="24"/>
          <w:lang w:eastAsia="en-GB"/>
        </w:rPr>
      </w:pPr>
      <w:r w:rsidRPr="00DB1EEB">
        <w:rPr>
          <w:rFonts w:eastAsiaTheme="minorEastAsia" w:cs="Times New Roman"/>
          <w:color w:val="000000"/>
          <w:sz w:val="24"/>
          <w:szCs w:val="24"/>
          <w:lang w:eastAsia="en-GB"/>
        </w:rPr>
        <w:t>A big thank you to all members who played in the 2022 season. It was fantastic to be able to complete a full season with out covid interruptions. Although the weather did course some washouts which was very unfortunate. With purchasing our new turf cleaner, we are hopeful next season will be different in that regard.</w:t>
      </w:r>
    </w:p>
    <w:p w14:paraId="4ACAAEEE" w14:textId="175ADDB1" w:rsidR="00DB1EEB" w:rsidRPr="00DB1EEB" w:rsidRDefault="00DB1EEB" w:rsidP="003C10FD">
      <w:pPr>
        <w:spacing w:after="0" w:line="324" w:lineRule="atLeast"/>
        <w:divId w:val="838274583"/>
        <w:rPr>
          <w:rFonts w:eastAsiaTheme="minorEastAsia" w:cs="Times New Roman"/>
          <w:color w:val="000000"/>
          <w:sz w:val="24"/>
          <w:szCs w:val="24"/>
          <w:lang w:eastAsia="en-GB"/>
        </w:rPr>
      </w:pPr>
      <w:r w:rsidRPr="00DB1EEB">
        <w:rPr>
          <w:rFonts w:eastAsiaTheme="minorEastAsia" w:cs="Times New Roman"/>
          <w:color w:val="000000"/>
          <w:sz w:val="24"/>
          <w:szCs w:val="24"/>
          <w:lang w:eastAsia="en-GB"/>
        </w:rPr>
        <w:t>Congratulations to Rover’s Black wining the A grade women’s grand final and to MarCellars</w:t>
      </w:r>
      <w:r w:rsidR="0024672B">
        <w:rPr>
          <w:rFonts w:eastAsiaTheme="minorEastAsia" w:cs="Times New Roman"/>
          <w:color w:val="000000"/>
          <w:sz w:val="24"/>
          <w:szCs w:val="24"/>
          <w:lang w:eastAsia="en-GB"/>
        </w:rPr>
        <w:t xml:space="preserve"> with </w:t>
      </w:r>
      <w:r w:rsidRPr="00DB1EEB">
        <w:rPr>
          <w:rFonts w:eastAsiaTheme="minorEastAsia" w:cs="Times New Roman"/>
          <w:color w:val="000000"/>
          <w:sz w:val="24"/>
          <w:szCs w:val="24"/>
          <w:lang w:eastAsia="en-GB"/>
        </w:rPr>
        <w:t>runners up, Magpies White taking out the B grade women’s Grand final, and Rover’s black runners up, while Rover’s gold winning the C grade grand final and Magpies black with runners up. It was a great day of hockey.</w:t>
      </w:r>
    </w:p>
    <w:p w14:paraId="5CA5ADC9" w14:textId="3A2FAD22" w:rsidR="00DB1EEB" w:rsidRPr="00DB1EEB" w:rsidRDefault="00DB1EEB" w:rsidP="003C10FD">
      <w:pPr>
        <w:spacing w:after="0" w:line="324" w:lineRule="atLeast"/>
        <w:divId w:val="838274583"/>
        <w:rPr>
          <w:rFonts w:eastAsiaTheme="minorEastAsia" w:cs="Times New Roman"/>
          <w:color w:val="000000"/>
          <w:sz w:val="24"/>
          <w:szCs w:val="24"/>
          <w:lang w:eastAsia="en-GB"/>
        </w:rPr>
      </w:pPr>
      <w:r w:rsidRPr="00DB1EEB">
        <w:rPr>
          <w:rFonts w:eastAsiaTheme="minorEastAsia" w:cs="Times New Roman"/>
          <w:color w:val="000000"/>
          <w:sz w:val="24"/>
          <w:szCs w:val="24"/>
          <w:lang w:eastAsia="en-GB"/>
        </w:rPr>
        <w:t>Our premier league ladies had a good year, coming in equal 3</w:t>
      </w:r>
      <w:r w:rsidRPr="00DB1EEB">
        <w:rPr>
          <w:rFonts w:eastAsiaTheme="minorEastAsia" w:cs="Times New Roman"/>
          <w:color w:val="000000"/>
          <w:sz w:val="24"/>
          <w:szCs w:val="24"/>
          <w:vertAlign w:val="superscript"/>
          <w:lang w:eastAsia="en-GB"/>
        </w:rPr>
        <w:t>rd</w:t>
      </w:r>
      <w:r w:rsidRPr="00DB1EEB">
        <w:rPr>
          <w:rFonts w:eastAsiaTheme="minorEastAsia" w:cs="Times New Roman"/>
          <w:color w:val="000000"/>
          <w:sz w:val="24"/>
          <w:szCs w:val="24"/>
          <w:lang w:eastAsia="en-GB"/>
        </w:rPr>
        <w:t xml:space="preserve"> on the ladder just missing the semi-finals due to for and against goal differences. Well done ladies. A big thank you for Matt Searl, Jodie Turner, and Andy </w:t>
      </w:r>
      <w:r w:rsidR="00397DBB" w:rsidRPr="00DB1EEB">
        <w:rPr>
          <w:rFonts w:eastAsiaTheme="minorEastAsia" w:cs="Times New Roman"/>
          <w:color w:val="000000"/>
          <w:sz w:val="24"/>
          <w:szCs w:val="24"/>
          <w:lang w:eastAsia="en-GB"/>
        </w:rPr>
        <w:t>Gillard</w:t>
      </w:r>
      <w:r w:rsidRPr="00DB1EEB">
        <w:rPr>
          <w:rFonts w:eastAsiaTheme="minorEastAsia" w:cs="Times New Roman"/>
          <w:color w:val="000000"/>
          <w:sz w:val="24"/>
          <w:szCs w:val="24"/>
          <w:lang w:eastAsia="en-GB"/>
        </w:rPr>
        <w:t xml:space="preserve"> and all the players and officials for all their efforts throughout the season. Not to forget to mention all the junior girls coming through which stepped up when needed throughout the season, was fantastic to see. I am hopeful that this year will be another very successful for the girls United team.</w:t>
      </w:r>
    </w:p>
    <w:p w14:paraId="5B08E33E" w14:textId="77777777" w:rsidR="00DB1EEB" w:rsidRPr="00DB1EEB" w:rsidRDefault="00DB1EEB" w:rsidP="003C10FD">
      <w:pPr>
        <w:spacing w:after="0" w:line="324" w:lineRule="atLeast"/>
        <w:divId w:val="838274583"/>
        <w:rPr>
          <w:rFonts w:eastAsiaTheme="minorEastAsia" w:cs="Times New Roman"/>
          <w:color w:val="000000"/>
          <w:sz w:val="24"/>
          <w:szCs w:val="24"/>
          <w:lang w:eastAsia="en-GB"/>
        </w:rPr>
      </w:pPr>
      <w:r w:rsidRPr="00DB1EEB">
        <w:rPr>
          <w:rFonts w:eastAsiaTheme="minorEastAsia" w:cs="Times New Roman"/>
          <w:color w:val="000000"/>
          <w:sz w:val="24"/>
          <w:szCs w:val="24"/>
          <w:lang w:eastAsia="en-GB"/>
        </w:rPr>
        <w:t>We had 8 ladies head to Cairns for the Australian Women’s Hockey Nationals last September/ October, Maureen Massey, Fran Dixon in the NSW 65’s blue with Donna Payne as their manager coming home with a gold medal.</w:t>
      </w:r>
    </w:p>
    <w:p w14:paraId="7F029896" w14:textId="0080F394" w:rsidR="00DB1EEB" w:rsidRPr="00DB1EEB" w:rsidRDefault="00DB1EEB" w:rsidP="003C10FD">
      <w:pPr>
        <w:spacing w:after="0" w:line="324" w:lineRule="atLeast"/>
        <w:divId w:val="838274583"/>
        <w:rPr>
          <w:rFonts w:eastAsiaTheme="minorEastAsia" w:cs="Times New Roman"/>
          <w:color w:val="000000"/>
          <w:sz w:val="24"/>
          <w:szCs w:val="24"/>
          <w:lang w:eastAsia="en-GB"/>
        </w:rPr>
      </w:pPr>
      <w:r w:rsidRPr="00DB1EEB">
        <w:rPr>
          <w:rFonts w:eastAsiaTheme="minorEastAsia" w:cs="Times New Roman"/>
          <w:color w:val="000000"/>
          <w:sz w:val="24"/>
          <w:szCs w:val="24"/>
          <w:lang w:eastAsia="en-GB"/>
        </w:rPr>
        <w:t>Denise Gersbach, Jane </w:t>
      </w:r>
      <w:r w:rsidR="00A912A8">
        <w:rPr>
          <w:rFonts w:eastAsiaTheme="minorEastAsia" w:cs="Times New Roman"/>
          <w:color w:val="000000"/>
          <w:sz w:val="24"/>
          <w:szCs w:val="24"/>
          <w:lang w:eastAsia="en-GB"/>
        </w:rPr>
        <w:t>Grosvenor</w:t>
      </w:r>
      <w:r w:rsidRPr="00DB1EEB">
        <w:rPr>
          <w:rFonts w:eastAsiaTheme="minorEastAsia" w:cs="Times New Roman"/>
          <w:color w:val="000000"/>
          <w:sz w:val="24"/>
          <w:szCs w:val="24"/>
          <w:lang w:eastAsia="en-GB"/>
        </w:rPr>
        <w:t> and Mandy Westcott playing in the NSW 50’s coming home with a silver medal.</w:t>
      </w:r>
    </w:p>
    <w:p w14:paraId="21A4B53F" w14:textId="77777777" w:rsidR="00DB1EEB" w:rsidRPr="00DB1EEB" w:rsidRDefault="00DB1EEB" w:rsidP="003C10FD">
      <w:pPr>
        <w:spacing w:after="0" w:line="324" w:lineRule="atLeast"/>
        <w:divId w:val="838274583"/>
        <w:rPr>
          <w:rFonts w:eastAsiaTheme="minorEastAsia" w:cs="Times New Roman"/>
          <w:color w:val="000000"/>
          <w:sz w:val="24"/>
          <w:szCs w:val="24"/>
          <w:lang w:eastAsia="en-GB"/>
        </w:rPr>
      </w:pPr>
      <w:r w:rsidRPr="00DB1EEB">
        <w:rPr>
          <w:rFonts w:eastAsiaTheme="minorEastAsia" w:cs="Times New Roman"/>
          <w:color w:val="000000"/>
          <w:sz w:val="24"/>
          <w:szCs w:val="24"/>
          <w:lang w:eastAsia="en-GB"/>
        </w:rPr>
        <w:t>Susie McGrath and Louise Witherow playing for ACT and Lee Hodge as a manager for ACT hockey.</w:t>
      </w:r>
    </w:p>
    <w:p w14:paraId="46C9E403" w14:textId="77777777" w:rsidR="00DB1EEB" w:rsidRPr="00DB1EEB" w:rsidRDefault="00DB1EEB" w:rsidP="003C10FD">
      <w:pPr>
        <w:spacing w:after="0" w:line="324" w:lineRule="atLeast"/>
        <w:divId w:val="838274583"/>
        <w:rPr>
          <w:rFonts w:eastAsiaTheme="minorEastAsia" w:cs="Times New Roman"/>
          <w:color w:val="000000"/>
          <w:sz w:val="24"/>
          <w:szCs w:val="24"/>
          <w:lang w:eastAsia="en-GB"/>
        </w:rPr>
      </w:pPr>
      <w:r w:rsidRPr="00DB1EEB">
        <w:rPr>
          <w:rFonts w:eastAsiaTheme="minorEastAsia" w:cs="Times New Roman"/>
          <w:color w:val="000000"/>
          <w:sz w:val="24"/>
          <w:szCs w:val="24"/>
          <w:lang w:eastAsia="en-GB"/>
        </w:rPr>
        <w:lastRenderedPageBreak/>
        <w:t>Finishing on a high after the National tournament, Denise Gersbach was selected in the Australian Women’s 50’s team and Maureen Massey named a shadow in the Australian Women’s 65 team to compete in the Trans-Tasman tournament early in 2023.</w:t>
      </w:r>
    </w:p>
    <w:p w14:paraId="598A8407" w14:textId="364CB435" w:rsidR="00DB1EEB" w:rsidRPr="00397DBB" w:rsidRDefault="00DB1EEB" w:rsidP="00397DBB">
      <w:pPr>
        <w:spacing w:after="0" w:line="324" w:lineRule="atLeast"/>
        <w:divId w:val="838274583"/>
        <w:rPr>
          <w:rFonts w:eastAsiaTheme="minorEastAsia" w:cs="Times New Roman"/>
          <w:color w:val="000000"/>
          <w:sz w:val="24"/>
          <w:szCs w:val="24"/>
          <w:lang w:eastAsia="en-GB"/>
        </w:rPr>
      </w:pPr>
      <w:r w:rsidRPr="00DB1EEB">
        <w:rPr>
          <w:rFonts w:eastAsiaTheme="minorEastAsia" w:cs="Times New Roman"/>
          <w:color w:val="000000"/>
          <w:sz w:val="24"/>
          <w:szCs w:val="24"/>
          <w:lang w:eastAsia="en-GB"/>
        </w:rPr>
        <w:t>After our field season ended, indoor started very soon after. A lot of Parkes members very quick to put down their field stick and pick up their indoor stick. Parkes was pleased to be able to nominate very competitive teams in all NSW state championships from Opens Men’s and Women’s, through from U21’s to U13’s boys and girls. Parkes had huge success with several players being named in NSW state and blues teams. An amazing effort to all player’s seen Parkes doesn’t have facilities for a indoor competition or training. Also, good luck to the Women’s master indoor team that will head to Goulburn in mid-February.</w:t>
      </w:r>
    </w:p>
    <w:p w14:paraId="6DD327FE" w14:textId="45D5F510" w:rsidR="004A0569" w:rsidRPr="009E6CE9" w:rsidRDefault="004A0569" w:rsidP="003C10FD">
      <w:pPr>
        <w:spacing w:after="0" w:line="240" w:lineRule="auto"/>
        <w:rPr>
          <w:rFonts w:eastAsia="Times New Roman" w:cs="Calibri"/>
          <w:color w:val="000000"/>
          <w:sz w:val="24"/>
          <w:szCs w:val="24"/>
          <w:lang w:eastAsia="en-AU"/>
        </w:rPr>
      </w:pPr>
      <w:r w:rsidRPr="00397DBB">
        <w:rPr>
          <w:rFonts w:eastAsia="Times New Roman" w:cs="Calibri"/>
          <w:b/>
          <w:bCs/>
          <w:color w:val="000000"/>
          <w:sz w:val="24"/>
          <w:szCs w:val="24"/>
          <w:lang w:eastAsia="en-AU"/>
        </w:rPr>
        <w:t>Moved</w:t>
      </w:r>
      <w:r w:rsidR="00397DBB">
        <w:rPr>
          <w:rFonts w:eastAsia="Times New Roman" w:cs="Calibri"/>
          <w:color w:val="000000"/>
          <w:sz w:val="24"/>
          <w:szCs w:val="24"/>
          <w:lang w:eastAsia="en-AU"/>
        </w:rPr>
        <w:t xml:space="preserve"> Mandy Westcott</w:t>
      </w:r>
      <w:r w:rsidRPr="009E6CE9">
        <w:rPr>
          <w:rFonts w:eastAsia="Times New Roman" w:cs="Calibri"/>
          <w:color w:val="000000"/>
          <w:sz w:val="24"/>
          <w:szCs w:val="24"/>
          <w:lang w:eastAsia="en-AU"/>
        </w:rPr>
        <w:tab/>
      </w:r>
      <w:r w:rsidRPr="009E6CE9">
        <w:rPr>
          <w:rFonts w:eastAsia="Times New Roman" w:cs="Calibri"/>
          <w:color w:val="000000"/>
          <w:sz w:val="24"/>
          <w:szCs w:val="24"/>
          <w:lang w:eastAsia="en-AU"/>
        </w:rPr>
        <w:tab/>
      </w:r>
      <w:r w:rsidRPr="009E6CE9">
        <w:rPr>
          <w:rFonts w:eastAsia="Times New Roman" w:cs="Calibri"/>
          <w:color w:val="000000"/>
          <w:sz w:val="24"/>
          <w:szCs w:val="24"/>
          <w:lang w:eastAsia="en-AU"/>
        </w:rPr>
        <w:tab/>
      </w:r>
      <w:r w:rsidRPr="009E6CE9">
        <w:rPr>
          <w:rFonts w:eastAsia="Times New Roman" w:cs="Calibri"/>
          <w:color w:val="000000"/>
          <w:sz w:val="24"/>
          <w:szCs w:val="24"/>
          <w:lang w:eastAsia="en-AU"/>
        </w:rPr>
        <w:tab/>
      </w:r>
      <w:r w:rsidRPr="009E6CE9">
        <w:rPr>
          <w:rFonts w:eastAsia="Times New Roman" w:cs="Calibri"/>
          <w:color w:val="000000"/>
          <w:sz w:val="24"/>
          <w:szCs w:val="24"/>
          <w:lang w:eastAsia="en-AU"/>
        </w:rPr>
        <w:tab/>
      </w:r>
      <w:r w:rsidRPr="00F7096E">
        <w:rPr>
          <w:rFonts w:eastAsia="Times New Roman" w:cs="Calibri"/>
          <w:b/>
          <w:bCs/>
          <w:color w:val="000000"/>
          <w:sz w:val="24"/>
          <w:szCs w:val="24"/>
          <w:lang w:eastAsia="en-AU"/>
        </w:rPr>
        <w:t>Second</w:t>
      </w:r>
      <w:r w:rsidR="00F7096E">
        <w:rPr>
          <w:rFonts w:eastAsia="Times New Roman" w:cs="Calibri"/>
          <w:color w:val="000000"/>
          <w:sz w:val="24"/>
          <w:szCs w:val="24"/>
          <w:lang w:eastAsia="en-AU"/>
        </w:rPr>
        <w:t xml:space="preserve"> Sandra Tildsley</w:t>
      </w:r>
    </w:p>
    <w:p w14:paraId="2787C13B" w14:textId="1E0CAD02" w:rsidR="00F0527E" w:rsidRPr="009E6CE9" w:rsidRDefault="00F0527E" w:rsidP="003C10FD">
      <w:pPr>
        <w:spacing w:after="0" w:line="240" w:lineRule="auto"/>
        <w:rPr>
          <w:rFonts w:eastAsia="Times New Roman" w:cs="Calibri"/>
          <w:color w:val="000000"/>
          <w:sz w:val="24"/>
          <w:szCs w:val="24"/>
          <w:lang w:eastAsia="en-AU"/>
        </w:rPr>
      </w:pPr>
    </w:p>
    <w:p w14:paraId="6755DE85" w14:textId="27B61249" w:rsidR="00F0527E" w:rsidRPr="00F7096E" w:rsidRDefault="00F0527E" w:rsidP="003C10FD">
      <w:pPr>
        <w:spacing w:after="0" w:line="240" w:lineRule="auto"/>
        <w:rPr>
          <w:rFonts w:eastAsia="Times New Roman" w:cs="Calibri"/>
          <w:b/>
          <w:bCs/>
          <w:color w:val="000000"/>
          <w:sz w:val="24"/>
          <w:szCs w:val="24"/>
          <w:lang w:eastAsia="en-AU"/>
        </w:rPr>
      </w:pPr>
      <w:r w:rsidRPr="00F7096E">
        <w:rPr>
          <w:rFonts w:eastAsia="Times New Roman" w:cs="Calibri"/>
          <w:b/>
          <w:bCs/>
          <w:color w:val="000000"/>
          <w:sz w:val="24"/>
          <w:szCs w:val="24"/>
          <w:lang w:eastAsia="en-AU"/>
        </w:rPr>
        <w:t xml:space="preserve">Junior Director – </w:t>
      </w:r>
      <w:r w:rsidR="00EC62C5" w:rsidRPr="00F7096E">
        <w:rPr>
          <w:rFonts w:eastAsia="Times New Roman" w:cs="Calibri"/>
          <w:b/>
          <w:bCs/>
          <w:color w:val="000000"/>
          <w:sz w:val="24"/>
          <w:szCs w:val="24"/>
          <w:lang w:eastAsia="en-AU"/>
        </w:rPr>
        <w:t>Graeme Thompson</w:t>
      </w:r>
    </w:p>
    <w:p w14:paraId="0EE84334" w14:textId="71FE6352" w:rsidR="00224021" w:rsidRPr="009E6CE9" w:rsidRDefault="00224021" w:rsidP="003C10FD">
      <w:pPr>
        <w:spacing w:after="0" w:line="240" w:lineRule="auto"/>
        <w:rPr>
          <w:rFonts w:eastAsia="Times New Roman" w:cs="Calibri"/>
          <w:color w:val="000000"/>
          <w:sz w:val="24"/>
          <w:szCs w:val="24"/>
          <w:lang w:eastAsia="en-AU"/>
        </w:rPr>
      </w:pPr>
      <w:r w:rsidRPr="009E6CE9">
        <w:rPr>
          <w:rFonts w:eastAsia="Times New Roman" w:cs="Calibri"/>
          <w:color w:val="000000"/>
          <w:sz w:val="24"/>
          <w:szCs w:val="24"/>
          <w:lang w:eastAsia="en-AU"/>
        </w:rPr>
        <w:t>A big thank you to Vanessa for coordina</w:t>
      </w:r>
      <w:r w:rsidR="0001201B" w:rsidRPr="009E6CE9">
        <w:rPr>
          <w:rFonts w:eastAsia="Times New Roman" w:cs="Calibri"/>
          <w:color w:val="000000"/>
          <w:sz w:val="24"/>
          <w:szCs w:val="24"/>
          <w:lang w:eastAsia="en-AU"/>
        </w:rPr>
        <w:t xml:space="preserve">ting our representative teams again this year and to Sal, a deserving winner of the </w:t>
      </w:r>
      <w:r w:rsidR="00680312" w:rsidRPr="009E6CE9">
        <w:rPr>
          <w:rFonts w:eastAsia="Times New Roman" w:cs="Calibri"/>
          <w:color w:val="000000"/>
          <w:sz w:val="24"/>
          <w:szCs w:val="24"/>
          <w:lang w:eastAsia="en-AU"/>
        </w:rPr>
        <w:t>Laurie Wakefield</w:t>
      </w:r>
      <w:r w:rsidR="000C77FB" w:rsidRPr="009E6CE9">
        <w:rPr>
          <w:rFonts w:eastAsia="Times New Roman" w:cs="Calibri"/>
          <w:color w:val="000000"/>
          <w:sz w:val="24"/>
          <w:szCs w:val="24"/>
          <w:lang w:eastAsia="en-AU"/>
        </w:rPr>
        <w:t xml:space="preserve"> Dedication to Junior Hockey award, </w:t>
      </w:r>
      <w:r w:rsidR="00865C91" w:rsidRPr="009E6CE9">
        <w:rPr>
          <w:rFonts w:eastAsia="Times New Roman" w:cs="Calibri"/>
          <w:color w:val="000000"/>
          <w:sz w:val="24"/>
          <w:szCs w:val="24"/>
          <w:lang w:eastAsia="en-AU"/>
        </w:rPr>
        <w:t>who worked tirelessly making sure the junior competitions ran smoothl</w:t>
      </w:r>
      <w:r w:rsidR="001F05FC" w:rsidRPr="009E6CE9">
        <w:rPr>
          <w:rFonts w:eastAsia="Times New Roman" w:cs="Calibri"/>
          <w:color w:val="000000"/>
          <w:sz w:val="24"/>
          <w:szCs w:val="24"/>
          <w:lang w:eastAsia="en-AU"/>
        </w:rPr>
        <w:t xml:space="preserve">y - I really didn’t have to do anything </w:t>
      </w:r>
      <w:r w:rsidR="00E76E93" w:rsidRPr="009E6CE9">
        <w:rPr>
          <w:rFonts w:eastAsia="Times New Roman" w:cs="Calibri"/>
          <w:color w:val="000000"/>
          <w:sz w:val="24"/>
          <w:szCs w:val="24"/>
          <w:lang w:eastAsia="en-AU"/>
        </w:rPr>
        <w:t>because of these two.</w:t>
      </w:r>
    </w:p>
    <w:p w14:paraId="5E987E36" w14:textId="408C7071" w:rsidR="00E76E93" w:rsidRPr="009E6CE9" w:rsidRDefault="00E76E93" w:rsidP="003C10FD">
      <w:pPr>
        <w:spacing w:after="0" w:line="240" w:lineRule="auto"/>
        <w:rPr>
          <w:rFonts w:eastAsia="Times New Roman" w:cs="Calibri"/>
          <w:color w:val="000000"/>
          <w:sz w:val="24"/>
          <w:szCs w:val="24"/>
          <w:lang w:eastAsia="en-AU"/>
        </w:rPr>
      </w:pPr>
      <w:r w:rsidRPr="009E6CE9">
        <w:rPr>
          <w:rFonts w:eastAsia="Times New Roman" w:cs="Calibri"/>
          <w:color w:val="000000"/>
          <w:sz w:val="24"/>
          <w:szCs w:val="24"/>
          <w:lang w:eastAsia="en-AU"/>
        </w:rPr>
        <w:t>A major highlight for our juniors this year had to be</w:t>
      </w:r>
      <w:r w:rsidR="00F4587A" w:rsidRPr="009E6CE9">
        <w:rPr>
          <w:rFonts w:eastAsia="Times New Roman" w:cs="Calibri"/>
          <w:color w:val="000000"/>
          <w:sz w:val="24"/>
          <w:szCs w:val="24"/>
          <w:lang w:eastAsia="en-AU"/>
        </w:rPr>
        <w:t xml:space="preserve"> the HockeyOne free junior clinics with the NSW Pride players. </w:t>
      </w:r>
      <w:r w:rsidR="00EE7B0F" w:rsidRPr="009E6CE9">
        <w:rPr>
          <w:rFonts w:eastAsia="Times New Roman" w:cs="Calibri"/>
          <w:color w:val="000000"/>
          <w:sz w:val="24"/>
          <w:szCs w:val="24"/>
          <w:lang w:eastAsia="en-AU"/>
        </w:rPr>
        <w:t xml:space="preserve">Not only did the kids get some specialist training and tips from our </w:t>
      </w:r>
      <w:r w:rsidR="00C759BF" w:rsidRPr="009E6CE9">
        <w:rPr>
          <w:rFonts w:eastAsia="Times New Roman" w:cs="Calibri"/>
          <w:color w:val="000000"/>
          <w:sz w:val="24"/>
          <w:szCs w:val="24"/>
          <w:lang w:eastAsia="en-AU"/>
        </w:rPr>
        <w:t xml:space="preserve">top NSW athletes, each child received a </w:t>
      </w:r>
      <w:r w:rsidR="00941FD1" w:rsidRPr="009E6CE9">
        <w:rPr>
          <w:rFonts w:eastAsia="Times New Roman" w:cs="Calibri"/>
          <w:color w:val="000000"/>
          <w:sz w:val="24"/>
          <w:szCs w:val="24"/>
          <w:lang w:eastAsia="en-AU"/>
        </w:rPr>
        <w:t xml:space="preserve">commemorative shirt to keep that they were </w:t>
      </w:r>
      <w:r w:rsidR="006C364B" w:rsidRPr="009E6CE9">
        <w:rPr>
          <w:rFonts w:eastAsia="Times New Roman" w:cs="Calibri"/>
          <w:color w:val="000000"/>
          <w:sz w:val="24"/>
          <w:szCs w:val="24"/>
          <w:lang w:eastAsia="en-AU"/>
        </w:rPr>
        <w:t>able</w:t>
      </w:r>
      <w:r w:rsidR="00941FD1" w:rsidRPr="009E6CE9">
        <w:rPr>
          <w:rFonts w:eastAsia="Times New Roman" w:cs="Calibri"/>
          <w:color w:val="000000"/>
          <w:sz w:val="24"/>
          <w:szCs w:val="24"/>
          <w:lang w:eastAsia="en-AU"/>
        </w:rPr>
        <w:t xml:space="preserve"> to have signed by the </w:t>
      </w:r>
      <w:r w:rsidR="006C364B" w:rsidRPr="009E6CE9">
        <w:rPr>
          <w:rFonts w:eastAsia="Times New Roman" w:cs="Calibri"/>
          <w:color w:val="000000"/>
          <w:sz w:val="24"/>
          <w:szCs w:val="24"/>
          <w:lang w:eastAsia="en-AU"/>
        </w:rPr>
        <w:t xml:space="preserve">players. </w:t>
      </w:r>
      <w:r w:rsidR="008D0679" w:rsidRPr="009E6CE9">
        <w:rPr>
          <w:rFonts w:eastAsia="Times New Roman" w:cs="Calibri"/>
          <w:color w:val="000000"/>
          <w:sz w:val="24"/>
          <w:szCs w:val="24"/>
          <w:lang w:eastAsia="en-AU"/>
        </w:rPr>
        <w:t>Registration for the clinic was free and the clinic was supported by Parkes Woolworths.</w:t>
      </w:r>
      <w:r w:rsidR="005C5FF1" w:rsidRPr="009E6CE9">
        <w:rPr>
          <w:rFonts w:eastAsia="Times New Roman" w:cs="Calibri"/>
          <w:color w:val="000000"/>
          <w:sz w:val="24"/>
          <w:szCs w:val="24"/>
          <w:lang w:eastAsia="en-AU"/>
        </w:rPr>
        <w:t xml:space="preserve"> A huge thank you to all involved in making this clinic happen.</w:t>
      </w:r>
    </w:p>
    <w:p w14:paraId="4E0C0FD8" w14:textId="1648A50E" w:rsidR="005C5FF1" w:rsidRPr="009E6CE9" w:rsidRDefault="005C5FF1" w:rsidP="003C10FD">
      <w:pPr>
        <w:spacing w:after="0" w:line="240" w:lineRule="auto"/>
        <w:rPr>
          <w:rFonts w:eastAsia="Times New Roman" w:cs="Calibri"/>
          <w:color w:val="000000"/>
          <w:sz w:val="24"/>
          <w:szCs w:val="24"/>
          <w:lang w:eastAsia="en-AU"/>
        </w:rPr>
      </w:pPr>
      <w:r w:rsidRPr="009E6CE9">
        <w:rPr>
          <w:rFonts w:eastAsia="Times New Roman" w:cs="Calibri"/>
          <w:color w:val="000000"/>
          <w:sz w:val="24"/>
          <w:szCs w:val="24"/>
          <w:lang w:eastAsia="en-AU"/>
        </w:rPr>
        <w:t>Another highlight for the year</w:t>
      </w:r>
      <w:r w:rsidR="0057516E" w:rsidRPr="009E6CE9">
        <w:rPr>
          <w:rFonts w:eastAsia="Times New Roman" w:cs="Calibri"/>
          <w:color w:val="000000"/>
          <w:sz w:val="24"/>
          <w:szCs w:val="24"/>
          <w:lang w:eastAsia="en-AU"/>
        </w:rPr>
        <w:t xml:space="preserve"> was our goal keepers receiving specialised coaching </w:t>
      </w:r>
      <w:proofErr w:type="spellStart"/>
      <w:r w:rsidR="0057516E" w:rsidRPr="009E6CE9">
        <w:rPr>
          <w:rFonts w:eastAsia="Times New Roman" w:cs="Calibri"/>
          <w:color w:val="000000"/>
          <w:sz w:val="24"/>
          <w:szCs w:val="24"/>
          <w:lang w:eastAsia="en-AU"/>
        </w:rPr>
        <w:t>nd</w:t>
      </w:r>
      <w:proofErr w:type="spellEnd"/>
      <w:r w:rsidR="0057516E" w:rsidRPr="009E6CE9">
        <w:rPr>
          <w:rFonts w:eastAsia="Times New Roman" w:cs="Calibri"/>
          <w:color w:val="000000"/>
          <w:sz w:val="24"/>
          <w:szCs w:val="24"/>
          <w:lang w:eastAsia="en-AU"/>
        </w:rPr>
        <w:t xml:space="preserve"> training from 2 x </w:t>
      </w:r>
      <w:r w:rsidR="004E25BD" w:rsidRPr="009E6CE9">
        <w:rPr>
          <w:rFonts w:eastAsia="Times New Roman" w:cs="Calibri"/>
          <w:color w:val="000000"/>
          <w:sz w:val="24"/>
          <w:szCs w:val="24"/>
          <w:lang w:eastAsia="en-AU"/>
        </w:rPr>
        <w:t xml:space="preserve">Olympian and former </w:t>
      </w:r>
      <w:proofErr w:type="spellStart"/>
      <w:r w:rsidR="004E25BD" w:rsidRPr="009E6CE9">
        <w:rPr>
          <w:rFonts w:eastAsia="Times New Roman" w:cs="Calibri"/>
          <w:color w:val="000000"/>
          <w:sz w:val="24"/>
          <w:szCs w:val="24"/>
          <w:lang w:eastAsia="en-AU"/>
        </w:rPr>
        <w:t>Hockeyroo</w:t>
      </w:r>
      <w:proofErr w:type="spellEnd"/>
      <w:r w:rsidR="004E25BD" w:rsidRPr="009E6CE9">
        <w:rPr>
          <w:rFonts w:eastAsia="Times New Roman" w:cs="Calibri"/>
          <w:color w:val="000000"/>
          <w:sz w:val="24"/>
          <w:szCs w:val="24"/>
          <w:lang w:eastAsia="en-AU"/>
        </w:rPr>
        <w:t>, Toni Cronk. Goal keepers don’t get</w:t>
      </w:r>
      <w:r w:rsidR="00751701" w:rsidRPr="009E6CE9">
        <w:rPr>
          <w:rFonts w:eastAsia="Times New Roman" w:cs="Calibri"/>
          <w:color w:val="000000"/>
          <w:sz w:val="24"/>
          <w:szCs w:val="24"/>
          <w:lang w:eastAsia="en-AU"/>
        </w:rPr>
        <w:t xml:space="preserve"> too many opportunities for specialised coaching in areas so we </w:t>
      </w:r>
      <w:r w:rsidR="00353EE9" w:rsidRPr="009E6CE9">
        <w:rPr>
          <w:rFonts w:eastAsia="Times New Roman" w:cs="Calibri"/>
          <w:color w:val="000000"/>
          <w:sz w:val="24"/>
          <w:szCs w:val="24"/>
          <w:lang w:eastAsia="en-AU"/>
        </w:rPr>
        <w:t>very grateful to all involved in getting Toni to Parkes to share</w:t>
      </w:r>
      <w:r w:rsidR="00E3577B" w:rsidRPr="009E6CE9">
        <w:rPr>
          <w:rFonts w:eastAsia="Times New Roman" w:cs="Calibri"/>
          <w:color w:val="000000"/>
          <w:sz w:val="24"/>
          <w:szCs w:val="24"/>
          <w:lang w:eastAsia="en-AU"/>
        </w:rPr>
        <w:t xml:space="preserve"> her knowledge.</w:t>
      </w:r>
    </w:p>
    <w:p w14:paraId="5F9378BD" w14:textId="06712353" w:rsidR="00E3577B" w:rsidRPr="009E6CE9" w:rsidRDefault="00E3577B" w:rsidP="003C10FD">
      <w:pPr>
        <w:spacing w:after="0" w:line="240" w:lineRule="auto"/>
        <w:rPr>
          <w:rFonts w:eastAsia="Times New Roman" w:cs="Calibri"/>
          <w:color w:val="000000"/>
          <w:sz w:val="24"/>
          <w:szCs w:val="24"/>
          <w:lang w:eastAsia="en-AU"/>
        </w:rPr>
      </w:pPr>
      <w:r w:rsidRPr="009E6CE9">
        <w:rPr>
          <w:rFonts w:eastAsia="Times New Roman" w:cs="Calibri"/>
          <w:color w:val="000000"/>
          <w:sz w:val="24"/>
          <w:szCs w:val="24"/>
          <w:lang w:eastAsia="en-AU"/>
        </w:rPr>
        <w:t>We had good numbers through all our grades</w:t>
      </w:r>
      <w:r w:rsidR="000A5B74" w:rsidRPr="009E6CE9">
        <w:rPr>
          <w:rFonts w:eastAsia="Times New Roman" w:cs="Calibri"/>
          <w:color w:val="000000"/>
          <w:sz w:val="24"/>
          <w:szCs w:val="24"/>
          <w:lang w:eastAsia="en-AU"/>
        </w:rPr>
        <w:t xml:space="preserve"> and I would like to thank all those who volunteered their time to coach our </w:t>
      </w:r>
      <w:r w:rsidR="002B66DE" w:rsidRPr="009E6CE9">
        <w:rPr>
          <w:rFonts w:eastAsia="Times New Roman" w:cs="Calibri"/>
          <w:color w:val="000000"/>
          <w:sz w:val="24"/>
          <w:szCs w:val="24"/>
          <w:lang w:eastAsia="en-AU"/>
        </w:rPr>
        <w:t xml:space="preserve">juniors. We are able to implement some new ideas, including </w:t>
      </w:r>
      <w:r w:rsidR="004930C1" w:rsidRPr="009E6CE9">
        <w:rPr>
          <w:rFonts w:eastAsia="Times New Roman" w:cs="Calibri"/>
          <w:color w:val="000000"/>
          <w:sz w:val="24"/>
          <w:szCs w:val="24"/>
          <w:lang w:eastAsia="en-AU"/>
        </w:rPr>
        <w:t>1 v 1 for a field goal scored</w:t>
      </w:r>
      <w:r w:rsidR="005F2121" w:rsidRPr="009E6CE9">
        <w:rPr>
          <w:rFonts w:eastAsia="Times New Roman" w:cs="Calibri"/>
          <w:color w:val="000000"/>
          <w:sz w:val="24"/>
          <w:szCs w:val="24"/>
          <w:lang w:eastAsia="en-AU"/>
        </w:rPr>
        <w:t xml:space="preserve"> in our A Reserve and A Grade competitions. These ideas received mixed feedback and will be looked at for our 2023 season, but it was great to see most</w:t>
      </w:r>
      <w:r w:rsidR="0005243E" w:rsidRPr="009E6CE9">
        <w:rPr>
          <w:rFonts w:eastAsia="Times New Roman" w:cs="Calibri"/>
          <w:color w:val="000000"/>
          <w:sz w:val="24"/>
          <w:szCs w:val="24"/>
          <w:lang w:eastAsia="en-AU"/>
        </w:rPr>
        <w:t xml:space="preserve"> of these innovations being embraced by our junior members.</w:t>
      </w:r>
    </w:p>
    <w:p w14:paraId="627A34C5" w14:textId="649968BE" w:rsidR="0005243E" w:rsidRPr="009E6CE9" w:rsidRDefault="0005243E" w:rsidP="003C10FD">
      <w:pPr>
        <w:spacing w:after="0" w:line="240" w:lineRule="auto"/>
        <w:rPr>
          <w:rFonts w:eastAsia="Times New Roman" w:cs="Calibri"/>
          <w:color w:val="000000"/>
          <w:sz w:val="24"/>
          <w:szCs w:val="24"/>
          <w:lang w:eastAsia="en-AU"/>
        </w:rPr>
      </w:pPr>
      <w:r w:rsidRPr="009E6CE9">
        <w:rPr>
          <w:rFonts w:eastAsia="Times New Roman" w:cs="Calibri"/>
          <w:color w:val="000000"/>
          <w:sz w:val="24"/>
          <w:szCs w:val="24"/>
          <w:lang w:eastAsia="en-AU"/>
        </w:rPr>
        <w:t>This year</w:t>
      </w:r>
      <w:r w:rsidR="00A50108" w:rsidRPr="009E6CE9">
        <w:rPr>
          <w:rFonts w:eastAsia="Times New Roman" w:cs="Calibri"/>
          <w:color w:val="000000"/>
          <w:sz w:val="24"/>
          <w:szCs w:val="24"/>
          <w:lang w:eastAsia="en-AU"/>
        </w:rPr>
        <w:t xml:space="preserve"> we had 12 </w:t>
      </w:r>
      <w:r w:rsidR="00445362" w:rsidRPr="009E6CE9">
        <w:rPr>
          <w:rFonts w:eastAsia="Times New Roman" w:cs="Calibri"/>
          <w:color w:val="000000"/>
          <w:sz w:val="24"/>
          <w:szCs w:val="24"/>
          <w:lang w:eastAsia="en-AU"/>
        </w:rPr>
        <w:t>representative teams ac</w:t>
      </w:r>
      <w:r w:rsidR="0051651A" w:rsidRPr="009E6CE9">
        <w:rPr>
          <w:rFonts w:eastAsia="Times New Roman" w:cs="Calibri"/>
          <w:color w:val="000000"/>
          <w:sz w:val="24"/>
          <w:szCs w:val="24"/>
          <w:lang w:eastAsia="en-AU"/>
        </w:rPr>
        <w:t xml:space="preserve">ross our junior age groups, including U11s, with </w:t>
      </w:r>
      <w:r w:rsidR="00936647" w:rsidRPr="009E6CE9">
        <w:rPr>
          <w:rFonts w:eastAsia="Times New Roman" w:cs="Calibri"/>
          <w:color w:val="000000"/>
          <w:sz w:val="24"/>
          <w:szCs w:val="24"/>
          <w:lang w:eastAsia="en-AU"/>
        </w:rPr>
        <w:t>29 athletes being selected in HNSW squads/teams and 28 athletes being selected in to</w:t>
      </w:r>
      <w:r w:rsidR="00BE6673" w:rsidRPr="009E6CE9">
        <w:rPr>
          <w:rFonts w:eastAsia="Times New Roman" w:cs="Calibri"/>
          <w:color w:val="000000"/>
          <w:sz w:val="24"/>
          <w:szCs w:val="24"/>
          <w:lang w:eastAsia="en-AU"/>
        </w:rPr>
        <w:t xml:space="preserve"> regional and state school teams. Special mention to Toby Collins who was selected in the Australian All Schools team</w:t>
      </w:r>
      <w:r w:rsidR="00D86B54" w:rsidRPr="009E6CE9">
        <w:rPr>
          <w:rFonts w:eastAsia="Times New Roman" w:cs="Calibri"/>
          <w:color w:val="000000"/>
          <w:sz w:val="24"/>
          <w:szCs w:val="24"/>
          <w:lang w:eastAsia="en-AU"/>
        </w:rPr>
        <w:t xml:space="preserve">. Our rep teams brought home </w:t>
      </w:r>
      <w:r w:rsidR="00325735" w:rsidRPr="009E6CE9">
        <w:rPr>
          <w:rFonts w:eastAsia="Times New Roman" w:cs="Calibri"/>
          <w:color w:val="000000"/>
          <w:sz w:val="24"/>
          <w:szCs w:val="24"/>
          <w:lang w:eastAsia="en-AU"/>
        </w:rPr>
        <w:t>one</w:t>
      </w:r>
      <w:r w:rsidR="00D86B54" w:rsidRPr="009E6CE9">
        <w:rPr>
          <w:rFonts w:eastAsia="Times New Roman" w:cs="Calibri"/>
          <w:color w:val="000000"/>
          <w:sz w:val="24"/>
          <w:szCs w:val="24"/>
          <w:lang w:eastAsia="en-AU"/>
        </w:rPr>
        <w:t xml:space="preserve"> gold medal</w:t>
      </w:r>
      <w:r w:rsidR="00325735" w:rsidRPr="009E6CE9">
        <w:rPr>
          <w:rFonts w:eastAsia="Times New Roman" w:cs="Calibri"/>
          <w:color w:val="000000"/>
          <w:sz w:val="24"/>
          <w:szCs w:val="24"/>
          <w:lang w:eastAsia="en-AU"/>
        </w:rPr>
        <w:t xml:space="preserve"> and three silver medals from State Championships, with all our teams</w:t>
      </w:r>
      <w:r w:rsidR="003B2E8C" w:rsidRPr="009E6CE9">
        <w:rPr>
          <w:rFonts w:eastAsia="Times New Roman" w:cs="Calibri"/>
          <w:color w:val="000000"/>
          <w:sz w:val="24"/>
          <w:szCs w:val="24"/>
          <w:lang w:eastAsia="en-AU"/>
        </w:rPr>
        <w:t xml:space="preserve"> being competitive and great ambassadors for Parkes. A big thank you to</w:t>
      </w:r>
      <w:r w:rsidR="004028B1" w:rsidRPr="009E6CE9">
        <w:rPr>
          <w:rFonts w:eastAsia="Times New Roman" w:cs="Calibri"/>
          <w:color w:val="000000"/>
          <w:sz w:val="24"/>
          <w:szCs w:val="24"/>
          <w:lang w:eastAsia="en-AU"/>
        </w:rPr>
        <w:t xml:space="preserve"> all our rep coaches and managers as well as the families of our athletes</w:t>
      </w:r>
      <w:r w:rsidR="00F33B6B" w:rsidRPr="009E6CE9">
        <w:rPr>
          <w:rFonts w:eastAsia="Times New Roman" w:cs="Calibri"/>
          <w:color w:val="000000"/>
          <w:sz w:val="24"/>
          <w:szCs w:val="24"/>
          <w:lang w:eastAsia="en-AU"/>
        </w:rPr>
        <w:t>, without you we would not be able to send our rep teams away.</w:t>
      </w:r>
    </w:p>
    <w:p w14:paraId="113D9574" w14:textId="20A4CD83" w:rsidR="00F0527E" w:rsidRDefault="00F0527E" w:rsidP="003C10FD">
      <w:pPr>
        <w:spacing w:after="0" w:line="240" w:lineRule="auto"/>
        <w:rPr>
          <w:rFonts w:eastAsia="Times New Roman" w:cs="Calibri"/>
          <w:color w:val="000000"/>
          <w:sz w:val="24"/>
          <w:szCs w:val="24"/>
          <w:lang w:eastAsia="en-AU"/>
        </w:rPr>
      </w:pPr>
      <w:r w:rsidRPr="00AE44C6">
        <w:rPr>
          <w:rFonts w:eastAsia="Times New Roman" w:cs="Calibri"/>
          <w:b/>
          <w:bCs/>
          <w:color w:val="000000"/>
          <w:sz w:val="24"/>
          <w:szCs w:val="24"/>
          <w:lang w:eastAsia="en-AU"/>
        </w:rPr>
        <w:t>Moved</w:t>
      </w:r>
      <w:r w:rsidR="00742E73" w:rsidRPr="009E6CE9">
        <w:rPr>
          <w:rFonts w:eastAsia="Times New Roman" w:cs="Calibri"/>
          <w:color w:val="000000"/>
          <w:sz w:val="24"/>
          <w:szCs w:val="24"/>
          <w:lang w:eastAsia="en-AU"/>
        </w:rPr>
        <w:t xml:space="preserve"> Graeme Thompson</w:t>
      </w:r>
      <w:r w:rsidR="00646A50" w:rsidRPr="009E6CE9">
        <w:rPr>
          <w:rFonts w:eastAsia="Times New Roman" w:cs="Calibri"/>
          <w:color w:val="000000"/>
          <w:sz w:val="24"/>
          <w:szCs w:val="24"/>
          <w:lang w:eastAsia="en-AU"/>
        </w:rPr>
        <w:tab/>
      </w:r>
      <w:r w:rsidR="00646A50" w:rsidRPr="009E6CE9">
        <w:rPr>
          <w:rFonts w:eastAsia="Times New Roman" w:cs="Calibri"/>
          <w:color w:val="000000"/>
          <w:sz w:val="24"/>
          <w:szCs w:val="24"/>
          <w:lang w:eastAsia="en-AU"/>
        </w:rPr>
        <w:tab/>
      </w:r>
      <w:r w:rsidR="00646A50" w:rsidRPr="00AE44C6">
        <w:rPr>
          <w:rFonts w:eastAsia="Times New Roman" w:cs="Calibri"/>
          <w:b/>
          <w:bCs/>
          <w:color w:val="000000"/>
          <w:sz w:val="24"/>
          <w:szCs w:val="24"/>
          <w:lang w:eastAsia="en-AU"/>
        </w:rPr>
        <w:t>Second</w:t>
      </w:r>
      <w:r w:rsidR="00224021" w:rsidRPr="009E6CE9">
        <w:rPr>
          <w:rFonts w:eastAsia="Times New Roman" w:cs="Calibri"/>
          <w:color w:val="000000"/>
          <w:sz w:val="24"/>
          <w:szCs w:val="24"/>
          <w:lang w:eastAsia="en-AU"/>
        </w:rPr>
        <w:t xml:space="preserve"> Steve Collins</w:t>
      </w:r>
    </w:p>
    <w:p w14:paraId="6D6CE810" w14:textId="060FA6FA" w:rsidR="00AE44C6" w:rsidRDefault="00AE44C6" w:rsidP="003C10FD">
      <w:pPr>
        <w:spacing w:after="0" w:line="240" w:lineRule="auto"/>
        <w:rPr>
          <w:rFonts w:eastAsia="Times New Roman" w:cs="Calibri"/>
          <w:color w:val="000000"/>
          <w:sz w:val="24"/>
          <w:szCs w:val="24"/>
          <w:lang w:eastAsia="en-AU"/>
        </w:rPr>
      </w:pPr>
    </w:p>
    <w:p w14:paraId="21856D5C" w14:textId="77777777" w:rsidR="00AE44C6" w:rsidRPr="009E6CE9" w:rsidRDefault="00AE44C6" w:rsidP="003C10FD">
      <w:pPr>
        <w:spacing w:after="0" w:line="240" w:lineRule="auto"/>
        <w:rPr>
          <w:rFonts w:eastAsia="Times New Roman" w:cs="Calibri"/>
          <w:color w:val="000000"/>
          <w:sz w:val="24"/>
          <w:szCs w:val="24"/>
          <w:lang w:eastAsia="en-AU"/>
        </w:rPr>
      </w:pPr>
    </w:p>
    <w:p w14:paraId="23F1613E" w14:textId="77777777" w:rsidR="00663348" w:rsidRPr="009E6CE9" w:rsidRDefault="00663348" w:rsidP="003C10FD">
      <w:pPr>
        <w:spacing w:after="0" w:line="240" w:lineRule="auto"/>
        <w:rPr>
          <w:rFonts w:eastAsia="Times New Roman" w:cs="Calibri"/>
          <w:color w:val="000000"/>
          <w:sz w:val="24"/>
          <w:szCs w:val="24"/>
          <w:lang w:eastAsia="en-AU"/>
        </w:rPr>
      </w:pPr>
    </w:p>
    <w:p w14:paraId="2B912227" w14:textId="5CCD324A" w:rsidR="00647AFC" w:rsidRPr="00AE44C6" w:rsidRDefault="00F3703D" w:rsidP="003C10FD">
      <w:pPr>
        <w:pStyle w:val="ListParagraph"/>
        <w:numPr>
          <w:ilvl w:val="0"/>
          <w:numId w:val="21"/>
        </w:numPr>
        <w:spacing w:after="0" w:line="240" w:lineRule="auto"/>
        <w:ind w:firstLine="0"/>
        <w:rPr>
          <w:b/>
          <w:bCs/>
          <w:sz w:val="24"/>
          <w:szCs w:val="24"/>
          <w:u w:val="single"/>
        </w:rPr>
      </w:pPr>
      <w:r w:rsidRPr="00AE44C6">
        <w:rPr>
          <w:b/>
          <w:bCs/>
          <w:sz w:val="24"/>
          <w:szCs w:val="24"/>
          <w:u w:val="single"/>
        </w:rPr>
        <w:lastRenderedPageBreak/>
        <w:t>Election of Officers of the Incorporation</w:t>
      </w:r>
    </w:p>
    <w:p w14:paraId="08F30FB9" w14:textId="4E870AEC" w:rsidR="00726A5C" w:rsidRPr="009E6CE9" w:rsidRDefault="00726A5C" w:rsidP="003C10FD">
      <w:pPr>
        <w:spacing w:after="0" w:line="240" w:lineRule="auto"/>
        <w:ind w:left="720"/>
        <w:textAlignment w:val="baseline"/>
        <w:rPr>
          <w:rFonts w:eastAsia="Times New Roman" w:cs="Open Sans"/>
          <w:color w:val="1F1F1F"/>
          <w:sz w:val="24"/>
          <w:szCs w:val="24"/>
          <w:lang w:eastAsia="en-GB"/>
        </w:rPr>
      </w:pPr>
      <w:r w:rsidRPr="009E6CE9">
        <w:rPr>
          <w:rFonts w:eastAsia="Times New Roman" w:cs="Open Sans"/>
          <w:color w:val="1F1F1F"/>
          <w:sz w:val="24"/>
          <w:szCs w:val="24"/>
          <w:bdr w:val="none" w:sz="0" w:space="0" w:color="auto" w:frame="1"/>
          <w:lang w:eastAsia="en-GB"/>
        </w:rPr>
        <w:t>Executive Director</w:t>
      </w:r>
      <w:r w:rsidR="00C655FE" w:rsidRPr="009E6CE9">
        <w:rPr>
          <w:rFonts w:eastAsia="Times New Roman" w:cs="Open Sans"/>
          <w:color w:val="1F1F1F"/>
          <w:sz w:val="24"/>
          <w:szCs w:val="24"/>
          <w:bdr w:val="none" w:sz="0" w:space="0" w:color="auto" w:frame="1"/>
          <w:lang w:eastAsia="en-GB"/>
        </w:rPr>
        <w:t xml:space="preserve"> – Richard Rice, nominated by </w:t>
      </w:r>
      <w:r w:rsidR="00D668C8" w:rsidRPr="009E6CE9">
        <w:rPr>
          <w:rFonts w:eastAsia="Times New Roman" w:cs="Open Sans"/>
          <w:color w:val="1F1F1F"/>
          <w:sz w:val="24"/>
          <w:szCs w:val="24"/>
          <w:bdr w:val="none" w:sz="0" w:space="0" w:color="auto" w:frame="1"/>
          <w:lang w:eastAsia="en-GB"/>
        </w:rPr>
        <w:t>Megan Hornery, seconded by Lee Hodge. Elected</w:t>
      </w:r>
    </w:p>
    <w:p w14:paraId="6FAEDE1B" w14:textId="1227CFEA" w:rsidR="00726A5C" w:rsidRPr="009E6CE9" w:rsidRDefault="00726A5C" w:rsidP="003C10FD">
      <w:pPr>
        <w:spacing w:after="0" w:line="240" w:lineRule="auto"/>
        <w:ind w:left="720"/>
        <w:textAlignment w:val="baseline"/>
        <w:rPr>
          <w:rFonts w:eastAsia="Times New Roman" w:cs="Open Sans"/>
          <w:color w:val="1F1F1F"/>
          <w:sz w:val="24"/>
          <w:szCs w:val="24"/>
          <w:lang w:eastAsia="en-GB"/>
        </w:rPr>
      </w:pPr>
      <w:r w:rsidRPr="009E6CE9">
        <w:rPr>
          <w:rFonts w:eastAsia="Times New Roman" w:cs="Open Sans"/>
          <w:color w:val="1F1F1F"/>
          <w:sz w:val="24"/>
          <w:szCs w:val="24"/>
          <w:bdr w:val="none" w:sz="0" w:space="0" w:color="auto" w:frame="1"/>
          <w:lang w:eastAsia="en-GB"/>
        </w:rPr>
        <w:t>Secretary</w:t>
      </w:r>
      <w:r w:rsidR="00D668C8" w:rsidRPr="009E6CE9">
        <w:rPr>
          <w:rFonts w:eastAsia="Times New Roman" w:cs="Open Sans"/>
          <w:color w:val="1F1F1F"/>
          <w:sz w:val="24"/>
          <w:szCs w:val="24"/>
          <w:bdr w:val="none" w:sz="0" w:space="0" w:color="auto" w:frame="1"/>
          <w:lang w:eastAsia="en-GB"/>
        </w:rPr>
        <w:t xml:space="preserve"> – Lee Hodge, nominated by </w:t>
      </w:r>
      <w:r w:rsidR="004506FC" w:rsidRPr="009E6CE9">
        <w:rPr>
          <w:rFonts w:eastAsia="Times New Roman" w:cs="Open Sans"/>
          <w:color w:val="1F1F1F"/>
          <w:sz w:val="24"/>
          <w:szCs w:val="24"/>
          <w:bdr w:val="none" w:sz="0" w:space="0" w:color="auto" w:frame="1"/>
          <w:lang w:eastAsia="en-GB"/>
        </w:rPr>
        <w:t>Sandra Tildsley, seconded by Maureen Massey. Elected</w:t>
      </w:r>
    </w:p>
    <w:p w14:paraId="228BB0F7" w14:textId="33EEC6A9" w:rsidR="00726A5C" w:rsidRPr="009E6CE9" w:rsidRDefault="00726A5C" w:rsidP="003C10FD">
      <w:pPr>
        <w:spacing w:after="0" w:line="240" w:lineRule="auto"/>
        <w:ind w:left="720"/>
        <w:textAlignment w:val="baseline"/>
        <w:rPr>
          <w:rFonts w:eastAsia="Times New Roman" w:cs="Open Sans"/>
          <w:color w:val="1F1F1F"/>
          <w:sz w:val="24"/>
          <w:szCs w:val="24"/>
          <w:lang w:eastAsia="en-GB"/>
        </w:rPr>
      </w:pPr>
      <w:r w:rsidRPr="009E6CE9">
        <w:rPr>
          <w:rFonts w:eastAsia="Times New Roman" w:cs="Open Sans"/>
          <w:color w:val="1F1F1F"/>
          <w:sz w:val="24"/>
          <w:szCs w:val="24"/>
          <w:bdr w:val="none" w:sz="0" w:space="0" w:color="auto" w:frame="1"/>
          <w:lang w:eastAsia="en-GB"/>
        </w:rPr>
        <w:t>Treasurer</w:t>
      </w:r>
      <w:r w:rsidR="008325E6" w:rsidRPr="009E6CE9">
        <w:rPr>
          <w:rFonts w:eastAsia="Times New Roman" w:cs="Open Sans"/>
          <w:color w:val="1F1F1F"/>
          <w:sz w:val="24"/>
          <w:szCs w:val="24"/>
          <w:bdr w:val="none" w:sz="0" w:space="0" w:color="auto" w:frame="1"/>
          <w:lang w:eastAsia="en-GB"/>
        </w:rPr>
        <w:t xml:space="preserve"> – Tracey Chambers, nominated by Sally-Anne McPherson</w:t>
      </w:r>
      <w:r w:rsidR="007C54CF" w:rsidRPr="009E6CE9">
        <w:rPr>
          <w:rFonts w:eastAsia="Times New Roman" w:cs="Open Sans"/>
          <w:color w:val="1F1F1F"/>
          <w:sz w:val="24"/>
          <w:szCs w:val="24"/>
          <w:bdr w:val="none" w:sz="0" w:space="0" w:color="auto" w:frame="1"/>
          <w:lang w:eastAsia="en-GB"/>
        </w:rPr>
        <w:t>, seconded by Sandra Tildsley</w:t>
      </w:r>
    </w:p>
    <w:p w14:paraId="6410B0A5" w14:textId="425A6913" w:rsidR="00726A5C" w:rsidRPr="009E6CE9" w:rsidRDefault="00726A5C" w:rsidP="003C10FD">
      <w:pPr>
        <w:spacing w:after="0" w:line="240" w:lineRule="auto"/>
        <w:ind w:left="720"/>
        <w:textAlignment w:val="baseline"/>
        <w:rPr>
          <w:rFonts w:eastAsia="Times New Roman" w:cs="Open Sans"/>
          <w:color w:val="1F1F1F"/>
          <w:sz w:val="24"/>
          <w:szCs w:val="24"/>
          <w:lang w:eastAsia="en-GB"/>
        </w:rPr>
      </w:pPr>
      <w:r w:rsidRPr="009E6CE9">
        <w:rPr>
          <w:rFonts w:eastAsia="Times New Roman" w:cs="Open Sans"/>
          <w:color w:val="1F1F1F"/>
          <w:sz w:val="24"/>
          <w:szCs w:val="24"/>
          <w:bdr w:val="none" w:sz="0" w:space="0" w:color="auto" w:frame="1"/>
          <w:lang w:eastAsia="en-GB"/>
        </w:rPr>
        <w:t>Director</w:t>
      </w:r>
      <w:r w:rsidR="00317B84" w:rsidRPr="009E6CE9">
        <w:rPr>
          <w:rFonts w:eastAsia="Times New Roman" w:cs="Open Sans"/>
          <w:color w:val="1F1F1F"/>
          <w:sz w:val="24"/>
          <w:szCs w:val="24"/>
          <w:bdr w:val="none" w:sz="0" w:space="0" w:color="auto" w:frame="1"/>
          <w:lang w:eastAsia="en-GB"/>
        </w:rPr>
        <w:t xml:space="preserve">: </w:t>
      </w:r>
      <w:r w:rsidRPr="009E6CE9">
        <w:rPr>
          <w:rFonts w:eastAsia="Times New Roman" w:cs="Open Sans"/>
          <w:color w:val="1F1F1F"/>
          <w:sz w:val="24"/>
          <w:szCs w:val="24"/>
          <w:bdr w:val="none" w:sz="0" w:space="0" w:color="auto" w:frame="1"/>
          <w:lang w:eastAsia="en-GB"/>
        </w:rPr>
        <w:t>Mens</w:t>
      </w:r>
      <w:r w:rsidR="00317B84" w:rsidRPr="009E6CE9">
        <w:rPr>
          <w:rFonts w:eastAsia="Times New Roman" w:cs="Open Sans"/>
          <w:color w:val="1F1F1F"/>
          <w:sz w:val="24"/>
          <w:szCs w:val="24"/>
          <w:bdr w:val="none" w:sz="0" w:space="0" w:color="auto" w:frame="1"/>
          <w:lang w:eastAsia="en-GB"/>
        </w:rPr>
        <w:t xml:space="preserve"> – no nominations received, position left vacant.</w:t>
      </w:r>
    </w:p>
    <w:p w14:paraId="6F559DA1" w14:textId="7CE884BE" w:rsidR="00726A5C" w:rsidRPr="009E6CE9" w:rsidRDefault="00726A5C" w:rsidP="003C10FD">
      <w:pPr>
        <w:spacing w:after="0" w:line="240" w:lineRule="auto"/>
        <w:ind w:left="720"/>
        <w:textAlignment w:val="baseline"/>
        <w:rPr>
          <w:rFonts w:eastAsia="Times New Roman" w:cs="Open Sans"/>
          <w:color w:val="1F1F1F"/>
          <w:sz w:val="24"/>
          <w:szCs w:val="24"/>
          <w:lang w:eastAsia="en-GB"/>
        </w:rPr>
      </w:pPr>
      <w:r w:rsidRPr="009E6CE9">
        <w:rPr>
          <w:rFonts w:eastAsia="Times New Roman" w:cs="Open Sans"/>
          <w:color w:val="1F1F1F"/>
          <w:sz w:val="24"/>
          <w:szCs w:val="24"/>
          <w:bdr w:val="none" w:sz="0" w:space="0" w:color="auto" w:frame="1"/>
          <w:lang w:eastAsia="en-GB"/>
        </w:rPr>
        <w:t>Director</w:t>
      </w:r>
      <w:r w:rsidR="00BE0F59" w:rsidRPr="009E6CE9">
        <w:rPr>
          <w:rFonts w:eastAsia="Times New Roman" w:cs="Open Sans"/>
          <w:color w:val="1F1F1F"/>
          <w:sz w:val="24"/>
          <w:szCs w:val="24"/>
          <w:bdr w:val="none" w:sz="0" w:space="0" w:color="auto" w:frame="1"/>
          <w:lang w:eastAsia="en-GB"/>
        </w:rPr>
        <w:t xml:space="preserve">: </w:t>
      </w:r>
      <w:proofErr w:type="spellStart"/>
      <w:r w:rsidR="00BE0F59" w:rsidRPr="009E6CE9">
        <w:rPr>
          <w:rFonts w:eastAsia="Times New Roman" w:cs="Open Sans"/>
          <w:color w:val="1F1F1F"/>
          <w:sz w:val="24"/>
          <w:szCs w:val="24"/>
          <w:bdr w:val="none" w:sz="0" w:space="0" w:color="auto" w:frame="1"/>
          <w:lang w:eastAsia="en-GB"/>
        </w:rPr>
        <w:t>Womens</w:t>
      </w:r>
      <w:proofErr w:type="spellEnd"/>
      <w:r w:rsidR="00BE0F59" w:rsidRPr="009E6CE9">
        <w:rPr>
          <w:rFonts w:eastAsia="Times New Roman" w:cs="Open Sans"/>
          <w:color w:val="1F1F1F"/>
          <w:sz w:val="24"/>
          <w:szCs w:val="24"/>
          <w:bdr w:val="none" w:sz="0" w:space="0" w:color="auto" w:frame="1"/>
          <w:lang w:eastAsia="en-GB"/>
        </w:rPr>
        <w:t xml:space="preserve">- Mandy Westcott, nominated by </w:t>
      </w:r>
      <w:r w:rsidR="000971DD" w:rsidRPr="009E6CE9">
        <w:rPr>
          <w:rFonts w:eastAsia="Times New Roman" w:cs="Open Sans"/>
          <w:color w:val="1F1F1F"/>
          <w:sz w:val="24"/>
          <w:szCs w:val="24"/>
          <w:bdr w:val="none" w:sz="0" w:space="0" w:color="auto" w:frame="1"/>
          <w:lang w:eastAsia="en-GB"/>
        </w:rPr>
        <w:t>Tracey Chambers, seconded by Tina Coleman. Elected</w:t>
      </w:r>
    </w:p>
    <w:p w14:paraId="4E009F7B" w14:textId="4ADE0DE0" w:rsidR="00726A5C" w:rsidRPr="009E6CE9" w:rsidRDefault="00726A5C" w:rsidP="003C10FD">
      <w:pPr>
        <w:pStyle w:val="ListParagraph"/>
        <w:spacing w:after="0" w:line="240" w:lineRule="auto"/>
        <w:rPr>
          <w:rFonts w:eastAsia="Times New Roman" w:cs="Open Sans"/>
          <w:color w:val="1F1F1F"/>
          <w:sz w:val="24"/>
          <w:szCs w:val="24"/>
          <w:bdr w:val="none" w:sz="0" w:space="0" w:color="auto" w:frame="1"/>
          <w:lang w:eastAsia="en-GB"/>
        </w:rPr>
      </w:pPr>
      <w:r w:rsidRPr="009E6CE9">
        <w:rPr>
          <w:rFonts w:eastAsia="Times New Roman" w:cs="Open Sans"/>
          <w:color w:val="1F1F1F"/>
          <w:sz w:val="24"/>
          <w:szCs w:val="24"/>
          <w:bdr w:val="none" w:sz="0" w:space="0" w:color="auto" w:frame="1"/>
          <w:lang w:eastAsia="en-GB"/>
        </w:rPr>
        <w:t>Director</w:t>
      </w:r>
      <w:r w:rsidR="00BF1AA6" w:rsidRPr="009E6CE9">
        <w:rPr>
          <w:rFonts w:eastAsia="Times New Roman" w:cs="Open Sans"/>
          <w:color w:val="1F1F1F"/>
          <w:sz w:val="24"/>
          <w:szCs w:val="24"/>
          <w:bdr w:val="none" w:sz="0" w:space="0" w:color="auto" w:frame="1"/>
          <w:lang w:eastAsia="en-GB"/>
        </w:rPr>
        <w:t xml:space="preserve">: </w:t>
      </w:r>
      <w:r w:rsidRPr="009E6CE9">
        <w:rPr>
          <w:rFonts w:eastAsia="Times New Roman" w:cs="Open Sans"/>
          <w:color w:val="1F1F1F"/>
          <w:sz w:val="24"/>
          <w:szCs w:val="24"/>
          <w:bdr w:val="none" w:sz="0" w:space="0" w:color="auto" w:frame="1"/>
          <w:lang w:eastAsia="en-GB"/>
        </w:rPr>
        <w:t>Junior</w:t>
      </w:r>
      <w:r w:rsidR="00BF1AA6" w:rsidRPr="009E6CE9">
        <w:rPr>
          <w:rFonts w:eastAsia="Times New Roman" w:cs="Open Sans"/>
          <w:color w:val="1F1F1F"/>
          <w:sz w:val="24"/>
          <w:szCs w:val="24"/>
          <w:bdr w:val="none" w:sz="0" w:space="0" w:color="auto" w:frame="1"/>
          <w:lang w:eastAsia="en-GB"/>
        </w:rPr>
        <w:t xml:space="preserve"> – Sally-Anne McPherson, nominated</w:t>
      </w:r>
      <w:r w:rsidR="006301D9" w:rsidRPr="009E6CE9">
        <w:rPr>
          <w:rFonts w:eastAsia="Times New Roman" w:cs="Open Sans"/>
          <w:color w:val="1F1F1F"/>
          <w:sz w:val="24"/>
          <w:szCs w:val="24"/>
          <w:bdr w:val="none" w:sz="0" w:space="0" w:color="auto" w:frame="1"/>
          <w:lang w:eastAsia="en-GB"/>
        </w:rPr>
        <w:t xml:space="preserve"> by Graeme Thompson, seconded by Amy Thornberry</w:t>
      </w:r>
      <w:r w:rsidR="00664860" w:rsidRPr="009E6CE9">
        <w:rPr>
          <w:rFonts w:eastAsia="Times New Roman" w:cs="Open Sans"/>
          <w:color w:val="1F1F1F"/>
          <w:sz w:val="24"/>
          <w:szCs w:val="24"/>
          <w:bdr w:val="none" w:sz="0" w:space="0" w:color="auto" w:frame="1"/>
          <w:lang w:eastAsia="en-GB"/>
        </w:rPr>
        <w:t>. Elected</w:t>
      </w:r>
    </w:p>
    <w:p w14:paraId="4CD8C037" w14:textId="77777777" w:rsidR="00664860" w:rsidRPr="009E6CE9" w:rsidRDefault="00664860" w:rsidP="003C10FD">
      <w:pPr>
        <w:pStyle w:val="ListParagraph"/>
        <w:spacing w:after="0" w:line="240" w:lineRule="auto"/>
        <w:rPr>
          <w:sz w:val="24"/>
          <w:szCs w:val="24"/>
          <w:u w:val="single"/>
        </w:rPr>
      </w:pPr>
    </w:p>
    <w:p w14:paraId="2AF3CC33" w14:textId="38002CCA" w:rsidR="00F3703D" w:rsidRPr="00003123" w:rsidRDefault="00E24883" w:rsidP="003C10FD">
      <w:pPr>
        <w:pStyle w:val="ListParagraph"/>
        <w:numPr>
          <w:ilvl w:val="0"/>
          <w:numId w:val="21"/>
        </w:numPr>
        <w:spacing w:after="0" w:line="240" w:lineRule="auto"/>
        <w:ind w:firstLine="0"/>
        <w:rPr>
          <w:b/>
          <w:bCs/>
          <w:sz w:val="24"/>
          <w:szCs w:val="24"/>
          <w:u w:val="single"/>
        </w:rPr>
      </w:pPr>
      <w:r w:rsidRPr="00003123">
        <w:rPr>
          <w:b/>
          <w:bCs/>
          <w:sz w:val="24"/>
          <w:szCs w:val="24"/>
          <w:u w:val="single"/>
        </w:rPr>
        <w:t>Election of Non-Executive Members</w:t>
      </w:r>
      <w:r w:rsidR="00172C22" w:rsidRPr="00003123">
        <w:rPr>
          <w:b/>
          <w:bCs/>
          <w:sz w:val="24"/>
          <w:szCs w:val="24"/>
          <w:u w:val="single"/>
        </w:rPr>
        <w:t xml:space="preserve"> of the Management</w:t>
      </w:r>
      <w:r w:rsidR="00726A5C" w:rsidRPr="00003123">
        <w:rPr>
          <w:b/>
          <w:bCs/>
          <w:sz w:val="24"/>
          <w:szCs w:val="24"/>
          <w:u w:val="single"/>
        </w:rPr>
        <w:t xml:space="preserve"> Committee</w:t>
      </w:r>
    </w:p>
    <w:p w14:paraId="1A318C50" w14:textId="24BF5490" w:rsidR="00585DE7" w:rsidRPr="009E6CE9" w:rsidRDefault="00585DE7" w:rsidP="003C10FD">
      <w:pPr>
        <w:spacing w:after="0" w:line="240" w:lineRule="auto"/>
        <w:ind w:left="720"/>
        <w:contextualSpacing/>
        <w:textAlignment w:val="baseline"/>
        <w:rPr>
          <w:rFonts w:eastAsia="Times New Roman" w:cs="Open Sans"/>
          <w:color w:val="1F1F1F"/>
          <w:sz w:val="24"/>
          <w:szCs w:val="24"/>
          <w:bdr w:val="none" w:sz="0" w:space="0" w:color="auto" w:frame="1"/>
          <w:lang w:eastAsia="en-GB"/>
        </w:rPr>
      </w:pPr>
      <w:r w:rsidRPr="009E6CE9">
        <w:rPr>
          <w:rFonts w:eastAsia="Times New Roman" w:cs="Open Sans"/>
          <w:color w:val="1F1F1F"/>
          <w:sz w:val="24"/>
          <w:szCs w:val="24"/>
          <w:bdr w:val="none" w:sz="0" w:space="0" w:color="auto" w:frame="1"/>
          <w:lang w:eastAsia="en-GB"/>
        </w:rPr>
        <w:t xml:space="preserve">Judiciary Chairman </w:t>
      </w:r>
      <w:r w:rsidR="003C50E8" w:rsidRPr="009E6CE9">
        <w:rPr>
          <w:rFonts w:eastAsia="Times New Roman" w:cs="Open Sans"/>
          <w:color w:val="1F1F1F"/>
          <w:sz w:val="24"/>
          <w:szCs w:val="24"/>
          <w:bdr w:val="none" w:sz="0" w:space="0" w:color="auto" w:frame="1"/>
          <w:lang w:eastAsia="en-GB"/>
        </w:rPr>
        <w:t>– Aaron Huppatz, nominated by Mandy Westcott, seconded by Sarah Smith</w:t>
      </w:r>
      <w:r w:rsidR="003A540F" w:rsidRPr="009E6CE9">
        <w:rPr>
          <w:rFonts w:eastAsia="Times New Roman" w:cs="Open Sans"/>
          <w:color w:val="1F1F1F"/>
          <w:sz w:val="24"/>
          <w:szCs w:val="24"/>
          <w:bdr w:val="none" w:sz="0" w:space="0" w:color="auto" w:frame="1"/>
          <w:lang w:eastAsia="en-GB"/>
        </w:rPr>
        <w:t>. Elected</w:t>
      </w:r>
    </w:p>
    <w:p w14:paraId="79E0A7CF" w14:textId="34BB0B04" w:rsidR="00585DE7" w:rsidRPr="009E6CE9" w:rsidRDefault="003A540F" w:rsidP="003C10FD">
      <w:pPr>
        <w:spacing w:after="0" w:line="240" w:lineRule="auto"/>
        <w:ind w:left="720"/>
        <w:contextualSpacing/>
        <w:textAlignment w:val="baseline"/>
        <w:rPr>
          <w:rFonts w:eastAsia="Times New Roman" w:cs="Open Sans"/>
          <w:color w:val="1F1F1F"/>
          <w:sz w:val="24"/>
          <w:szCs w:val="24"/>
          <w:bdr w:val="none" w:sz="0" w:space="0" w:color="auto" w:frame="1"/>
          <w:lang w:eastAsia="en-GB"/>
        </w:rPr>
      </w:pPr>
      <w:r w:rsidRPr="009E6CE9">
        <w:rPr>
          <w:rFonts w:eastAsia="Times New Roman" w:cs="Open Sans"/>
          <w:color w:val="1F1F1F"/>
          <w:sz w:val="24"/>
          <w:szCs w:val="24"/>
          <w:bdr w:val="none" w:sz="0" w:space="0" w:color="auto" w:frame="1"/>
          <w:lang w:eastAsia="en-GB"/>
        </w:rPr>
        <w:t xml:space="preserve">Representative Coordinator – Vanessa Brown, nominated by </w:t>
      </w:r>
      <w:r w:rsidR="00AC256D" w:rsidRPr="009E6CE9">
        <w:rPr>
          <w:rFonts w:eastAsia="Times New Roman" w:cs="Open Sans"/>
          <w:color w:val="1F1F1F"/>
          <w:sz w:val="24"/>
          <w:szCs w:val="24"/>
          <w:bdr w:val="none" w:sz="0" w:space="0" w:color="auto" w:frame="1"/>
          <w:lang w:eastAsia="en-GB"/>
        </w:rPr>
        <w:t>Lee Hodge</w:t>
      </w:r>
      <w:r w:rsidRPr="009E6CE9">
        <w:rPr>
          <w:rFonts w:eastAsia="Times New Roman" w:cs="Open Sans"/>
          <w:color w:val="1F1F1F"/>
          <w:sz w:val="24"/>
          <w:szCs w:val="24"/>
          <w:bdr w:val="none" w:sz="0" w:space="0" w:color="auto" w:frame="1"/>
          <w:lang w:eastAsia="en-GB"/>
        </w:rPr>
        <w:t xml:space="preserve">, seconded by Sarah </w:t>
      </w:r>
      <w:r w:rsidR="00AC256D" w:rsidRPr="009E6CE9">
        <w:rPr>
          <w:rFonts w:eastAsia="Times New Roman" w:cs="Open Sans"/>
          <w:color w:val="1F1F1F"/>
          <w:sz w:val="24"/>
          <w:szCs w:val="24"/>
          <w:bdr w:val="none" w:sz="0" w:space="0" w:color="auto" w:frame="1"/>
          <w:lang w:eastAsia="en-GB"/>
        </w:rPr>
        <w:t>Meg McManus</w:t>
      </w:r>
      <w:r w:rsidRPr="009E6CE9">
        <w:rPr>
          <w:rFonts w:eastAsia="Times New Roman" w:cs="Open Sans"/>
          <w:color w:val="1F1F1F"/>
          <w:sz w:val="24"/>
          <w:szCs w:val="24"/>
          <w:bdr w:val="none" w:sz="0" w:space="0" w:color="auto" w:frame="1"/>
          <w:lang w:eastAsia="en-GB"/>
        </w:rPr>
        <w:t>. Elected</w:t>
      </w:r>
    </w:p>
    <w:p w14:paraId="76F62A3A" w14:textId="37646079" w:rsidR="00B011F4" w:rsidRPr="009E6CE9" w:rsidRDefault="00801601" w:rsidP="003C10FD">
      <w:pPr>
        <w:spacing w:after="0" w:line="240" w:lineRule="auto"/>
        <w:ind w:left="720"/>
        <w:contextualSpacing/>
        <w:textAlignment w:val="baseline"/>
        <w:rPr>
          <w:rFonts w:eastAsia="Times New Roman" w:cs="Open Sans"/>
          <w:color w:val="1F1F1F"/>
          <w:sz w:val="24"/>
          <w:szCs w:val="24"/>
          <w:bdr w:val="none" w:sz="0" w:space="0" w:color="auto" w:frame="1"/>
          <w:lang w:eastAsia="en-GB"/>
        </w:rPr>
      </w:pPr>
      <w:r w:rsidRPr="009E6CE9">
        <w:rPr>
          <w:rFonts w:eastAsia="Times New Roman" w:cs="Open Sans"/>
          <w:color w:val="1F1F1F"/>
          <w:sz w:val="24"/>
          <w:szCs w:val="24"/>
          <w:bdr w:val="none" w:sz="0" w:space="0" w:color="auto" w:frame="1"/>
          <w:lang w:eastAsia="en-GB"/>
        </w:rPr>
        <w:t>Publicity Office</w:t>
      </w:r>
      <w:r w:rsidR="00B011F4" w:rsidRPr="009E6CE9">
        <w:rPr>
          <w:rFonts w:eastAsia="Times New Roman" w:cs="Open Sans"/>
          <w:color w:val="1F1F1F"/>
          <w:sz w:val="24"/>
          <w:szCs w:val="24"/>
          <w:bdr w:val="none" w:sz="0" w:space="0" w:color="auto" w:frame="1"/>
          <w:lang w:eastAsia="en-GB"/>
        </w:rPr>
        <w:t>r</w:t>
      </w:r>
      <w:r w:rsidRPr="009E6CE9">
        <w:rPr>
          <w:rFonts w:eastAsia="Times New Roman" w:cs="Open Sans"/>
          <w:color w:val="1F1F1F"/>
          <w:sz w:val="24"/>
          <w:szCs w:val="24"/>
          <w:bdr w:val="none" w:sz="0" w:space="0" w:color="auto" w:frame="1"/>
          <w:lang w:eastAsia="en-GB"/>
        </w:rPr>
        <w:t xml:space="preserve"> – Heidi McPherson, </w:t>
      </w:r>
      <w:r w:rsidR="00B011F4" w:rsidRPr="009E6CE9">
        <w:rPr>
          <w:rFonts w:eastAsia="Times New Roman" w:cs="Open Sans"/>
          <w:color w:val="1F1F1F"/>
          <w:sz w:val="24"/>
          <w:szCs w:val="24"/>
          <w:bdr w:val="none" w:sz="0" w:space="0" w:color="auto" w:frame="1"/>
          <w:lang w:eastAsia="en-GB"/>
        </w:rPr>
        <w:t>nominated by Mandy Westcott, seconded by</w:t>
      </w:r>
      <w:r w:rsidR="007E442F" w:rsidRPr="009E6CE9">
        <w:rPr>
          <w:rFonts w:eastAsia="Times New Roman" w:cs="Open Sans"/>
          <w:color w:val="1F1F1F"/>
          <w:sz w:val="24"/>
          <w:szCs w:val="24"/>
          <w:bdr w:val="none" w:sz="0" w:space="0" w:color="auto" w:frame="1"/>
          <w:lang w:eastAsia="en-GB"/>
        </w:rPr>
        <w:t xml:space="preserve"> Megan Hornery</w:t>
      </w:r>
      <w:r w:rsidR="00B011F4" w:rsidRPr="009E6CE9">
        <w:rPr>
          <w:rFonts w:eastAsia="Times New Roman" w:cs="Open Sans"/>
          <w:color w:val="1F1F1F"/>
          <w:sz w:val="24"/>
          <w:szCs w:val="24"/>
          <w:bdr w:val="none" w:sz="0" w:space="0" w:color="auto" w:frame="1"/>
          <w:lang w:eastAsia="en-GB"/>
        </w:rPr>
        <w:t>. Elected</w:t>
      </w:r>
    </w:p>
    <w:p w14:paraId="27F95794" w14:textId="4A1DC566" w:rsidR="00585DE7" w:rsidRPr="009E6CE9" w:rsidRDefault="00585DE7" w:rsidP="003C10FD">
      <w:pPr>
        <w:spacing w:after="0" w:line="240" w:lineRule="auto"/>
        <w:ind w:left="720"/>
        <w:contextualSpacing/>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 xml:space="preserve">Grounds and Maintenance Chairman </w:t>
      </w:r>
      <w:r w:rsidR="007E442F" w:rsidRPr="009E6CE9">
        <w:rPr>
          <w:rFonts w:eastAsia="Times New Roman" w:cs="Open Sans"/>
          <w:color w:val="1F1F1F"/>
          <w:sz w:val="24"/>
          <w:szCs w:val="24"/>
          <w:lang w:eastAsia="en-GB"/>
        </w:rPr>
        <w:t>– Andrew Daley</w:t>
      </w:r>
      <w:r w:rsidR="00936B12" w:rsidRPr="009E6CE9">
        <w:rPr>
          <w:rFonts w:eastAsia="Times New Roman" w:cs="Open Sans"/>
          <w:color w:val="1F1F1F"/>
          <w:sz w:val="24"/>
          <w:szCs w:val="24"/>
          <w:lang w:eastAsia="en-GB"/>
        </w:rPr>
        <w:t>, nominated by Declan Daley, seconded by Steve Collins</w:t>
      </w:r>
      <w:r w:rsidR="00654D70" w:rsidRPr="009E6CE9">
        <w:rPr>
          <w:rFonts w:eastAsia="Times New Roman" w:cs="Open Sans"/>
          <w:color w:val="1F1F1F"/>
          <w:sz w:val="24"/>
          <w:szCs w:val="24"/>
          <w:lang w:eastAsia="en-GB"/>
        </w:rPr>
        <w:t>. Elected</w:t>
      </w:r>
    </w:p>
    <w:p w14:paraId="23A193D9" w14:textId="01A842E6" w:rsidR="00585DE7" w:rsidRPr="009E6CE9" w:rsidRDefault="00585DE7" w:rsidP="003C10FD">
      <w:pPr>
        <w:spacing w:after="0" w:line="240" w:lineRule="auto"/>
        <w:ind w:left="720"/>
        <w:contextualSpacing/>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 xml:space="preserve">Umpire </w:t>
      </w:r>
      <w:r w:rsidR="003A61D7" w:rsidRPr="009E6CE9">
        <w:rPr>
          <w:rFonts w:eastAsia="Times New Roman" w:cs="Open Sans"/>
          <w:color w:val="1F1F1F"/>
          <w:sz w:val="24"/>
          <w:szCs w:val="24"/>
          <w:lang w:eastAsia="en-GB"/>
        </w:rPr>
        <w:t>Coordinator</w:t>
      </w:r>
      <w:r w:rsidR="00BD0E68" w:rsidRPr="009E6CE9">
        <w:rPr>
          <w:rFonts w:eastAsia="Times New Roman" w:cs="Open Sans"/>
          <w:color w:val="1F1F1F"/>
          <w:sz w:val="24"/>
          <w:szCs w:val="24"/>
          <w:lang w:eastAsia="en-GB"/>
        </w:rPr>
        <w:t xml:space="preserve"> – Rodney </w:t>
      </w:r>
      <w:r w:rsidR="003A61D7" w:rsidRPr="009E6CE9">
        <w:rPr>
          <w:rFonts w:eastAsia="Times New Roman" w:cs="Open Sans"/>
          <w:color w:val="1F1F1F"/>
          <w:sz w:val="24"/>
          <w:szCs w:val="24"/>
          <w:lang w:eastAsia="en-GB"/>
        </w:rPr>
        <w:t xml:space="preserve">Coleman, nominated by </w:t>
      </w:r>
      <w:r w:rsidR="003E3EC4" w:rsidRPr="009E6CE9">
        <w:rPr>
          <w:rFonts w:eastAsia="Times New Roman" w:cs="Open Sans"/>
          <w:color w:val="1F1F1F"/>
          <w:sz w:val="24"/>
          <w:szCs w:val="24"/>
          <w:lang w:eastAsia="en-GB"/>
        </w:rPr>
        <w:t>Mandy Westcott</w:t>
      </w:r>
      <w:r w:rsidR="00EE20D1" w:rsidRPr="009E6CE9">
        <w:rPr>
          <w:rFonts w:eastAsia="Times New Roman" w:cs="Open Sans"/>
          <w:color w:val="1F1F1F"/>
          <w:sz w:val="24"/>
          <w:szCs w:val="24"/>
          <w:lang w:eastAsia="en-GB"/>
        </w:rPr>
        <w:t xml:space="preserve">, seconded by Sharon </w:t>
      </w:r>
      <w:proofErr w:type="spellStart"/>
      <w:r w:rsidR="00EE20D1" w:rsidRPr="009E6CE9">
        <w:rPr>
          <w:rFonts w:eastAsia="Times New Roman" w:cs="Open Sans"/>
          <w:color w:val="1F1F1F"/>
          <w:sz w:val="24"/>
          <w:szCs w:val="24"/>
          <w:lang w:eastAsia="en-GB"/>
        </w:rPr>
        <w:t>O’Brien</w:t>
      </w:r>
      <w:proofErr w:type="spellEnd"/>
      <w:r w:rsidR="00654D70" w:rsidRPr="009E6CE9">
        <w:rPr>
          <w:rFonts w:eastAsia="Times New Roman" w:cs="Open Sans"/>
          <w:color w:val="1F1F1F"/>
          <w:sz w:val="24"/>
          <w:szCs w:val="24"/>
          <w:lang w:eastAsia="en-GB"/>
        </w:rPr>
        <w:t>. Elected</w:t>
      </w:r>
    </w:p>
    <w:p w14:paraId="27C7FC4F" w14:textId="0DE5DD8D" w:rsidR="00BD0E68" w:rsidRPr="009E6CE9" w:rsidRDefault="00BD0E68" w:rsidP="003C10FD">
      <w:pPr>
        <w:spacing w:after="0" w:line="240" w:lineRule="auto"/>
        <w:ind w:left="720"/>
        <w:contextualSpacing/>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Points Score, Draw and Records</w:t>
      </w:r>
      <w:r w:rsidR="00186D95" w:rsidRPr="009E6CE9">
        <w:rPr>
          <w:rFonts w:eastAsia="Times New Roman" w:cs="Open Sans"/>
          <w:color w:val="1F1F1F"/>
          <w:sz w:val="24"/>
          <w:szCs w:val="24"/>
          <w:lang w:eastAsia="en-GB"/>
        </w:rPr>
        <w:t xml:space="preserve"> Officer – Heidi McPherson, nominated by </w:t>
      </w:r>
      <w:r w:rsidR="006006FB" w:rsidRPr="009E6CE9">
        <w:rPr>
          <w:rFonts w:eastAsia="Times New Roman" w:cs="Open Sans"/>
          <w:color w:val="1F1F1F"/>
          <w:sz w:val="24"/>
          <w:szCs w:val="24"/>
          <w:lang w:eastAsia="en-GB"/>
        </w:rPr>
        <w:t>Mandy Westcott, seconded by Amy Thornberry</w:t>
      </w:r>
      <w:r w:rsidR="00654D70" w:rsidRPr="009E6CE9">
        <w:rPr>
          <w:rFonts w:eastAsia="Times New Roman" w:cs="Open Sans"/>
          <w:color w:val="1F1F1F"/>
          <w:sz w:val="24"/>
          <w:szCs w:val="24"/>
          <w:lang w:eastAsia="en-GB"/>
        </w:rPr>
        <w:t>. Elected</w:t>
      </w:r>
    </w:p>
    <w:p w14:paraId="213F2B1D" w14:textId="29857F91" w:rsidR="00585DE7" w:rsidRPr="009E6CE9" w:rsidRDefault="00585DE7" w:rsidP="003C10FD">
      <w:pPr>
        <w:spacing w:after="0" w:line="240" w:lineRule="auto"/>
        <w:ind w:left="720"/>
        <w:contextualSpacing/>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 xml:space="preserve">Assistant Treasurer </w:t>
      </w:r>
      <w:r w:rsidR="003E3EC4" w:rsidRPr="009E6CE9">
        <w:rPr>
          <w:rFonts w:eastAsia="Times New Roman" w:cs="Open Sans"/>
          <w:color w:val="1F1F1F"/>
          <w:sz w:val="24"/>
          <w:szCs w:val="24"/>
          <w:lang w:eastAsia="en-GB"/>
        </w:rPr>
        <w:t>–</w:t>
      </w:r>
      <w:r w:rsidRPr="009E6CE9">
        <w:rPr>
          <w:rFonts w:eastAsia="Times New Roman" w:cs="Open Sans"/>
          <w:color w:val="1F1F1F"/>
          <w:sz w:val="24"/>
          <w:szCs w:val="24"/>
          <w:lang w:eastAsia="en-GB"/>
        </w:rPr>
        <w:t xml:space="preserve"> </w:t>
      </w:r>
      <w:r w:rsidR="003E3EC4" w:rsidRPr="009E6CE9">
        <w:rPr>
          <w:rFonts w:eastAsia="Times New Roman" w:cs="Open Sans"/>
          <w:color w:val="1F1F1F"/>
          <w:sz w:val="24"/>
          <w:szCs w:val="24"/>
          <w:lang w:eastAsia="en-GB"/>
        </w:rPr>
        <w:t>Sommer Bishop, nominated by Tracey Chambers, seconded</w:t>
      </w:r>
      <w:r w:rsidR="00BD0E68" w:rsidRPr="009E6CE9">
        <w:rPr>
          <w:rFonts w:eastAsia="Times New Roman" w:cs="Open Sans"/>
          <w:color w:val="1F1F1F"/>
          <w:sz w:val="24"/>
          <w:szCs w:val="24"/>
          <w:lang w:eastAsia="en-GB"/>
        </w:rPr>
        <w:t xml:space="preserve"> Mandy Westcott</w:t>
      </w:r>
      <w:r w:rsidR="00654D70" w:rsidRPr="009E6CE9">
        <w:rPr>
          <w:rFonts w:eastAsia="Times New Roman" w:cs="Open Sans"/>
          <w:color w:val="1F1F1F"/>
          <w:sz w:val="24"/>
          <w:szCs w:val="24"/>
          <w:lang w:eastAsia="en-GB"/>
        </w:rPr>
        <w:t>. Elected</w:t>
      </w:r>
    </w:p>
    <w:p w14:paraId="4ED0B08C" w14:textId="5882146B" w:rsidR="00585DE7" w:rsidRPr="009E6CE9" w:rsidRDefault="00585DE7" w:rsidP="003C10FD">
      <w:pPr>
        <w:spacing w:after="0" w:line="240" w:lineRule="auto"/>
        <w:ind w:left="720"/>
        <w:contextualSpacing/>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 xml:space="preserve">Canteen Supervisor </w:t>
      </w:r>
      <w:r w:rsidR="00EB4183" w:rsidRPr="009E6CE9">
        <w:rPr>
          <w:rFonts w:eastAsia="Times New Roman" w:cs="Open Sans"/>
          <w:color w:val="1F1F1F"/>
          <w:sz w:val="24"/>
          <w:szCs w:val="24"/>
          <w:lang w:eastAsia="en-GB"/>
        </w:rPr>
        <w:t>– Jack McGrath, Natalie Hancock</w:t>
      </w:r>
      <w:r w:rsidR="00536087" w:rsidRPr="009E6CE9">
        <w:rPr>
          <w:rFonts w:eastAsia="Times New Roman" w:cs="Open Sans"/>
          <w:color w:val="1F1F1F"/>
          <w:sz w:val="24"/>
          <w:szCs w:val="24"/>
          <w:lang w:eastAsia="en-GB"/>
        </w:rPr>
        <w:t xml:space="preserve"> (both self nominated)</w:t>
      </w:r>
      <w:r w:rsidR="003B060F" w:rsidRPr="009E6CE9">
        <w:rPr>
          <w:rFonts w:eastAsia="Times New Roman" w:cs="Open Sans"/>
          <w:color w:val="1F1F1F"/>
          <w:sz w:val="24"/>
          <w:szCs w:val="24"/>
          <w:lang w:eastAsia="en-GB"/>
        </w:rPr>
        <w:t xml:space="preserve"> </w:t>
      </w:r>
      <w:r w:rsidR="00A930D5" w:rsidRPr="009E6CE9">
        <w:rPr>
          <w:rFonts w:eastAsia="Times New Roman" w:cs="Open Sans"/>
          <w:color w:val="1F1F1F"/>
          <w:sz w:val="24"/>
          <w:szCs w:val="24"/>
          <w:lang w:eastAsia="en-GB"/>
        </w:rPr>
        <w:t>Comment</w:t>
      </w:r>
      <w:r w:rsidR="00D8033F" w:rsidRPr="009E6CE9">
        <w:rPr>
          <w:rFonts w:eastAsia="Times New Roman" w:cs="Open Sans"/>
          <w:color w:val="1F1F1F"/>
          <w:sz w:val="24"/>
          <w:szCs w:val="24"/>
          <w:lang w:eastAsia="en-GB"/>
        </w:rPr>
        <w:t xml:space="preserve"> provided by Lee Hodge: before we elect a supervisor/manager for the canteen the executive would like to discuss </w:t>
      </w:r>
      <w:r w:rsidR="00BD5EC2" w:rsidRPr="009E6CE9">
        <w:rPr>
          <w:rFonts w:eastAsia="Times New Roman" w:cs="Open Sans"/>
          <w:color w:val="1F1F1F"/>
          <w:sz w:val="24"/>
          <w:szCs w:val="24"/>
          <w:lang w:eastAsia="en-GB"/>
        </w:rPr>
        <w:t xml:space="preserve">the role </w:t>
      </w:r>
      <w:r w:rsidR="00D8033F" w:rsidRPr="009E6CE9">
        <w:rPr>
          <w:rFonts w:eastAsia="Times New Roman" w:cs="Open Sans"/>
          <w:color w:val="1F1F1F"/>
          <w:sz w:val="24"/>
          <w:szCs w:val="24"/>
          <w:lang w:eastAsia="en-GB"/>
        </w:rPr>
        <w:t>with both nominees</w:t>
      </w:r>
      <w:r w:rsidR="00BD5EC2" w:rsidRPr="009E6CE9">
        <w:rPr>
          <w:rFonts w:eastAsia="Times New Roman" w:cs="Open Sans"/>
          <w:color w:val="1F1F1F"/>
          <w:sz w:val="24"/>
          <w:szCs w:val="24"/>
          <w:lang w:eastAsia="en-GB"/>
        </w:rPr>
        <w:t xml:space="preserve"> especially given our competition structure may vary </w:t>
      </w:r>
      <w:r w:rsidR="00051402" w:rsidRPr="009E6CE9">
        <w:rPr>
          <w:rFonts w:eastAsia="Times New Roman" w:cs="Open Sans"/>
          <w:color w:val="1F1F1F"/>
          <w:sz w:val="24"/>
          <w:szCs w:val="24"/>
          <w:lang w:eastAsia="en-GB"/>
        </w:rPr>
        <w:t>at the start of the season with only one turf pitch available for use. Election held</w:t>
      </w:r>
      <w:r w:rsidR="00A930D5" w:rsidRPr="009E6CE9">
        <w:rPr>
          <w:rFonts w:eastAsia="Times New Roman" w:cs="Open Sans"/>
          <w:color w:val="1F1F1F"/>
          <w:sz w:val="24"/>
          <w:szCs w:val="24"/>
          <w:lang w:eastAsia="en-GB"/>
        </w:rPr>
        <w:t xml:space="preserve"> over.</w:t>
      </w:r>
    </w:p>
    <w:p w14:paraId="7D182D8F" w14:textId="2277CE19" w:rsidR="009A7779" w:rsidRPr="009E6CE9" w:rsidRDefault="009A7779" w:rsidP="003C10FD">
      <w:pPr>
        <w:spacing w:after="0" w:line="240" w:lineRule="auto"/>
        <w:ind w:left="720"/>
        <w:contextualSpacing/>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Registrar – Sarah Smith, nominated by Tracey Chambers, seconded by Mel ten Cate</w:t>
      </w:r>
      <w:r w:rsidR="003D3BB8" w:rsidRPr="009E6CE9">
        <w:rPr>
          <w:rFonts w:eastAsia="Times New Roman" w:cs="Open Sans"/>
          <w:color w:val="1F1F1F"/>
          <w:sz w:val="24"/>
          <w:szCs w:val="24"/>
          <w:lang w:eastAsia="en-GB"/>
        </w:rPr>
        <w:t>. Elected</w:t>
      </w:r>
    </w:p>
    <w:p w14:paraId="5B9F47CA" w14:textId="56B27805" w:rsidR="002A7002" w:rsidRPr="009E6CE9" w:rsidRDefault="002A7002" w:rsidP="003C10FD">
      <w:pPr>
        <w:spacing w:after="0" w:line="240" w:lineRule="auto"/>
        <w:ind w:left="720"/>
        <w:contextualSpacing/>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Booking Officer – Vanessa Brown, nominated</w:t>
      </w:r>
      <w:r w:rsidR="00256564" w:rsidRPr="009E6CE9">
        <w:rPr>
          <w:rFonts w:eastAsia="Times New Roman" w:cs="Open Sans"/>
          <w:color w:val="1F1F1F"/>
          <w:sz w:val="24"/>
          <w:szCs w:val="24"/>
          <w:lang w:eastAsia="en-GB"/>
        </w:rPr>
        <w:t xml:space="preserve"> by Lee Hodge, seconded by Maureen Massey</w:t>
      </w:r>
      <w:r w:rsidR="003D3BB8" w:rsidRPr="009E6CE9">
        <w:rPr>
          <w:rFonts w:eastAsia="Times New Roman" w:cs="Open Sans"/>
          <w:color w:val="1F1F1F"/>
          <w:sz w:val="24"/>
          <w:szCs w:val="24"/>
          <w:lang w:eastAsia="en-GB"/>
        </w:rPr>
        <w:t>. Elected</w:t>
      </w:r>
    </w:p>
    <w:p w14:paraId="1612E80F" w14:textId="56F9E9A6" w:rsidR="00256564" w:rsidRPr="009E6CE9" w:rsidRDefault="00256564" w:rsidP="003C10FD">
      <w:pPr>
        <w:spacing w:after="0" w:line="240" w:lineRule="auto"/>
        <w:ind w:left="720"/>
        <w:contextualSpacing/>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 xml:space="preserve">Sports Council </w:t>
      </w:r>
      <w:r w:rsidR="00654D70" w:rsidRPr="009E6CE9">
        <w:rPr>
          <w:rFonts w:eastAsia="Times New Roman" w:cs="Open Sans"/>
          <w:color w:val="1F1F1F"/>
          <w:sz w:val="24"/>
          <w:szCs w:val="24"/>
          <w:lang w:eastAsia="en-GB"/>
        </w:rPr>
        <w:t xml:space="preserve">Representatives </w:t>
      </w:r>
      <w:r w:rsidR="003D3BB8" w:rsidRPr="009E6CE9">
        <w:rPr>
          <w:rFonts w:eastAsia="Times New Roman" w:cs="Open Sans"/>
          <w:color w:val="1F1F1F"/>
          <w:sz w:val="24"/>
          <w:szCs w:val="24"/>
          <w:lang w:eastAsia="en-GB"/>
        </w:rPr>
        <w:t>–</w:t>
      </w:r>
      <w:r w:rsidR="00654D70" w:rsidRPr="009E6CE9">
        <w:rPr>
          <w:rFonts w:eastAsia="Times New Roman" w:cs="Open Sans"/>
          <w:color w:val="1F1F1F"/>
          <w:sz w:val="24"/>
          <w:szCs w:val="24"/>
          <w:lang w:eastAsia="en-GB"/>
        </w:rPr>
        <w:t xml:space="preserve"> Andr</w:t>
      </w:r>
      <w:r w:rsidR="003D3BB8" w:rsidRPr="009E6CE9">
        <w:rPr>
          <w:rFonts w:eastAsia="Times New Roman" w:cs="Open Sans"/>
          <w:color w:val="1F1F1F"/>
          <w:sz w:val="24"/>
          <w:szCs w:val="24"/>
          <w:lang w:eastAsia="en-GB"/>
        </w:rPr>
        <w:t xml:space="preserve">ew Daley, nominated </w:t>
      </w:r>
      <w:r w:rsidR="00EC3BD3" w:rsidRPr="009E6CE9">
        <w:rPr>
          <w:rFonts w:eastAsia="Times New Roman" w:cs="Open Sans"/>
          <w:color w:val="1F1F1F"/>
          <w:sz w:val="24"/>
          <w:szCs w:val="24"/>
          <w:lang w:eastAsia="en-GB"/>
        </w:rPr>
        <w:t xml:space="preserve">by Megan Hornery seconded by Sharon </w:t>
      </w:r>
      <w:proofErr w:type="spellStart"/>
      <w:r w:rsidR="00EC3BD3" w:rsidRPr="009E6CE9">
        <w:rPr>
          <w:rFonts w:eastAsia="Times New Roman" w:cs="Open Sans"/>
          <w:color w:val="1F1F1F"/>
          <w:sz w:val="24"/>
          <w:szCs w:val="24"/>
          <w:lang w:eastAsia="en-GB"/>
        </w:rPr>
        <w:t>O’Brien</w:t>
      </w:r>
      <w:proofErr w:type="spellEnd"/>
      <w:r w:rsidR="00FD5D37" w:rsidRPr="009E6CE9">
        <w:rPr>
          <w:rFonts w:eastAsia="Times New Roman" w:cs="Open Sans"/>
          <w:color w:val="1F1F1F"/>
          <w:sz w:val="24"/>
          <w:szCs w:val="24"/>
          <w:lang w:eastAsia="en-GB"/>
        </w:rPr>
        <w:t>. Elected. Ian Westcott</w:t>
      </w:r>
      <w:r w:rsidR="00F27DCF" w:rsidRPr="009E6CE9">
        <w:rPr>
          <w:rFonts w:eastAsia="Times New Roman" w:cs="Open Sans"/>
          <w:color w:val="1F1F1F"/>
          <w:sz w:val="24"/>
          <w:szCs w:val="24"/>
          <w:lang w:eastAsia="en-GB"/>
        </w:rPr>
        <w:t>, nominated by Andrew Daley, seconded by Declan Daley. Elected</w:t>
      </w:r>
    </w:p>
    <w:p w14:paraId="290E56F0" w14:textId="61A6BA88" w:rsidR="006A1E53" w:rsidRDefault="006A1E53" w:rsidP="003C10FD">
      <w:pPr>
        <w:spacing w:after="0" w:line="240" w:lineRule="auto"/>
        <w:ind w:left="720"/>
        <w:contextualSpacing/>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Grants and Sponsorship Officer – Sandra Tildsley</w:t>
      </w:r>
      <w:r w:rsidR="00541BF3" w:rsidRPr="009E6CE9">
        <w:rPr>
          <w:rFonts w:eastAsia="Times New Roman" w:cs="Open Sans"/>
          <w:color w:val="1F1F1F"/>
          <w:sz w:val="24"/>
          <w:szCs w:val="24"/>
          <w:lang w:eastAsia="en-GB"/>
        </w:rPr>
        <w:t>, nominated by Mel ten Cate, seconded by Mandy Westcott. Elected</w:t>
      </w:r>
    </w:p>
    <w:p w14:paraId="544EE525" w14:textId="77777777" w:rsidR="00003123" w:rsidRPr="009E6CE9" w:rsidRDefault="00003123" w:rsidP="003C10FD">
      <w:pPr>
        <w:spacing w:after="0" w:line="240" w:lineRule="auto"/>
        <w:ind w:left="720"/>
        <w:contextualSpacing/>
        <w:textAlignment w:val="baseline"/>
        <w:rPr>
          <w:rFonts w:eastAsia="Times New Roman" w:cs="Open Sans"/>
          <w:color w:val="1F1F1F"/>
          <w:sz w:val="24"/>
          <w:szCs w:val="24"/>
          <w:lang w:eastAsia="en-GB"/>
        </w:rPr>
      </w:pPr>
    </w:p>
    <w:p w14:paraId="6FE87059" w14:textId="77777777" w:rsidR="003C249B" w:rsidRPr="009E6CE9" w:rsidRDefault="003C249B" w:rsidP="003C10FD">
      <w:pPr>
        <w:spacing w:after="0" w:line="240" w:lineRule="auto"/>
        <w:ind w:left="720"/>
        <w:contextualSpacing/>
        <w:textAlignment w:val="baseline"/>
        <w:rPr>
          <w:rFonts w:eastAsia="Times New Roman" w:cs="Open Sans"/>
          <w:color w:val="1F1F1F"/>
          <w:sz w:val="24"/>
          <w:szCs w:val="24"/>
          <w:lang w:eastAsia="en-GB"/>
        </w:rPr>
      </w:pPr>
    </w:p>
    <w:p w14:paraId="61620D13" w14:textId="241119BF" w:rsidR="003C249B" w:rsidRPr="00003123" w:rsidRDefault="003C249B" w:rsidP="003C10FD">
      <w:pPr>
        <w:pStyle w:val="ListParagraph"/>
        <w:numPr>
          <w:ilvl w:val="0"/>
          <w:numId w:val="21"/>
        </w:numPr>
        <w:spacing w:after="0" w:line="240" w:lineRule="auto"/>
        <w:ind w:firstLine="0"/>
        <w:textAlignment w:val="baseline"/>
        <w:rPr>
          <w:rFonts w:eastAsia="Times New Roman" w:cs="Open Sans"/>
          <w:b/>
          <w:bCs/>
          <w:color w:val="1F1F1F"/>
          <w:sz w:val="24"/>
          <w:szCs w:val="24"/>
          <w:lang w:eastAsia="en-GB"/>
        </w:rPr>
      </w:pPr>
      <w:r w:rsidRPr="00003123">
        <w:rPr>
          <w:rFonts w:eastAsia="Times New Roman" w:cs="Open Sans"/>
          <w:b/>
          <w:bCs/>
          <w:color w:val="1F1F1F"/>
          <w:sz w:val="24"/>
          <w:szCs w:val="24"/>
          <w:lang w:eastAsia="en-GB"/>
        </w:rPr>
        <w:lastRenderedPageBreak/>
        <w:t>Nominations of Life Members</w:t>
      </w:r>
    </w:p>
    <w:p w14:paraId="6236A8F0" w14:textId="77777777" w:rsidR="00003123" w:rsidRDefault="00003123" w:rsidP="00003123">
      <w:pPr>
        <w:spacing w:after="0" w:line="240" w:lineRule="auto"/>
        <w:ind w:left="720"/>
        <w:textAlignment w:val="baseline"/>
        <w:rPr>
          <w:rFonts w:eastAsia="Times New Roman" w:cs="Open Sans"/>
          <w:color w:val="1F1F1F"/>
          <w:sz w:val="24"/>
          <w:szCs w:val="24"/>
          <w:lang w:eastAsia="en-GB"/>
        </w:rPr>
      </w:pPr>
    </w:p>
    <w:p w14:paraId="18639163" w14:textId="117F784C" w:rsidR="00452E88" w:rsidRPr="00003123" w:rsidRDefault="00452E88" w:rsidP="00003123">
      <w:pPr>
        <w:spacing w:after="0" w:line="240" w:lineRule="auto"/>
        <w:ind w:left="720"/>
        <w:textAlignment w:val="baseline"/>
        <w:rPr>
          <w:rFonts w:eastAsia="Times New Roman" w:cs="Open Sans"/>
          <w:color w:val="1F1F1F"/>
          <w:sz w:val="24"/>
          <w:szCs w:val="24"/>
          <w:lang w:eastAsia="en-GB"/>
        </w:rPr>
      </w:pPr>
      <w:r w:rsidRPr="00003123">
        <w:rPr>
          <w:rFonts w:eastAsia="Times New Roman" w:cs="Open Sans"/>
          <w:color w:val="1F1F1F"/>
          <w:sz w:val="24"/>
          <w:szCs w:val="24"/>
          <w:lang w:eastAsia="en-GB"/>
        </w:rPr>
        <w:t xml:space="preserve">Lee read the </w:t>
      </w:r>
      <w:r w:rsidR="00513FAF" w:rsidRPr="00003123">
        <w:rPr>
          <w:rFonts w:eastAsia="Times New Roman" w:cs="Open Sans"/>
          <w:color w:val="1F1F1F"/>
          <w:sz w:val="24"/>
          <w:szCs w:val="24"/>
          <w:lang w:eastAsia="en-GB"/>
        </w:rPr>
        <w:t xml:space="preserve">nominations for </w:t>
      </w:r>
      <w:r w:rsidR="00A26A72" w:rsidRPr="00003123">
        <w:rPr>
          <w:rFonts w:eastAsia="Times New Roman" w:cs="Open Sans"/>
          <w:color w:val="1F1F1F"/>
          <w:sz w:val="24"/>
          <w:szCs w:val="24"/>
          <w:lang w:eastAsia="en-GB"/>
        </w:rPr>
        <w:t>Megan H</w:t>
      </w:r>
      <w:r w:rsidR="00EE466A" w:rsidRPr="00003123">
        <w:rPr>
          <w:rFonts w:eastAsia="Times New Roman" w:cs="Open Sans"/>
          <w:color w:val="1F1F1F"/>
          <w:sz w:val="24"/>
          <w:szCs w:val="24"/>
          <w:lang w:eastAsia="en-GB"/>
        </w:rPr>
        <w:t>ornery</w:t>
      </w:r>
      <w:r w:rsidR="00513FAF" w:rsidRPr="00003123">
        <w:rPr>
          <w:rFonts w:eastAsia="Times New Roman" w:cs="Open Sans"/>
          <w:color w:val="1F1F1F"/>
          <w:sz w:val="24"/>
          <w:szCs w:val="24"/>
          <w:lang w:eastAsia="en-GB"/>
        </w:rPr>
        <w:t xml:space="preserve"> and </w:t>
      </w:r>
      <w:r w:rsidR="00EE466A" w:rsidRPr="00003123">
        <w:rPr>
          <w:rFonts w:eastAsia="Times New Roman" w:cs="Open Sans"/>
          <w:color w:val="1F1F1F"/>
          <w:sz w:val="24"/>
          <w:szCs w:val="24"/>
          <w:lang w:eastAsia="en-GB"/>
        </w:rPr>
        <w:t>Denise Gersbach</w:t>
      </w:r>
      <w:r w:rsidR="00513FAF" w:rsidRPr="00003123">
        <w:rPr>
          <w:rFonts w:eastAsia="Times New Roman" w:cs="Open Sans"/>
          <w:color w:val="1F1F1F"/>
          <w:sz w:val="24"/>
          <w:szCs w:val="24"/>
          <w:lang w:eastAsia="en-GB"/>
        </w:rPr>
        <w:t xml:space="preserve"> (see attached)</w:t>
      </w:r>
      <w:r w:rsidRPr="00003123">
        <w:rPr>
          <w:rFonts w:eastAsia="Times New Roman" w:cs="Open Sans"/>
          <w:color w:val="1F1F1F"/>
          <w:sz w:val="24"/>
          <w:szCs w:val="24"/>
          <w:lang w:eastAsia="en-GB"/>
        </w:rPr>
        <w:t xml:space="preserve"> received along with the excerpt from the constitution</w:t>
      </w:r>
      <w:r w:rsidR="002711F4" w:rsidRPr="00003123">
        <w:rPr>
          <w:rFonts w:eastAsia="Times New Roman" w:cs="Open Sans"/>
          <w:color w:val="1F1F1F"/>
          <w:sz w:val="24"/>
          <w:szCs w:val="24"/>
          <w:lang w:eastAsia="en-GB"/>
        </w:rPr>
        <w:t>:</w:t>
      </w:r>
    </w:p>
    <w:p w14:paraId="4D854645"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 xml:space="preserve">(b) LIFE MEMBERSHIP </w:t>
      </w:r>
    </w:p>
    <w:p w14:paraId="0CE5A700"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 xml:space="preserve">The Incorporation shall have the power to confer Life Membership on any person who has given </w:t>
      </w:r>
    </w:p>
    <w:p w14:paraId="61446DFC"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 xml:space="preserve">meritorious services to the Incorporation over a period of at least ten (10) years (which includes </w:t>
      </w:r>
    </w:p>
    <w:p w14:paraId="193C4539"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 xml:space="preserve">services to Parkes Men’s, Parkes Women’s and Parkes Junior and girls). </w:t>
      </w:r>
    </w:p>
    <w:p w14:paraId="38386C08"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 xml:space="preserve">PROVIDED that: </w:t>
      </w:r>
    </w:p>
    <w:p w14:paraId="67953DF4"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 xml:space="preserve">i. Each be nominated by the two (2) executive members of the Management Committee </w:t>
      </w:r>
    </w:p>
    <w:p w14:paraId="6376ABAE"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 xml:space="preserve">stating the qualifications of the person so nominated. </w:t>
      </w:r>
    </w:p>
    <w:p w14:paraId="5AA51D95"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 xml:space="preserve">ii. Notice of nomination and all such qualifications be advertised in the local paper seven </w:t>
      </w:r>
    </w:p>
    <w:p w14:paraId="0B6CC223"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 xml:space="preserve">(7) days before the Annual General Meeting. </w:t>
      </w:r>
    </w:p>
    <w:p w14:paraId="6660667E"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 xml:space="preserve">iii. The election of a Life Member shall be by ballot at the Annual General Meeting and a </w:t>
      </w:r>
    </w:p>
    <w:p w14:paraId="1B48EF4E"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 xml:space="preserve">two-thirds (2/3rds) majority of voting members present shall be necessary for his or her </w:t>
      </w:r>
    </w:p>
    <w:p w14:paraId="58113CA8" w14:textId="77777777" w:rsidR="005A72AB"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election.</w:t>
      </w:r>
    </w:p>
    <w:p w14:paraId="5EBDB701" w14:textId="7B4D0E57" w:rsidR="00287D29" w:rsidRPr="00775047" w:rsidRDefault="005A72AB" w:rsidP="003C10FD">
      <w:pPr>
        <w:pStyle w:val="ListParagraph"/>
        <w:spacing w:after="0" w:line="240" w:lineRule="auto"/>
        <w:textAlignment w:val="baseline"/>
        <w:rPr>
          <w:rFonts w:eastAsia="Times New Roman" w:cs="Open Sans"/>
          <w:i/>
          <w:iCs/>
          <w:color w:val="1F1F1F"/>
          <w:sz w:val="18"/>
          <w:szCs w:val="18"/>
          <w:lang w:eastAsia="en-GB"/>
        </w:rPr>
      </w:pPr>
      <w:r w:rsidRPr="00775047">
        <w:rPr>
          <w:rFonts w:eastAsia="Times New Roman" w:cs="Open Sans"/>
          <w:i/>
          <w:iCs/>
          <w:color w:val="1F1F1F"/>
          <w:sz w:val="18"/>
          <w:szCs w:val="18"/>
          <w:lang w:eastAsia="en-GB"/>
        </w:rPr>
        <w:t>iv. They shall enjoy the same rights and privileges as any member of the Incorporation.</w:t>
      </w:r>
    </w:p>
    <w:p w14:paraId="05459CB6" w14:textId="21CFBB35" w:rsidR="007853BD" w:rsidRPr="009E6CE9" w:rsidRDefault="007853BD" w:rsidP="003C10FD">
      <w:pPr>
        <w:pStyle w:val="ListParagraph"/>
        <w:spacing w:after="0" w:line="240" w:lineRule="auto"/>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Discussion:</w:t>
      </w:r>
    </w:p>
    <w:p w14:paraId="73C6D4F6" w14:textId="49F42118" w:rsidR="007853BD" w:rsidRPr="009E6CE9" w:rsidRDefault="007853BD" w:rsidP="003C10FD">
      <w:pPr>
        <w:pStyle w:val="ListParagraph"/>
        <w:spacing w:after="0" w:line="240" w:lineRule="auto"/>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 xml:space="preserve">Graeme Thompson </w:t>
      </w:r>
      <w:r w:rsidR="00CF7CBE" w:rsidRPr="009E6CE9">
        <w:rPr>
          <w:rFonts w:eastAsia="Times New Roman" w:cs="Open Sans"/>
          <w:color w:val="1F1F1F"/>
          <w:sz w:val="24"/>
          <w:szCs w:val="24"/>
          <w:lang w:eastAsia="en-GB"/>
        </w:rPr>
        <w:t>–</w:t>
      </w:r>
      <w:r w:rsidRPr="009E6CE9">
        <w:rPr>
          <w:rFonts w:eastAsia="Times New Roman" w:cs="Open Sans"/>
          <w:color w:val="1F1F1F"/>
          <w:sz w:val="24"/>
          <w:szCs w:val="24"/>
          <w:lang w:eastAsia="en-GB"/>
        </w:rPr>
        <w:t xml:space="preserve"> </w:t>
      </w:r>
      <w:r w:rsidR="00CF7CBE" w:rsidRPr="009E6CE9">
        <w:rPr>
          <w:rFonts w:eastAsia="Times New Roman" w:cs="Open Sans"/>
          <w:color w:val="1F1F1F"/>
          <w:sz w:val="24"/>
          <w:szCs w:val="24"/>
          <w:lang w:eastAsia="en-GB"/>
        </w:rPr>
        <w:t>significance of bestowing life membership</w:t>
      </w:r>
      <w:r w:rsidR="00525177" w:rsidRPr="009E6CE9">
        <w:rPr>
          <w:rFonts w:eastAsia="Times New Roman" w:cs="Open Sans"/>
          <w:color w:val="1F1F1F"/>
          <w:sz w:val="24"/>
          <w:szCs w:val="24"/>
          <w:lang w:eastAsia="en-GB"/>
        </w:rPr>
        <w:t xml:space="preserve">, </w:t>
      </w:r>
      <w:r w:rsidR="00EE4806" w:rsidRPr="009E6CE9">
        <w:rPr>
          <w:rFonts w:eastAsia="Times New Roman" w:cs="Open Sans"/>
          <w:color w:val="1F1F1F"/>
          <w:sz w:val="24"/>
          <w:szCs w:val="24"/>
          <w:lang w:eastAsia="en-GB"/>
        </w:rPr>
        <w:t>achievements</w:t>
      </w:r>
      <w:r w:rsidR="00525177" w:rsidRPr="009E6CE9">
        <w:rPr>
          <w:rFonts w:eastAsia="Times New Roman" w:cs="Open Sans"/>
          <w:color w:val="1F1F1F"/>
          <w:sz w:val="24"/>
          <w:szCs w:val="24"/>
          <w:lang w:eastAsia="en-GB"/>
        </w:rPr>
        <w:t xml:space="preserve"> </w:t>
      </w:r>
      <w:r w:rsidR="00E123F0" w:rsidRPr="009E6CE9">
        <w:rPr>
          <w:rFonts w:eastAsia="Times New Roman" w:cs="Open Sans"/>
          <w:color w:val="1F1F1F"/>
          <w:sz w:val="24"/>
          <w:szCs w:val="24"/>
          <w:lang w:eastAsia="en-GB"/>
        </w:rPr>
        <w:t xml:space="preserve">of the nominees </w:t>
      </w:r>
      <w:r w:rsidR="00CF7CBE" w:rsidRPr="009E6CE9">
        <w:rPr>
          <w:rFonts w:eastAsia="Times New Roman" w:cs="Open Sans"/>
          <w:color w:val="1F1F1F"/>
          <w:sz w:val="24"/>
          <w:szCs w:val="24"/>
          <w:lang w:eastAsia="en-GB"/>
        </w:rPr>
        <w:t>and what it means.</w:t>
      </w:r>
    </w:p>
    <w:p w14:paraId="5450D2C3" w14:textId="11B4E969" w:rsidR="00CF7CBE" w:rsidRPr="009E6CE9" w:rsidRDefault="00CF7CBE" w:rsidP="003C10FD">
      <w:pPr>
        <w:pStyle w:val="ListParagraph"/>
        <w:spacing w:after="0" w:line="240" w:lineRule="auto"/>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 xml:space="preserve">Dean </w:t>
      </w:r>
      <w:proofErr w:type="spellStart"/>
      <w:r w:rsidRPr="009E6CE9">
        <w:rPr>
          <w:rFonts w:eastAsia="Times New Roman" w:cs="Open Sans"/>
          <w:color w:val="1F1F1F"/>
          <w:sz w:val="24"/>
          <w:szCs w:val="24"/>
          <w:lang w:eastAsia="en-GB"/>
        </w:rPr>
        <w:t>Powter</w:t>
      </w:r>
      <w:proofErr w:type="spellEnd"/>
      <w:r w:rsidRPr="009E6CE9">
        <w:rPr>
          <w:rFonts w:eastAsia="Times New Roman" w:cs="Open Sans"/>
          <w:color w:val="1F1F1F"/>
          <w:sz w:val="24"/>
          <w:szCs w:val="24"/>
          <w:lang w:eastAsia="en-GB"/>
        </w:rPr>
        <w:t xml:space="preserve"> </w:t>
      </w:r>
      <w:r w:rsidR="002A0BC3" w:rsidRPr="009E6CE9">
        <w:rPr>
          <w:rFonts w:eastAsia="Times New Roman" w:cs="Open Sans"/>
          <w:color w:val="1F1F1F"/>
          <w:sz w:val="24"/>
          <w:szCs w:val="24"/>
          <w:lang w:eastAsia="en-GB"/>
        </w:rPr>
        <w:t>–</w:t>
      </w:r>
      <w:r w:rsidRPr="009E6CE9">
        <w:rPr>
          <w:rFonts w:eastAsia="Times New Roman" w:cs="Open Sans"/>
          <w:color w:val="1F1F1F"/>
          <w:sz w:val="24"/>
          <w:szCs w:val="24"/>
          <w:lang w:eastAsia="en-GB"/>
        </w:rPr>
        <w:t xml:space="preserve"> </w:t>
      </w:r>
      <w:r w:rsidR="002A0BC3" w:rsidRPr="009E6CE9">
        <w:rPr>
          <w:rFonts w:eastAsia="Times New Roman" w:cs="Open Sans"/>
          <w:color w:val="1F1F1F"/>
          <w:sz w:val="24"/>
          <w:szCs w:val="24"/>
          <w:lang w:eastAsia="en-GB"/>
        </w:rPr>
        <w:t>remember it does not have to be time served on the committee</w:t>
      </w:r>
      <w:r w:rsidR="00125607" w:rsidRPr="009E6CE9">
        <w:rPr>
          <w:rFonts w:eastAsia="Times New Roman" w:cs="Open Sans"/>
          <w:color w:val="1F1F1F"/>
          <w:sz w:val="24"/>
          <w:szCs w:val="24"/>
          <w:lang w:eastAsia="en-GB"/>
        </w:rPr>
        <w:t>, people can meritoriously serve in other ways</w:t>
      </w:r>
      <w:r w:rsidR="00525177" w:rsidRPr="009E6CE9">
        <w:rPr>
          <w:rFonts w:eastAsia="Times New Roman" w:cs="Open Sans"/>
          <w:color w:val="1F1F1F"/>
          <w:sz w:val="24"/>
          <w:szCs w:val="24"/>
          <w:lang w:eastAsia="en-GB"/>
        </w:rPr>
        <w:t>.</w:t>
      </w:r>
    </w:p>
    <w:p w14:paraId="7A1CF3C7" w14:textId="2B3D4838" w:rsidR="00525177" w:rsidRPr="009E6CE9" w:rsidRDefault="00525177" w:rsidP="003C10FD">
      <w:pPr>
        <w:pStyle w:val="ListParagraph"/>
        <w:spacing w:after="0" w:line="240" w:lineRule="auto"/>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Tracey Chambers/Mandy Westcott</w:t>
      </w:r>
      <w:r w:rsidR="00E123F0" w:rsidRPr="009E6CE9">
        <w:rPr>
          <w:rFonts w:eastAsia="Times New Roman" w:cs="Open Sans"/>
          <w:color w:val="1F1F1F"/>
          <w:sz w:val="24"/>
          <w:szCs w:val="24"/>
          <w:lang w:eastAsia="en-GB"/>
        </w:rPr>
        <w:t xml:space="preserve"> – attempts were made to </w:t>
      </w:r>
      <w:r w:rsidR="00A40B86" w:rsidRPr="009E6CE9">
        <w:rPr>
          <w:rFonts w:eastAsia="Times New Roman" w:cs="Open Sans"/>
          <w:color w:val="1F1F1F"/>
          <w:sz w:val="24"/>
          <w:szCs w:val="24"/>
          <w:lang w:eastAsia="en-GB"/>
        </w:rPr>
        <w:t>get specific dates for the nominees, however with the advancement of paper to digital records and older digital records becoming corrupt</w:t>
      </w:r>
      <w:r w:rsidR="00EE4806" w:rsidRPr="009E6CE9">
        <w:rPr>
          <w:rFonts w:eastAsia="Times New Roman" w:cs="Open Sans"/>
          <w:color w:val="1F1F1F"/>
          <w:sz w:val="24"/>
          <w:szCs w:val="24"/>
          <w:lang w:eastAsia="en-GB"/>
        </w:rPr>
        <w:t xml:space="preserve"> specific dates were difficult to find</w:t>
      </w:r>
      <w:r w:rsidR="00F41D2A" w:rsidRPr="009E6CE9">
        <w:rPr>
          <w:rFonts w:eastAsia="Times New Roman" w:cs="Open Sans"/>
          <w:color w:val="1F1F1F"/>
          <w:sz w:val="24"/>
          <w:szCs w:val="24"/>
          <w:lang w:eastAsia="en-GB"/>
        </w:rPr>
        <w:t>. However, both nominees have been involved on the committee and through umpiring</w:t>
      </w:r>
      <w:r w:rsidR="00712DA1" w:rsidRPr="009E6CE9">
        <w:rPr>
          <w:rFonts w:eastAsia="Times New Roman" w:cs="Open Sans"/>
          <w:color w:val="1F1F1F"/>
          <w:sz w:val="24"/>
          <w:szCs w:val="24"/>
          <w:lang w:eastAsia="en-GB"/>
        </w:rPr>
        <w:t xml:space="preserve">, playing, coordinating representative teams (especially within the masters </w:t>
      </w:r>
      <w:r w:rsidR="00A862CC" w:rsidRPr="009E6CE9">
        <w:rPr>
          <w:rFonts w:eastAsia="Times New Roman" w:cs="Open Sans"/>
          <w:color w:val="1F1F1F"/>
          <w:sz w:val="24"/>
          <w:szCs w:val="24"/>
          <w:lang w:eastAsia="en-GB"/>
        </w:rPr>
        <w:t xml:space="preserve">women’s space) since the </w:t>
      </w:r>
      <w:r w:rsidR="00877D64" w:rsidRPr="009E6CE9">
        <w:rPr>
          <w:rFonts w:eastAsia="Times New Roman" w:cs="Open Sans"/>
          <w:color w:val="1F1F1F"/>
          <w:sz w:val="24"/>
          <w:szCs w:val="24"/>
          <w:lang w:eastAsia="en-GB"/>
        </w:rPr>
        <w:t>early</w:t>
      </w:r>
      <w:r w:rsidR="00A862CC" w:rsidRPr="009E6CE9">
        <w:rPr>
          <w:rFonts w:eastAsia="Times New Roman" w:cs="Open Sans"/>
          <w:color w:val="1F1F1F"/>
          <w:sz w:val="24"/>
          <w:szCs w:val="24"/>
          <w:lang w:eastAsia="en-GB"/>
        </w:rPr>
        <w:t xml:space="preserve"> </w:t>
      </w:r>
      <w:r w:rsidR="00877D64" w:rsidRPr="009E6CE9">
        <w:rPr>
          <w:rFonts w:eastAsia="Times New Roman" w:cs="Open Sans"/>
          <w:color w:val="1F1F1F"/>
          <w:sz w:val="24"/>
          <w:szCs w:val="24"/>
          <w:lang w:eastAsia="en-GB"/>
        </w:rPr>
        <w:t>‘90s, if not the late ‘80s.</w:t>
      </w:r>
    </w:p>
    <w:p w14:paraId="63A8D63F" w14:textId="5DE58CC3" w:rsidR="00590058" w:rsidRPr="009E6CE9" w:rsidRDefault="00590058" w:rsidP="003C10FD">
      <w:pPr>
        <w:pStyle w:val="ListParagraph"/>
        <w:spacing w:after="0" w:line="240" w:lineRule="auto"/>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 xml:space="preserve">Lee – the executive acknowledges that there needs to be some </w:t>
      </w:r>
      <w:r w:rsidR="001655F1" w:rsidRPr="009E6CE9">
        <w:rPr>
          <w:rFonts w:eastAsia="Times New Roman" w:cs="Open Sans"/>
          <w:color w:val="1F1F1F"/>
          <w:sz w:val="24"/>
          <w:szCs w:val="24"/>
          <w:lang w:eastAsia="en-GB"/>
        </w:rPr>
        <w:t>changes in the wording of the Constitution, however, it is as read earlie</w:t>
      </w:r>
      <w:r w:rsidR="00A24C53" w:rsidRPr="009E6CE9">
        <w:rPr>
          <w:rFonts w:eastAsia="Times New Roman" w:cs="Open Sans"/>
          <w:color w:val="1F1F1F"/>
          <w:sz w:val="24"/>
          <w:szCs w:val="24"/>
          <w:lang w:eastAsia="en-GB"/>
        </w:rPr>
        <w:t>r.</w:t>
      </w:r>
    </w:p>
    <w:p w14:paraId="624FC5BA" w14:textId="349ED040" w:rsidR="00A24C53" w:rsidRPr="009E6CE9" w:rsidRDefault="00A24C53" w:rsidP="003C10FD">
      <w:pPr>
        <w:pStyle w:val="ListParagraph"/>
        <w:spacing w:after="0" w:line="240" w:lineRule="auto"/>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Voting was completed by ‘secret</w:t>
      </w:r>
      <w:r w:rsidR="00A26A72" w:rsidRPr="009E6CE9">
        <w:rPr>
          <w:rFonts w:eastAsia="Times New Roman" w:cs="Open Sans"/>
          <w:color w:val="1F1F1F"/>
          <w:sz w:val="24"/>
          <w:szCs w:val="24"/>
          <w:lang w:eastAsia="en-GB"/>
        </w:rPr>
        <w:t xml:space="preserve">’ ballot with both nominees </w:t>
      </w:r>
      <w:r w:rsidR="0089276D" w:rsidRPr="009E6CE9">
        <w:rPr>
          <w:rFonts w:eastAsia="Times New Roman" w:cs="Open Sans"/>
          <w:color w:val="1F1F1F"/>
          <w:sz w:val="24"/>
          <w:szCs w:val="24"/>
          <w:lang w:eastAsia="en-GB"/>
        </w:rPr>
        <w:t>receiving a</w:t>
      </w:r>
      <w:r w:rsidR="00C478E4">
        <w:rPr>
          <w:rFonts w:eastAsia="Times New Roman" w:cs="Open Sans"/>
          <w:color w:val="1F1F1F"/>
          <w:sz w:val="24"/>
          <w:szCs w:val="24"/>
          <w:lang w:eastAsia="en-GB"/>
        </w:rPr>
        <w:t xml:space="preserve">t least a </w:t>
      </w:r>
      <w:r w:rsidR="0089276D" w:rsidRPr="009E6CE9">
        <w:rPr>
          <w:rFonts w:eastAsia="Times New Roman" w:cs="Open Sans"/>
          <w:color w:val="1F1F1F"/>
          <w:sz w:val="24"/>
          <w:szCs w:val="24"/>
          <w:lang w:eastAsia="en-GB"/>
        </w:rPr>
        <w:t>2/3</w:t>
      </w:r>
      <w:r w:rsidR="0021378F">
        <w:rPr>
          <w:rFonts w:eastAsia="Times New Roman" w:cs="Open Sans"/>
          <w:color w:val="1F1F1F"/>
          <w:sz w:val="24"/>
          <w:szCs w:val="24"/>
          <w:lang w:eastAsia="en-GB"/>
        </w:rPr>
        <w:t xml:space="preserve">rds </w:t>
      </w:r>
      <w:r w:rsidR="0089276D" w:rsidRPr="009E6CE9">
        <w:rPr>
          <w:rFonts w:eastAsia="Times New Roman" w:cs="Open Sans"/>
          <w:color w:val="1F1F1F"/>
          <w:sz w:val="24"/>
          <w:szCs w:val="24"/>
          <w:lang w:eastAsia="en-GB"/>
        </w:rPr>
        <w:t xml:space="preserve">majority vote in </w:t>
      </w:r>
      <w:r w:rsidR="00F25C6A" w:rsidRPr="009E6CE9">
        <w:rPr>
          <w:rFonts w:eastAsia="Times New Roman" w:cs="Open Sans"/>
          <w:color w:val="1F1F1F"/>
          <w:sz w:val="24"/>
          <w:szCs w:val="24"/>
          <w:lang w:eastAsia="en-GB"/>
        </w:rPr>
        <w:t>favour of them receiving Life Membership.</w:t>
      </w:r>
    </w:p>
    <w:p w14:paraId="3E91F13F" w14:textId="77777777" w:rsidR="00BB60EA" w:rsidRPr="009E6CE9" w:rsidRDefault="00BB60EA" w:rsidP="003C10FD">
      <w:pPr>
        <w:pStyle w:val="ListParagraph"/>
        <w:spacing w:after="0" w:line="240" w:lineRule="auto"/>
        <w:textAlignment w:val="baseline"/>
        <w:rPr>
          <w:rFonts w:eastAsia="Times New Roman" w:cs="Open Sans"/>
          <w:color w:val="1F1F1F"/>
          <w:sz w:val="24"/>
          <w:szCs w:val="24"/>
          <w:lang w:eastAsia="en-GB"/>
        </w:rPr>
      </w:pPr>
    </w:p>
    <w:p w14:paraId="6CFACC2F" w14:textId="59A4567E" w:rsidR="00BB60EA" w:rsidRPr="0021378F" w:rsidRDefault="00BB60EA" w:rsidP="003C10FD">
      <w:pPr>
        <w:pStyle w:val="ListParagraph"/>
        <w:numPr>
          <w:ilvl w:val="0"/>
          <w:numId w:val="21"/>
        </w:numPr>
        <w:spacing w:after="0" w:line="240" w:lineRule="auto"/>
        <w:ind w:firstLine="0"/>
        <w:textAlignment w:val="baseline"/>
        <w:rPr>
          <w:rFonts w:eastAsia="Times New Roman" w:cs="Open Sans"/>
          <w:b/>
          <w:bCs/>
          <w:color w:val="1F1F1F"/>
          <w:sz w:val="24"/>
          <w:szCs w:val="24"/>
          <w:lang w:eastAsia="en-GB"/>
        </w:rPr>
      </w:pPr>
      <w:r w:rsidRPr="0021378F">
        <w:rPr>
          <w:rFonts w:eastAsia="Times New Roman" w:cs="Open Sans"/>
          <w:b/>
          <w:bCs/>
          <w:color w:val="1F1F1F"/>
          <w:sz w:val="24"/>
          <w:szCs w:val="24"/>
          <w:lang w:eastAsia="en-GB"/>
        </w:rPr>
        <w:t>General Business</w:t>
      </w:r>
    </w:p>
    <w:p w14:paraId="27A93356" w14:textId="132E0930" w:rsidR="009549BD" w:rsidRPr="009E6CE9" w:rsidRDefault="00461ED5" w:rsidP="003C10FD">
      <w:pPr>
        <w:pStyle w:val="ListParagraph"/>
        <w:spacing w:after="0" w:line="240" w:lineRule="auto"/>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 xml:space="preserve">Andrew Daley – </w:t>
      </w:r>
      <w:r w:rsidR="006316B2">
        <w:rPr>
          <w:rFonts w:eastAsia="Times New Roman" w:cs="Open Sans"/>
          <w:color w:val="1F1F1F"/>
          <w:sz w:val="24"/>
          <w:szCs w:val="24"/>
          <w:lang w:eastAsia="en-GB"/>
        </w:rPr>
        <w:t>The</w:t>
      </w:r>
      <w:r w:rsidR="004C46A1">
        <w:rPr>
          <w:rFonts w:eastAsia="Times New Roman" w:cs="Open Sans"/>
          <w:color w:val="1F1F1F"/>
          <w:sz w:val="24"/>
          <w:szCs w:val="24"/>
          <w:lang w:eastAsia="en-GB"/>
        </w:rPr>
        <w:t>re is a strong possibility</w:t>
      </w:r>
      <w:r w:rsidR="007E4663">
        <w:rPr>
          <w:rFonts w:eastAsia="Times New Roman" w:cs="Open Sans"/>
          <w:color w:val="1F1F1F"/>
          <w:sz w:val="24"/>
          <w:szCs w:val="24"/>
          <w:lang w:eastAsia="en-GB"/>
        </w:rPr>
        <w:t xml:space="preserve"> that the</w:t>
      </w:r>
      <w:r w:rsidR="006316B2">
        <w:rPr>
          <w:rFonts w:eastAsia="Times New Roman" w:cs="Open Sans"/>
          <w:color w:val="1F1F1F"/>
          <w:sz w:val="24"/>
          <w:szCs w:val="24"/>
          <w:lang w:eastAsia="en-GB"/>
        </w:rPr>
        <w:t xml:space="preserve"> </w:t>
      </w:r>
      <w:r w:rsidRPr="009E6CE9">
        <w:rPr>
          <w:rFonts w:eastAsia="Times New Roman" w:cs="Open Sans"/>
          <w:color w:val="1F1F1F"/>
          <w:sz w:val="24"/>
          <w:szCs w:val="24"/>
          <w:lang w:eastAsia="en-GB"/>
        </w:rPr>
        <w:t>Masters Games in Parkes</w:t>
      </w:r>
      <w:r w:rsidR="007E4663">
        <w:rPr>
          <w:rFonts w:eastAsia="Times New Roman" w:cs="Open Sans"/>
          <w:color w:val="1F1F1F"/>
          <w:sz w:val="24"/>
          <w:szCs w:val="24"/>
          <w:lang w:eastAsia="en-GB"/>
        </w:rPr>
        <w:t xml:space="preserve"> scheduled for March will be postponed. </w:t>
      </w:r>
    </w:p>
    <w:p w14:paraId="7C5434AE" w14:textId="0C14B70F" w:rsidR="00461ED5" w:rsidRPr="009E6CE9" w:rsidRDefault="006C619F" w:rsidP="003C10FD">
      <w:pPr>
        <w:pStyle w:val="ListParagraph"/>
        <w:spacing w:after="0" w:line="240" w:lineRule="auto"/>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 xml:space="preserve">Ian Westcott – Whilst there have been setbacks with the SD field redevelopment, especially with the significant rain event </w:t>
      </w:r>
      <w:r w:rsidR="006C04E7" w:rsidRPr="009E6CE9">
        <w:rPr>
          <w:rFonts w:eastAsia="Times New Roman" w:cs="Open Sans"/>
          <w:color w:val="1F1F1F"/>
          <w:sz w:val="24"/>
          <w:szCs w:val="24"/>
          <w:lang w:eastAsia="en-GB"/>
        </w:rPr>
        <w:t xml:space="preserve">on the Sunday after Hockey One, works have commenced, with extra funding </w:t>
      </w:r>
      <w:r w:rsidR="00407EBA" w:rsidRPr="009E6CE9">
        <w:rPr>
          <w:rFonts w:eastAsia="Times New Roman" w:cs="Open Sans"/>
          <w:color w:val="1F1F1F"/>
          <w:sz w:val="24"/>
          <w:szCs w:val="24"/>
          <w:lang w:eastAsia="en-GB"/>
        </w:rPr>
        <w:t xml:space="preserve">being provided to </w:t>
      </w:r>
      <w:proofErr w:type="spellStart"/>
      <w:r w:rsidR="00407EBA" w:rsidRPr="009E6CE9">
        <w:rPr>
          <w:rFonts w:eastAsia="Times New Roman" w:cs="Open Sans"/>
          <w:color w:val="1F1F1F"/>
          <w:sz w:val="24"/>
          <w:szCs w:val="24"/>
          <w:lang w:eastAsia="en-GB"/>
        </w:rPr>
        <w:t>Polytan</w:t>
      </w:r>
      <w:proofErr w:type="spellEnd"/>
      <w:r w:rsidR="00407EBA" w:rsidRPr="009E6CE9">
        <w:rPr>
          <w:rFonts w:eastAsia="Times New Roman" w:cs="Open Sans"/>
          <w:color w:val="1F1F1F"/>
          <w:sz w:val="24"/>
          <w:szCs w:val="24"/>
          <w:lang w:eastAsia="en-GB"/>
        </w:rPr>
        <w:t xml:space="preserve"> to undertake the drainage works </w:t>
      </w:r>
      <w:r w:rsidR="00347964" w:rsidRPr="009E6CE9">
        <w:rPr>
          <w:rFonts w:eastAsia="Times New Roman" w:cs="Open Sans"/>
          <w:color w:val="1F1F1F"/>
          <w:sz w:val="24"/>
          <w:szCs w:val="24"/>
          <w:lang w:eastAsia="en-GB"/>
        </w:rPr>
        <w:t xml:space="preserve">instead of the Council. </w:t>
      </w:r>
      <w:proofErr w:type="spellStart"/>
      <w:r w:rsidR="00347964" w:rsidRPr="009E6CE9">
        <w:rPr>
          <w:rFonts w:eastAsia="Times New Roman" w:cs="Open Sans"/>
          <w:color w:val="1F1F1F"/>
          <w:sz w:val="24"/>
          <w:szCs w:val="24"/>
          <w:lang w:eastAsia="en-GB"/>
        </w:rPr>
        <w:t>Polytan</w:t>
      </w:r>
      <w:proofErr w:type="spellEnd"/>
      <w:r w:rsidR="00347964" w:rsidRPr="009E6CE9">
        <w:rPr>
          <w:rFonts w:eastAsia="Times New Roman" w:cs="Open Sans"/>
          <w:color w:val="1F1F1F"/>
          <w:sz w:val="24"/>
          <w:szCs w:val="24"/>
          <w:lang w:eastAsia="en-GB"/>
        </w:rPr>
        <w:t xml:space="preserve"> and Council are aware of the dates </w:t>
      </w:r>
      <w:r w:rsidR="00C4657F" w:rsidRPr="009E6CE9">
        <w:rPr>
          <w:rFonts w:eastAsia="Times New Roman" w:cs="Open Sans"/>
          <w:color w:val="1F1F1F"/>
          <w:sz w:val="24"/>
          <w:szCs w:val="24"/>
          <w:lang w:eastAsia="en-GB"/>
        </w:rPr>
        <w:t>for our major events and have made assurances for work completed prior to our hosting these events.</w:t>
      </w:r>
      <w:r w:rsidR="001A6566" w:rsidRPr="009E6CE9">
        <w:rPr>
          <w:rFonts w:eastAsia="Times New Roman" w:cs="Open Sans"/>
          <w:color w:val="1F1F1F"/>
          <w:sz w:val="24"/>
          <w:szCs w:val="24"/>
          <w:lang w:eastAsia="en-GB"/>
        </w:rPr>
        <w:t xml:space="preserve"> It looks like Baker Street will be closed permanently as the Council has identified </w:t>
      </w:r>
      <w:r w:rsidR="00F67A33" w:rsidRPr="009E6CE9">
        <w:rPr>
          <w:rFonts w:eastAsia="Times New Roman" w:cs="Open Sans"/>
          <w:color w:val="1F1F1F"/>
          <w:sz w:val="24"/>
          <w:szCs w:val="24"/>
          <w:lang w:eastAsia="en-GB"/>
        </w:rPr>
        <w:t>that the scope of the project to rehabilitate the road surface is much larger</w:t>
      </w:r>
      <w:r w:rsidR="00035742" w:rsidRPr="009E6CE9">
        <w:rPr>
          <w:rFonts w:eastAsia="Times New Roman" w:cs="Open Sans"/>
          <w:color w:val="1F1F1F"/>
          <w:sz w:val="24"/>
          <w:szCs w:val="24"/>
          <w:lang w:eastAsia="en-GB"/>
        </w:rPr>
        <w:t xml:space="preserve"> than originally thought. The matter is still to go out for community consultation but the </w:t>
      </w:r>
      <w:r w:rsidR="00750D54" w:rsidRPr="009E6CE9">
        <w:rPr>
          <w:rFonts w:eastAsia="Times New Roman" w:cs="Open Sans"/>
          <w:color w:val="1F1F1F"/>
          <w:sz w:val="24"/>
          <w:szCs w:val="24"/>
          <w:lang w:eastAsia="en-GB"/>
        </w:rPr>
        <w:t>recommendation is to close it permanently.</w:t>
      </w:r>
    </w:p>
    <w:p w14:paraId="31EDD32B" w14:textId="7CC947B8" w:rsidR="00A22795" w:rsidRPr="009E6CE9" w:rsidRDefault="00750D54" w:rsidP="003C10FD">
      <w:pPr>
        <w:pStyle w:val="ListParagraph"/>
        <w:spacing w:after="0" w:line="240" w:lineRule="auto"/>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lastRenderedPageBreak/>
        <w:t xml:space="preserve">Sandra Tildsley </w:t>
      </w:r>
      <w:r w:rsidR="005F3AAD" w:rsidRPr="009E6CE9">
        <w:rPr>
          <w:rFonts w:eastAsia="Times New Roman" w:cs="Open Sans"/>
          <w:color w:val="1F1F1F"/>
          <w:sz w:val="24"/>
          <w:szCs w:val="24"/>
          <w:lang w:eastAsia="en-GB"/>
        </w:rPr>
        <w:t>–</w:t>
      </w:r>
      <w:r w:rsidRPr="009E6CE9">
        <w:rPr>
          <w:rFonts w:eastAsia="Times New Roman" w:cs="Open Sans"/>
          <w:color w:val="1F1F1F"/>
          <w:sz w:val="24"/>
          <w:szCs w:val="24"/>
          <w:lang w:eastAsia="en-GB"/>
        </w:rPr>
        <w:t xml:space="preserve"> </w:t>
      </w:r>
      <w:proofErr w:type="spellStart"/>
      <w:r w:rsidR="005F3AAD" w:rsidRPr="009E6CE9">
        <w:rPr>
          <w:rFonts w:eastAsia="Times New Roman" w:cs="Open Sans"/>
          <w:color w:val="1F1F1F"/>
          <w:sz w:val="24"/>
          <w:szCs w:val="24"/>
          <w:lang w:eastAsia="en-GB"/>
        </w:rPr>
        <w:t>SANDVIK</w:t>
      </w:r>
      <w:proofErr w:type="spellEnd"/>
      <w:r w:rsidR="005F3AAD" w:rsidRPr="009E6CE9">
        <w:rPr>
          <w:rFonts w:eastAsia="Times New Roman" w:cs="Open Sans"/>
          <w:color w:val="1F1F1F"/>
          <w:sz w:val="24"/>
          <w:szCs w:val="24"/>
          <w:lang w:eastAsia="en-GB"/>
        </w:rPr>
        <w:t xml:space="preserve"> on board to sponsor again but just need to clarify some things with them.</w:t>
      </w:r>
      <w:r w:rsidR="004E433B" w:rsidRPr="009E6CE9">
        <w:rPr>
          <w:rFonts w:eastAsia="Times New Roman" w:cs="Open Sans"/>
          <w:color w:val="1F1F1F"/>
          <w:sz w:val="24"/>
          <w:szCs w:val="24"/>
          <w:lang w:eastAsia="en-GB"/>
        </w:rPr>
        <w:t xml:space="preserve"> </w:t>
      </w:r>
      <w:r w:rsidR="00A22795" w:rsidRPr="009E6CE9">
        <w:rPr>
          <w:rFonts w:eastAsia="Times New Roman" w:cs="Open Sans"/>
          <w:color w:val="1F1F1F"/>
          <w:sz w:val="24"/>
          <w:szCs w:val="24"/>
          <w:lang w:eastAsia="en-GB"/>
        </w:rPr>
        <w:t xml:space="preserve">Ian Westcott – </w:t>
      </w:r>
      <w:r w:rsidR="00DF6F04" w:rsidRPr="009E6CE9">
        <w:rPr>
          <w:rFonts w:eastAsia="Times New Roman" w:cs="Open Sans"/>
          <w:color w:val="1F1F1F"/>
          <w:sz w:val="24"/>
          <w:szCs w:val="24"/>
          <w:lang w:eastAsia="en-GB"/>
        </w:rPr>
        <w:t>A</w:t>
      </w:r>
      <w:r w:rsidR="00236B9D">
        <w:rPr>
          <w:rFonts w:eastAsia="Times New Roman" w:cs="Open Sans"/>
          <w:color w:val="1F1F1F"/>
          <w:sz w:val="24"/>
          <w:szCs w:val="24"/>
          <w:lang w:eastAsia="en-GB"/>
        </w:rPr>
        <w:t xml:space="preserve"> subsidiary </w:t>
      </w:r>
      <w:r w:rsidR="00A22795" w:rsidRPr="009E6CE9">
        <w:rPr>
          <w:rFonts w:eastAsia="Times New Roman" w:cs="Open Sans"/>
          <w:color w:val="1F1F1F"/>
          <w:sz w:val="24"/>
          <w:szCs w:val="24"/>
          <w:lang w:eastAsia="en-GB"/>
        </w:rPr>
        <w:t xml:space="preserve">of </w:t>
      </w:r>
      <w:proofErr w:type="spellStart"/>
      <w:r w:rsidR="00DF6F04" w:rsidRPr="009E6CE9">
        <w:rPr>
          <w:rFonts w:eastAsia="Times New Roman" w:cs="Open Sans"/>
          <w:color w:val="1F1F1F"/>
          <w:sz w:val="24"/>
          <w:szCs w:val="24"/>
          <w:lang w:eastAsia="en-GB"/>
        </w:rPr>
        <w:t>SANDVIK</w:t>
      </w:r>
      <w:proofErr w:type="spellEnd"/>
      <w:r w:rsidR="00DF6F04" w:rsidRPr="009E6CE9">
        <w:rPr>
          <w:rFonts w:eastAsia="Times New Roman" w:cs="Open Sans"/>
          <w:color w:val="1F1F1F"/>
          <w:sz w:val="24"/>
          <w:szCs w:val="24"/>
          <w:lang w:eastAsia="en-GB"/>
        </w:rPr>
        <w:t>, NewTrac (</w:t>
      </w:r>
      <w:r w:rsidR="00D0655C" w:rsidRPr="009E6CE9">
        <w:rPr>
          <w:rFonts w:eastAsia="Times New Roman" w:cs="Open Sans"/>
          <w:color w:val="1F1F1F"/>
          <w:sz w:val="24"/>
          <w:szCs w:val="24"/>
          <w:lang w:eastAsia="en-GB"/>
        </w:rPr>
        <w:t>?) also look like jumping on board.</w:t>
      </w:r>
    </w:p>
    <w:p w14:paraId="3788DA2C" w14:textId="291F90CF" w:rsidR="00585DE7" w:rsidRPr="009E6CE9" w:rsidRDefault="00D0655C" w:rsidP="003C10FD">
      <w:pPr>
        <w:pStyle w:val="ListParagraph"/>
        <w:spacing w:after="0" w:line="240" w:lineRule="auto"/>
        <w:textAlignment w:val="baseline"/>
        <w:rPr>
          <w:rFonts w:eastAsia="Times New Roman" w:cs="Open Sans"/>
          <w:color w:val="1F1F1F"/>
          <w:sz w:val="24"/>
          <w:szCs w:val="24"/>
          <w:lang w:eastAsia="en-GB"/>
        </w:rPr>
      </w:pPr>
      <w:r w:rsidRPr="009E6CE9">
        <w:rPr>
          <w:rFonts w:eastAsia="Times New Roman" w:cs="Open Sans"/>
          <w:color w:val="1F1F1F"/>
          <w:sz w:val="24"/>
          <w:szCs w:val="24"/>
          <w:lang w:eastAsia="en-GB"/>
        </w:rPr>
        <w:t>Sarah Smith – How will the competition be run with only one pitch for a period of time?</w:t>
      </w:r>
      <w:r w:rsidR="004E433B" w:rsidRPr="009E6CE9">
        <w:rPr>
          <w:rFonts w:eastAsia="Times New Roman" w:cs="Open Sans"/>
          <w:color w:val="1F1F1F"/>
          <w:sz w:val="24"/>
          <w:szCs w:val="24"/>
          <w:lang w:eastAsia="en-GB"/>
        </w:rPr>
        <w:t xml:space="preserve"> Lee Hodge – At this stage</w:t>
      </w:r>
      <w:r w:rsidR="000D4E59" w:rsidRPr="009E6CE9">
        <w:rPr>
          <w:rFonts w:eastAsia="Times New Roman" w:cs="Open Sans"/>
          <w:color w:val="1F1F1F"/>
          <w:sz w:val="24"/>
          <w:szCs w:val="24"/>
          <w:lang w:eastAsia="en-GB"/>
        </w:rPr>
        <w:t xml:space="preserve"> the new committee, will have a planning meeting this week to get proposals together to present at the monthly meeting on Monday</w:t>
      </w:r>
      <w:r w:rsidR="00A57ECB" w:rsidRPr="009E6CE9">
        <w:rPr>
          <w:rFonts w:eastAsia="Times New Roman" w:cs="Open Sans"/>
          <w:color w:val="1F1F1F"/>
          <w:sz w:val="24"/>
          <w:szCs w:val="24"/>
          <w:lang w:eastAsia="en-GB"/>
        </w:rPr>
        <w:t>. It could be that there are games played Sundays, round robi</w:t>
      </w:r>
      <w:r w:rsidR="00E464A5" w:rsidRPr="009E6CE9">
        <w:rPr>
          <w:rFonts w:eastAsia="Times New Roman" w:cs="Open Sans"/>
          <w:color w:val="1F1F1F"/>
          <w:sz w:val="24"/>
          <w:szCs w:val="24"/>
          <w:lang w:eastAsia="en-GB"/>
        </w:rPr>
        <w:t>ns and/or double ups. Competitions will take precedence over any training.</w:t>
      </w:r>
    </w:p>
    <w:p w14:paraId="01C8BF87" w14:textId="77777777" w:rsidR="002E036C" w:rsidRPr="009E6CE9" w:rsidRDefault="002E036C" w:rsidP="003C10FD">
      <w:pPr>
        <w:spacing w:after="0" w:line="240" w:lineRule="auto"/>
        <w:rPr>
          <w:sz w:val="24"/>
          <w:szCs w:val="24"/>
          <w:u w:val="single"/>
        </w:rPr>
      </w:pPr>
    </w:p>
    <w:p w14:paraId="47B686F4" w14:textId="4B1E014E" w:rsidR="000B5189" w:rsidRDefault="0024693B" w:rsidP="003C10FD">
      <w:pPr>
        <w:spacing w:after="0" w:line="240" w:lineRule="auto"/>
        <w:rPr>
          <w:sz w:val="24"/>
          <w:szCs w:val="24"/>
          <w:u w:val="single"/>
        </w:rPr>
      </w:pPr>
      <w:r w:rsidRPr="009E6CE9">
        <w:rPr>
          <w:sz w:val="24"/>
          <w:szCs w:val="24"/>
          <w:u w:val="single"/>
        </w:rPr>
        <w:t xml:space="preserve">Meeting </w:t>
      </w:r>
      <w:r w:rsidR="000B5189" w:rsidRPr="009E6CE9">
        <w:rPr>
          <w:sz w:val="24"/>
          <w:szCs w:val="24"/>
          <w:u w:val="single"/>
        </w:rPr>
        <w:t>Closed</w:t>
      </w:r>
      <w:r w:rsidRPr="009E6CE9">
        <w:rPr>
          <w:sz w:val="24"/>
          <w:szCs w:val="24"/>
          <w:u w:val="single"/>
        </w:rPr>
        <w:t>:</w:t>
      </w:r>
      <w:r w:rsidR="002D536C" w:rsidRPr="009E6CE9">
        <w:rPr>
          <w:sz w:val="24"/>
          <w:szCs w:val="24"/>
          <w:u w:val="single"/>
        </w:rPr>
        <w:t xml:space="preserve"> 8:23pm</w:t>
      </w:r>
    </w:p>
    <w:p w14:paraId="3403397F" w14:textId="1D806CDE" w:rsidR="00D578A1" w:rsidRDefault="00D578A1" w:rsidP="003C10FD">
      <w:pPr>
        <w:spacing w:after="0" w:line="240" w:lineRule="auto"/>
        <w:rPr>
          <w:sz w:val="24"/>
          <w:szCs w:val="24"/>
        </w:rPr>
      </w:pPr>
    </w:p>
    <w:p w14:paraId="62DD4B33" w14:textId="77777777" w:rsidR="00D578A1" w:rsidRDefault="00D578A1">
      <w:pPr>
        <w:rPr>
          <w:sz w:val="24"/>
          <w:szCs w:val="24"/>
        </w:rPr>
      </w:pPr>
      <w:r>
        <w:rPr>
          <w:sz w:val="24"/>
          <w:szCs w:val="24"/>
        </w:rPr>
        <w:br w:type="page"/>
      </w:r>
    </w:p>
    <w:p w14:paraId="284EF249" w14:textId="77777777" w:rsidR="00B13DE9" w:rsidRPr="00B13DE9" w:rsidRDefault="00B13DE9" w:rsidP="00B13DE9">
      <w:pPr>
        <w:jc w:val="center"/>
        <w:rPr>
          <w:b/>
          <w:sz w:val="32"/>
          <w:u w:val="single"/>
        </w:rPr>
      </w:pPr>
      <w:r w:rsidRPr="00B13DE9">
        <w:rPr>
          <w:b/>
          <w:sz w:val="32"/>
          <w:u w:val="single"/>
        </w:rPr>
        <w:lastRenderedPageBreak/>
        <w:t xml:space="preserve">Parkes Hockey Inc. – Meeting Attendance </w:t>
      </w:r>
    </w:p>
    <w:p w14:paraId="77B1AF7C" w14:textId="77777777" w:rsidR="00B13DE9" w:rsidRPr="00B13DE9" w:rsidRDefault="00000000" w:rsidP="00B13DE9">
      <w:pPr>
        <w:spacing w:after="0"/>
        <w:rPr>
          <w:bCs/>
          <w:sz w:val="24"/>
        </w:rPr>
      </w:pPr>
      <w:sdt>
        <w:sdtPr>
          <w:rPr>
            <w:bCs/>
            <w:sz w:val="24"/>
          </w:rPr>
          <w:id w:val="-1610581627"/>
          <w:placeholder>
            <w:docPart w:val="EB9203D8AD8A8E40809F0F10488C06F6"/>
          </w:placeholder>
          <w:date w:fullDate="2019-07-01T00:00:00Z">
            <w:dateFormat w:val="d/MM/yyyy"/>
            <w:lid w:val="en-AU"/>
            <w:storeMappedDataAs w:val="dateTime"/>
            <w:calendar w:val="gregorian"/>
          </w:date>
        </w:sdtPr>
        <w:sdtContent>
          <w:r w:rsidR="00B13DE9" w:rsidRPr="00B13DE9">
            <w:rPr>
              <w:bCs/>
              <w:sz w:val="24"/>
            </w:rPr>
            <w:t>Date:</w:t>
          </w:r>
          <w:r w:rsidR="00B13DE9" w:rsidRPr="00B13DE9">
            <w:rPr>
              <w:bCs/>
              <w:sz w:val="24"/>
            </w:rPr>
            <w:tab/>
          </w:r>
          <w:r w:rsidR="00B13DE9" w:rsidRPr="00B13DE9">
            <w:rPr>
              <w:bCs/>
              <w:sz w:val="24"/>
            </w:rPr>
            <w:tab/>
          </w:r>
        </w:sdtContent>
      </w:sdt>
      <w:r w:rsidR="00B13DE9" w:rsidRPr="00B13DE9">
        <w:rPr>
          <w:bCs/>
          <w:sz w:val="24"/>
        </w:rPr>
        <w:tab/>
        <w:t>30/01/2023</w:t>
      </w:r>
    </w:p>
    <w:p w14:paraId="76A6277F" w14:textId="77777777" w:rsidR="00B13DE9" w:rsidRPr="00B13DE9" w:rsidRDefault="00B13DE9" w:rsidP="00B13DE9">
      <w:pPr>
        <w:spacing w:after="0"/>
        <w:rPr>
          <w:bCs/>
          <w:sz w:val="24"/>
        </w:rPr>
      </w:pPr>
      <w:r w:rsidRPr="00B13DE9">
        <w:rPr>
          <w:bCs/>
          <w:sz w:val="24"/>
        </w:rPr>
        <w:t xml:space="preserve">Meeting Type:  </w:t>
      </w:r>
      <w:r w:rsidRPr="00B13DE9">
        <w:rPr>
          <w:bCs/>
          <w:sz w:val="24"/>
        </w:rPr>
        <w:tab/>
        <w:t>2022 AGM</w:t>
      </w:r>
    </w:p>
    <w:p w14:paraId="06C656B8" w14:textId="3EA94E21" w:rsidR="00B13DE9" w:rsidRPr="00B13DE9" w:rsidRDefault="00B13DE9" w:rsidP="00B13DE9">
      <w:pPr>
        <w:spacing w:after="0"/>
        <w:rPr>
          <w:bCs/>
          <w:sz w:val="24"/>
        </w:rPr>
      </w:pPr>
      <w:r w:rsidRPr="00B13DE9">
        <w:rPr>
          <w:bCs/>
          <w:sz w:val="24"/>
        </w:rPr>
        <w:t xml:space="preserve">Location: </w:t>
      </w:r>
      <w:r w:rsidRPr="00B13DE9">
        <w:rPr>
          <w:bCs/>
          <w:sz w:val="24"/>
        </w:rPr>
        <w:tab/>
      </w:r>
      <w:r w:rsidRPr="00B13DE9">
        <w:rPr>
          <w:bCs/>
          <w:sz w:val="24"/>
        </w:rPr>
        <w:tab/>
        <w:t xml:space="preserve">Parkes Services Club </w:t>
      </w:r>
    </w:p>
    <w:tbl>
      <w:tblPr>
        <w:tblStyle w:val="TableGrid"/>
        <w:tblW w:w="9067" w:type="dxa"/>
        <w:tblLayout w:type="fixed"/>
        <w:tblLook w:val="04A0" w:firstRow="1" w:lastRow="0" w:firstColumn="1" w:lastColumn="0" w:noHBand="0" w:noVBand="1"/>
      </w:tblPr>
      <w:tblGrid>
        <w:gridCol w:w="3114"/>
        <w:gridCol w:w="1276"/>
        <w:gridCol w:w="3260"/>
        <w:gridCol w:w="1417"/>
      </w:tblGrid>
      <w:tr w:rsidR="00D578A1" w:rsidRPr="00D578A1" w14:paraId="7F3535CF" w14:textId="77777777" w:rsidTr="00881B1A">
        <w:tc>
          <w:tcPr>
            <w:tcW w:w="3114" w:type="dxa"/>
          </w:tcPr>
          <w:p w14:paraId="5E9AD977" w14:textId="77777777" w:rsidR="00D578A1" w:rsidRPr="00D578A1" w:rsidRDefault="00D578A1" w:rsidP="00D578A1">
            <w:pPr>
              <w:jc w:val="center"/>
              <w:rPr>
                <w:b/>
                <w:sz w:val="24"/>
              </w:rPr>
            </w:pPr>
            <w:r w:rsidRPr="00D578A1">
              <w:rPr>
                <w:b/>
                <w:sz w:val="24"/>
              </w:rPr>
              <w:t>Name</w:t>
            </w:r>
          </w:p>
        </w:tc>
        <w:tc>
          <w:tcPr>
            <w:tcW w:w="1276" w:type="dxa"/>
          </w:tcPr>
          <w:p w14:paraId="75958052" w14:textId="77777777" w:rsidR="00D578A1" w:rsidRPr="00D578A1" w:rsidRDefault="00D578A1" w:rsidP="00D578A1">
            <w:pPr>
              <w:jc w:val="center"/>
              <w:rPr>
                <w:b/>
                <w:sz w:val="24"/>
              </w:rPr>
            </w:pPr>
            <w:r w:rsidRPr="00D578A1">
              <w:rPr>
                <w:b/>
                <w:sz w:val="24"/>
              </w:rPr>
              <w:t>Team</w:t>
            </w:r>
          </w:p>
        </w:tc>
        <w:tc>
          <w:tcPr>
            <w:tcW w:w="3260" w:type="dxa"/>
          </w:tcPr>
          <w:p w14:paraId="0368BEAE" w14:textId="77777777" w:rsidR="00D578A1" w:rsidRPr="00D578A1" w:rsidRDefault="00D578A1" w:rsidP="00D578A1">
            <w:pPr>
              <w:jc w:val="center"/>
              <w:rPr>
                <w:b/>
                <w:sz w:val="24"/>
              </w:rPr>
            </w:pPr>
            <w:r w:rsidRPr="00D578A1">
              <w:rPr>
                <w:b/>
                <w:sz w:val="24"/>
              </w:rPr>
              <w:t>Name</w:t>
            </w:r>
          </w:p>
        </w:tc>
        <w:tc>
          <w:tcPr>
            <w:tcW w:w="1417" w:type="dxa"/>
          </w:tcPr>
          <w:p w14:paraId="6467DA79" w14:textId="77777777" w:rsidR="00D578A1" w:rsidRPr="00D578A1" w:rsidRDefault="00D578A1" w:rsidP="00D578A1">
            <w:pPr>
              <w:jc w:val="center"/>
              <w:rPr>
                <w:b/>
                <w:sz w:val="24"/>
              </w:rPr>
            </w:pPr>
            <w:r w:rsidRPr="00D578A1">
              <w:rPr>
                <w:b/>
                <w:sz w:val="24"/>
              </w:rPr>
              <w:t>Team</w:t>
            </w:r>
          </w:p>
        </w:tc>
      </w:tr>
      <w:tr w:rsidR="00D578A1" w:rsidRPr="00D578A1" w14:paraId="61EB720E" w14:textId="77777777" w:rsidTr="00881B1A">
        <w:tc>
          <w:tcPr>
            <w:tcW w:w="3114" w:type="dxa"/>
          </w:tcPr>
          <w:p w14:paraId="375E4EF2" w14:textId="77777777" w:rsidR="00D578A1" w:rsidRPr="00D578A1" w:rsidRDefault="00D578A1" w:rsidP="00D578A1">
            <w:pPr>
              <w:rPr>
                <w:sz w:val="24"/>
              </w:rPr>
            </w:pPr>
            <w:r w:rsidRPr="00D578A1">
              <w:rPr>
                <w:sz w:val="24"/>
              </w:rPr>
              <w:t>Toby Collins</w:t>
            </w:r>
          </w:p>
        </w:tc>
        <w:tc>
          <w:tcPr>
            <w:tcW w:w="1276" w:type="dxa"/>
          </w:tcPr>
          <w:p w14:paraId="3807606C" w14:textId="77777777" w:rsidR="00D578A1" w:rsidRPr="00D578A1" w:rsidRDefault="00D578A1" w:rsidP="00D578A1">
            <w:pPr>
              <w:rPr>
                <w:sz w:val="24"/>
              </w:rPr>
            </w:pPr>
            <w:r w:rsidRPr="00D578A1">
              <w:rPr>
                <w:sz w:val="24"/>
              </w:rPr>
              <w:t>Crows MA</w:t>
            </w:r>
          </w:p>
        </w:tc>
        <w:tc>
          <w:tcPr>
            <w:tcW w:w="3260" w:type="dxa"/>
          </w:tcPr>
          <w:p w14:paraId="0E0AE628" w14:textId="77777777" w:rsidR="00D578A1" w:rsidRPr="00D578A1" w:rsidRDefault="00D578A1" w:rsidP="00D578A1">
            <w:pPr>
              <w:rPr>
                <w:sz w:val="24"/>
              </w:rPr>
            </w:pPr>
            <w:r w:rsidRPr="00D578A1">
              <w:rPr>
                <w:sz w:val="24"/>
              </w:rPr>
              <w:t xml:space="preserve">Melanie ten Cate, Sarah Smith, Eliza </w:t>
            </w:r>
            <w:proofErr w:type="spellStart"/>
            <w:r w:rsidRPr="00D578A1">
              <w:rPr>
                <w:sz w:val="24"/>
              </w:rPr>
              <w:t>Creith</w:t>
            </w:r>
            <w:proofErr w:type="spellEnd"/>
          </w:p>
        </w:tc>
        <w:tc>
          <w:tcPr>
            <w:tcW w:w="1417" w:type="dxa"/>
          </w:tcPr>
          <w:p w14:paraId="532C349E" w14:textId="77777777" w:rsidR="00D578A1" w:rsidRPr="00D578A1" w:rsidRDefault="00D578A1" w:rsidP="00D578A1">
            <w:pPr>
              <w:rPr>
                <w:sz w:val="24"/>
              </w:rPr>
            </w:pPr>
            <w:r w:rsidRPr="00D578A1">
              <w:rPr>
                <w:sz w:val="24"/>
              </w:rPr>
              <w:t>Magpies White WB</w:t>
            </w:r>
          </w:p>
        </w:tc>
      </w:tr>
      <w:tr w:rsidR="00D578A1" w:rsidRPr="00D578A1" w14:paraId="03E1B0D7" w14:textId="77777777" w:rsidTr="00881B1A">
        <w:tc>
          <w:tcPr>
            <w:tcW w:w="3114" w:type="dxa"/>
          </w:tcPr>
          <w:p w14:paraId="20836911" w14:textId="77777777" w:rsidR="00D578A1" w:rsidRPr="00D578A1" w:rsidRDefault="00D578A1" w:rsidP="00D578A1">
            <w:pPr>
              <w:rPr>
                <w:sz w:val="24"/>
              </w:rPr>
            </w:pPr>
          </w:p>
        </w:tc>
        <w:tc>
          <w:tcPr>
            <w:tcW w:w="1276" w:type="dxa"/>
          </w:tcPr>
          <w:p w14:paraId="6C626CD1" w14:textId="77777777" w:rsidR="00D578A1" w:rsidRPr="00D578A1" w:rsidRDefault="00D578A1" w:rsidP="00D578A1">
            <w:pPr>
              <w:rPr>
                <w:sz w:val="24"/>
              </w:rPr>
            </w:pPr>
            <w:r w:rsidRPr="00D578A1">
              <w:rPr>
                <w:sz w:val="24"/>
              </w:rPr>
              <w:t>Magpies Black MA</w:t>
            </w:r>
          </w:p>
        </w:tc>
        <w:tc>
          <w:tcPr>
            <w:tcW w:w="3260" w:type="dxa"/>
          </w:tcPr>
          <w:p w14:paraId="16F57E3F" w14:textId="77777777" w:rsidR="00D578A1" w:rsidRPr="00D578A1" w:rsidRDefault="00D578A1" w:rsidP="00D578A1">
            <w:pPr>
              <w:rPr>
                <w:sz w:val="24"/>
              </w:rPr>
            </w:pPr>
          </w:p>
        </w:tc>
        <w:tc>
          <w:tcPr>
            <w:tcW w:w="1417" w:type="dxa"/>
          </w:tcPr>
          <w:p w14:paraId="62F8F526" w14:textId="77777777" w:rsidR="00D578A1" w:rsidRPr="00D578A1" w:rsidRDefault="00D578A1" w:rsidP="00D578A1">
            <w:pPr>
              <w:rPr>
                <w:sz w:val="24"/>
              </w:rPr>
            </w:pPr>
            <w:r w:rsidRPr="00D578A1">
              <w:rPr>
                <w:sz w:val="24"/>
              </w:rPr>
              <w:t>Marist WB</w:t>
            </w:r>
          </w:p>
        </w:tc>
      </w:tr>
      <w:tr w:rsidR="00D578A1" w:rsidRPr="00D578A1" w14:paraId="2E8A9192" w14:textId="77777777" w:rsidTr="00881B1A">
        <w:tc>
          <w:tcPr>
            <w:tcW w:w="3114" w:type="dxa"/>
          </w:tcPr>
          <w:p w14:paraId="0449C927" w14:textId="77777777" w:rsidR="00D578A1" w:rsidRPr="00D578A1" w:rsidRDefault="00D578A1" w:rsidP="00D578A1">
            <w:pPr>
              <w:rPr>
                <w:sz w:val="24"/>
              </w:rPr>
            </w:pPr>
          </w:p>
        </w:tc>
        <w:tc>
          <w:tcPr>
            <w:tcW w:w="1276" w:type="dxa"/>
          </w:tcPr>
          <w:p w14:paraId="1DB6949E" w14:textId="77777777" w:rsidR="00D578A1" w:rsidRPr="00D578A1" w:rsidRDefault="00D578A1" w:rsidP="00D578A1">
            <w:pPr>
              <w:rPr>
                <w:sz w:val="24"/>
              </w:rPr>
            </w:pPr>
            <w:r w:rsidRPr="00D578A1">
              <w:rPr>
                <w:sz w:val="24"/>
              </w:rPr>
              <w:t>Magpies White MA</w:t>
            </w:r>
          </w:p>
        </w:tc>
        <w:tc>
          <w:tcPr>
            <w:tcW w:w="3260" w:type="dxa"/>
          </w:tcPr>
          <w:p w14:paraId="007034C3" w14:textId="77777777" w:rsidR="00D578A1" w:rsidRPr="00D578A1" w:rsidRDefault="00D578A1" w:rsidP="00D578A1">
            <w:pPr>
              <w:rPr>
                <w:sz w:val="24"/>
              </w:rPr>
            </w:pPr>
            <w:r w:rsidRPr="00D578A1">
              <w:rPr>
                <w:sz w:val="24"/>
              </w:rPr>
              <w:t>Megan Hornery</w:t>
            </w:r>
          </w:p>
        </w:tc>
        <w:tc>
          <w:tcPr>
            <w:tcW w:w="1417" w:type="dxa"/>
          </w:tcPr>
          <w:p w14:paraId="6BA4DBA1" w14:textId="77777777" w:rsidR="00D578A1" w:rsidRPr="00D578A1" w:rsidRDefault="00D578A1" w:rsidP="00D578A1">
            <w:pPr>
              <w:rPr>
                <w:sz w:val="16"/>
                <w:szCs w:val="16"/>
              </w:rPr>
            </w:pPr>
            <w:r w:rsidRPr="00D578A1">
              <w:rPr>
                <w:sz w:val="16"/>
                <w:szCs w:val="16"/>
              </w:rPr>
              <w:t>Middleton Coachman WB</w:t>
            </w:r>
          </w:p>
        </w:tc>
      </w:tr>
      <w:tr w:rsidR="00D578A1" w:rsidRPr="00D578A1" w14:paraId="7AE1EDAB" w14:textId="77777777" w:rsidTr="00881B1A">
        <w:tc>
          <w:tcPr>
            <w:tcW w:w="3114" w:type="dxa"/>
          </w:tcPr>
          <w:p w14:paraId="14FF6A94" w14:textId="77777777" w:rsidR="00D578A1" w:rsidRPr="00D578A1" w:rsidRDefault="00D578A1" w:rsidP="00D578A1">
            <w:pPr>
              <w:rPr>
                <w:sz w:val="24"/>
              </w:rPr>
            </w:pPr>
            <w:r w:rsidRPr="00D578A1">
              <w:rPr>
                <w:sz w:val="24"/>
              </w:rPr>
              <w:t>Declan Daley</w:t>
            </w:r>
          </w:p>
        </w:tc>
        <w:tc>
          <w:tcPr>
            <w:tcW w:w="1276" w:type="dxa"/>
          </w:tcPr>
          <w:p w14:paraId="25A86FC2" w14:textId="77777777" w:rsidR="00D578A1" w:rsidRPr="00D578A1" w:rsidRDefault="00D578A1" w:rsidP="00D578A1">
            <w:pPr>
              <w:rPr>
                <w:sz w:val="24"/>
              </w:rPr>
            </w:pPr>
            <w:r w:rsidRPr="00D578A1">
              <w:rPr>
                <w:sz w:val="24"/>
              </w:rPr>
              <w:t>Rovers MA</w:t>
            </w:r>
          </w:p>
        </w:tc>
        <w:tc>
          <w:tcPr>
            <w:tcW w:w="3260" w:type="dxa"/>
          </w:tcPr>
          <w:p w14:paraId="49D41D99" w14:textId="77777777" w:rsidR="00D578A1" w:rsidRPr="00D578A1" w:rsidRDefault="00D578A1" w:rsidP="00D578A1">
            <w:pPr>
              <w:rPr>
                <w:sz w:val="24"/>
              </w:rPr>
            </w:pPr>
            <w:r w:rsidRPr="00D578A1">
              <w:rPr>
                <w:sz w:val="24"/>
              </w:rPr>
              <w:t>Sharon O’Brien, Meg McManus</w:t>
            </w:r>
          </w:p>
        </w:tc>
        <w:tc>
          <w:tcPr>
            <w:tcW w:w="1417" w:type="dxa"/>
          </w:tcPr>
          <w:p w14:paraId="6980524B" w14:textId="77777777" w:rsidR="00D578A1" w:rsidRPr="00D578A1" w:rsidRDefault="00D578A1" w:rsidP="00D578A1">
            <w:pPr>
              <w:rPr>
                <w:sz w:val="20"/>
                <w:szCs w:val="20"/>
              </w:rPr>
            </w:pPr>
            <w:r w:rsidRPr="00D578A1">
              <w:rPr>
                <w:sz w:val="20"/>
                <w:szCs w:val="20"/>
              </w:rPr>
              <w:t>Middleton Eagles WB</w:t>
            </w:r>
          </w:p>
        </w:tc>
      </w:tr>
      <w:tr w:rsidR="00D578A1" w:rsidRPr="00D578A1" w14:paraId="1E6E0723" w14:textId="77777777" w:rsidTr="00881B1A">
        <w:tc>
          <w:tcPr>
            <w:tcW w:w="3114" w:type="dxa"/>
          </w:tcPr>
          <w:p w14:paraId="4867C4F0" w14:textId="77777777" w:rsidR="00D578A1" w:rsidRPr="00D578A1" w:rsidRDefault="00D578A1" w:rsidP="00D578A1">
            <w:pPr>
              <w:rPr>
                <w:sz w:val="24"/>
              </w:rPr>
            </w:pPr>
          </w:p>
        </w:tc>
        <w:tc>
          <w:tcPr>
            <w:tcW w:w="1276" w:type="dxa"/>
          </w:tcPr>
          <w:p w14:paraId="4FFB02EE" w14:textId="77777777" w:rsidR="00D578A1" w:rsidRPr="00D578A1" w:rsidRDefault="00D578A1" w:rsidP="00D578A1">
            <w:pPr>
              <w:rPr>
                <w:sz w:val="24"/>
              </w:rPr>
            </w:pPr>
            <w:r w:rsidRPr="00D578A1">
              <w:rPr>
                <w:sz w:val="24"/>
              </w:rPr>
              <w:t>Magpies Black WA</w:t>
            </w:r>
          </w:p>
        </w:tc>
        <w:tc>
          <w:tcPr>
            <w:tcW w:w="3260" w:type="dxa"/>
          </w:tcPr>
          <w:p w14:paraId="6BAC32D5" w14:textId="77777777" w:rsidR="00D578A1" w:rsidRPr="00D578A1" w:rsidRDefault="00D578A1" w:rsidP="00D578A1">
            <w:pPr>
              <w:rPr>
                <w:sz w:val="24"/>
              </w:rPr>
            </w:pPr>
            <w:r w:rsidRPr="00D578A1">
              <w:rPr>
                <w:sz w:val="24"/>
              </w:rPr>
              <w:t>Sandra Tildsley</w:t>
            </w:r>
          </w:p>
        </w:tc>
        <w:tc>
          <w:tcPr>
            <w:tcW w:w="1417" w:type="dxa"/>
          </w:tcPr>
          <w:p w14:paraId="4827156E" w14:textId="77777777" w:rsidR="00D578A1" w:rsidRPr="00D578A1" w:rsidRDefault="00D578A1" w:rsidP="00D578A1">
            <w:pPr>
              <w:rPr>
                <w:sz w:val="24"/>
              </w:rPr>
            </w:pPr>
            <w:r w:rsidRPr="00D578A1">
              <w:rPr>
                <w:sz w:val="24"/>
              </w:rPr>
              <w:t>Rovers Black WB</w:t>
            </w:r>
          </w:p>
        </w:tc>
      </w:tr>
      <w:tr w:rsidR="00D578A1" w:rsidRPr="00D578A1" w14:paraId="2C1C4028" w14:textId="77777777" w:rsidTr="00881B1A">
        <w:tc>
          <w:tcPr>
            <w:tcW w:w="3114" w:type="dxa"/>
          </w:tcPr>
          <w:p w14:paraId="7E148BF3" w14:textId="77777777" w:rsidR="00D578A1" w:rsidRPr="00D578A1" w:rsidRDefault="00D578A1" w:rsidP="00D578A1">
            <w:pPr>
              <w:rPr>
                <w:sz w:val="24"/>
              </w:rPr>
            </w:pPr>
            <w:r w:rsidRPr="00D578A1">
              <w:rPr>
                <w:sz w:val="24"/>
              </w:rPr>
              <w:t>Maureen Massey</w:t>
            </w:r>
          </w:p>
        </w:tc>
        <w:tc>
          <w:tcPr>
            <w:tcW w:w="1276" w:type="dxa"/>
          </w:tcPr>
          <w:p w14:paraId="7549D8FE" w14:textId="77777777" w:rsidR="00D578A1" w:rsidRPr="00D578A1" w:rsidRDefault="00D578A1" w:rsidP="00D578A1">
            <w:pPr>
              <w:rPr>
                <w:sz w:val="24"/>
              </w:rPr>
            </w:pPr>
            <w:r w:rsidRPr="00D578A1">
              <w:rPr>
                <w:sz w:val="24"/>
              </w:rPr>
              <w:t>Magpies White WA</w:t>
            </w:r>
          </w:p>
        </w:tc>
        <w:tc>
          <w:tcPr>
            <w:tcW w:w="3260" w:type="dxa"/>
          </w:tcPr>
          <w:p w14:paraId="2D1681E2" w14:textId="77777777" w:rsidR="00D578A1" w:rsidRPr="00D578A1" w:rsidRDefault="00D578A1" w:rsidP="00D578A1">
            <w:pPr>
              <w:rPr>
                <w:sz w:val="24"/>
              </w:rPr>
            </w:pPr>
            <w:r w:rsidRPr="00D578A1">
              <w:rPr>
                <w:sz w:val="24"/>
              </w:rPr>
              <w:t>Amy Thornberry</w:t>
            </w:r>
          </w:p>
        </w:tc>
        <w:tc>
          <w:tcPr>
            <w:tcW w:w="1417" w:type="dxa"/>
          </w:tcPr>
          <w:p w14:paraId="53818D72" w14:textId="77777777" w:rsidR="00D578A1" w:rsidRPr="00D578A1" w:rsidRDefault="00D578A1" w:rsidP="00D578A1">
            <w:pPr>
              <w:rPr>
                <w:sz w:val="24"/>
              </w:rPr>
            </w:pPr>
            <w:r w:rsidRPr="00D578A1">
              <w:rPr>
                <w:sz w:val="24"/>
              </w:rPr>
              <w:t>Rovers Gold WB</w:t>
            </w:r>
          </w:p>
        </w:tc>
      </w:tr>
      <w:tr w:rsidR="00D578A1" w:rsidRPr="00D578A1" w14:paraId="5E2EA1E7" w14:textId="77777777" w:rsidTr="00881B1A">
        <w:tc>
          <w:tcPr>
            <w:tcW w:w="3114" w:type="dxa"/>
          </w:tcPr>
          <w:p w14:paraId="52D60E08" w14:textId="77777777" w:rsidR="00D578A1" w:rsidRPr="00D578A1" w:rsidRDefault="00D578A1" w:rsidP="00D578A1">
            <w:pPr>
              <w:rPr>
                <w:sz w:val="24"/>
              </w:rPr>
            </w:pPr>
          </w:p>
        </w:tc>
        <w:tc>
          <w:tcPr>
            <w:tcW w:w="1276" w:type="dxa"/>
          </w:tcPr>
          <w:p w14:paraId="78E51807" w14:textId="77777777" w:rsidR="00D578A1" w:rsidRPr="00D578A1" w:rsidRDefault="00D578A1" w:rsidP="00D578A1">
            <w:pPr>
              <w:rPr>
                <w:sz w:val="24"/>
              </w:rPr>
            </w:pPr>
            <w:proofErr w:type="spellStart"/>
            <w:r w:rsidRPr="00D578A1">
              <w:rPr>
                <w:sz w:val="24"/>
              </w:rPr>
              <w:t>Marcellars</w:t>
            </w:r>
            <w:proofErr w:type="spellEnd"/>
            <w:r w:rsidRPr="00D578A1">
              <w:rPr>
                <w:sz w:val="24"/>
              </w:rPr>
              <w:t xml:space="preserve"> WA</w:t>
            </w:r>
          </w:p>
        </w:tc>
        <w:tc>
          <w:tcPr>
            <w:tcW w:w="3260" w:type="dxa"/>
          </w:tcPr>
          <w:p w14:paraId="07D7BD8E" w14:textId="77777777" w:rsidR="00D578A1" w:rsidRPr="00D578A1" w:rsidRDefault="00D578A1" w:rsidP="00D578A1">
            <w:pPr>
              <w:jc w:val="center"/>
              <w:rPr>
                <w:b/>
                <w:bCs/>
                <w:sz w:val="24"/>
              </w:rPr>
            </w:pPr>
            <w:r w:rsidRPr="00D578A1">
              <w:rPr>
                <w:b/>
                <w:bCs/>
                <w:sz w:val="24"/>
              </w:rPr>
              <w:t>Executive Committee/</w:t>
            </w:r>
          </w:p>
          <w:p w14:paraId="7A8FB18C" w14:textId="77777777" w:rsidR="00D578A1" w:rsidRPr="00D578A1" w:rsidRDefault="00D578A1" w:rsidP="00D578A1">
            <w:pPr>
              <w:jc w:val="center"/>
              <w:rPr>
                <w:b/>
                <w:bCs/>
                <w:sz w:val="24"/>
              </w:rPr>
            </w:pPr>
            <w:r w:rsidRPr="00D578A1">
              <w:rPr>
                <w:b/>
                <w:bCs/>
                <w:sz w:val="24"/>
              </w:rPr>
              <w:t>Others</w:t>
            </w:r>
          </w:p>
        </w:tc>
        <w:tc>
          <w:tcPr>
            <w:tcW w:w="1417" w:type="dxa"/>
          </w:tcPr>
          <w:p w14:paraId="759B3434" w14:textId="77777777" w:rsidR="00D578A1" w:rsidRPr="00D578A1" w:rsidRDefault="00D578A1" w:rsidP="00D578A1">
            <w:pPr>
              <w:jc w:val="center"/>
              <w:rPr>
                <w:b/>
                <w:bCs/>
                <w:sz w:val="24"/>
              </w:rPr>
            </w:pPr>
            <w:r w:rsidRPr="00D578A1">
              <w:rPr>
                <w:b/>
                <w:bCs/>
                <w:sz w:val="24"/>
              </w:rPr>
              <w:t>Position</w:t>
            </w:r>
          </w:p>
        </w:tc>
      </w:tr>
      <w:tr w:rsidR="00D578A1" w:rsidRPr="00D578A1" w14:paraId="31CC860F" w14:textId="77777777" w:rsidTr="00881B1A">
        <w:tc>
          <w:tcPr>
            <w:tcW w:w="3114" w:type="dxa"/>
          </w:tcPr>
          <w:p w14:paraId="3E06143A" w14:textId="77777777" w:rsidR="00D578A1" w:rsidRPr="00D578A1" w:rsidRDefault="00D578A1" w:rsidP="00D578A1">
            <w:pPr>
              <w:rPr>
                <w:sz w:val="24"/>
              </w:rPr>
            </w:pPr>
          </w:p>
        </w:tc>
        <w:tc>
          <w:tcPr>
            <w:tcW w:w="1276" w:type="dxa"/>
          </w:tcPr>
          <w:p w14:paraId="0A42D1D6" w14:textId="77777777" w:rsidR="00D578A1" w:rsidRPr="00D578A1" w:rsidRDefault="00D578A1" w:rsidP="00D578A1">
            <w:pPr>
              <w:rPr>
                <w:sz w:val="24"/>
              </w:rPr>
            </w:pPr>
            <w:r w:rsidRPr="00D578A1">
              <w:rPr>
                <w:sz w:val="24"/>
              </w:rPr>
              <w:t>Rovers WA</w:t>
            </w:r>
          </w:p>
        </w:tc>
        <w:tc>
          <w:tcPr>
            <w:tcW w:w="3260" w:type="dxa"/>
          </w:tcPr>
          <w:p w14:paraId="4078AD46" w14:textId="77777777" w:rsidR="00D578A1" w:rsidRPr="00D578A1" w:rsidRDefault="00D578A1" w:rsidP="00D578A1">
            <w:pPr>
              <w:rPr>
                <w:sz w:val="24"/>
              </w:rPr>
            </w:pPr>
            <w:r w:rsidRPr="00D578A1">
              <w:rPr>
                <w:sz w:val="24"/>
              </w:rPr>
              <w:t xml:space="preserve">Dean </w:t>
            </w:r>
            <w:proofErr w:type="spellStart"/>
            <w:r w:rsidRPr="00D578A1">
              <w:rPr>
                <w:sz w:val="24"/>
              </w:rPr>
              <w:t>Powter</w:t>
            </w:r>
            <w:proofErr w:type="spellEnd"/>
          </w:p>
        </w:tc>
        <w:tc>
          <w:tcPr>
            <w:tcW w:w="1417" w:type="dxa"/>
          </w:tcPr>
          <w:p w14:paraId="709C288C" w14:textId="77777777" w:rsidR="00D578A1" w:rsidRPr="00D578A1" w:rsidRDefault="00D578A1" w:rsidP="00D578A1">
            <w:pPr>
              <w:rPr>
                <w:sz w:val="24"/>
                <w:highlight w:val="yellow"/>
              </w:rPr>
            </w:pPr>
          </w:p>
        </w:tc>
      </w:tr>
      <w:tr w:rsidR="00D578A1" w:rsidRPr="00D578A1" w14:paraId="236C5672" w14:textId="77777777" w:rsidTr="00881B1A">
        <w:tc>
          <w:tcPr>
            <w:tcW w:w="3114" w:type="dxa"/>
          </w:tcPr>
          <w:p w14:paraId="0E3FC964" w14:textId="77777777" w:rsidR="00D578A1" w:rsidRPr="00D578A1" w:rsidRDefault="00D578A1" w:rsidP="00D578A1">
            <w:pPr>
              <w:rPr>
                <w:sz w:val="24"/>
              </w:rPr>
            </w:pPr>
            <w:r w:rsidRPr="00D578A1">
              <w:rPr>
                <w:sz w:val="24"/>
              </w:rPr>
              <w:t>Steven Collins</w:t>
            </w:r>
          </w:p>
        </w:tc>
        <w:tc>
          <w:tcPr>
            <w:tcW w:w="1276" w:type="dxa"/>
          </w:tcPr>
          <w:p w14:paraId="401DAFEF" w14:textId="77777777" w:rsidR="00D578A1" w:rsidRPr="00D578A1" w:rsidRDefault="00D578A1" w:rsidP="00D578A1">
            <w:pPr>
              <w:rPr>
                <w:sz w:val="24"/>
              </w:rPr>
            </w:pPr>
            <w:r w:rsidRPr="00D578A1">
              <w:rPr>
                <w:sz w:val="24"/>
              </w:rPr>
              <w:t>Crows Aqua MB</w:t>
            </w:r>
          </w:p>
        </w:tc>
        <w:tc>
          <w:tcPr>
            <w:tcW w:w="3260" w:type="dxa"/>
          </w:tcPr>
          <w:p w14:paraId="4DF33CEA" w14:textId="77777777" w:rsidR="00D578A1" w:rsidRPr="00D578A1" w:rsidRDefault="00D578A1" w:rsidP="00D578A1">
            <w:pPr>
              <w:rPr>
                <w:sz w:val="24"/>
              </w:rPr>
            </w:pPr>
            <w:r w:rsidRPr="00D578A1">
              <w:rPr>
                <w:sz w:val="24"/>
              </w:rPr>
              <w:t>Ian Westcott</w:t>
            </w:r>
          </w:p>
        </w:tc>
        <w:tc>
          <w:tcPr>
            <w:tcW w:w="1417" w:type="dxa"/>
          </w:tcPr>
          <w:p w14:paraId="0774B5BA" w14:textId="77777777" w:rsidR="00D578A1" w:rsidRPr="00D578A1" w:rsidRDefault="00D578A1" w:rsidP="00D578A1">
            <w:pPr>
              <w:rPr>
                <w:sz w:val="24"/>
              </w:rPr>
            </w:pPr>
          </w:p>
        </w:tc>
      </w:tr>
      <w:tr w:rsidR="00D578A1" w:rsidRPr="00D578A1" w14:paraId="6F4EF11E" w14:textId="77777777" w:rsidTr="00881B1A">
        <w:tc>
          <w:tcPr>
            <w:tcW w:w="3114" w:type="dxa"/>
          </w:tcPr>
          <w:p w14:paraId="0E3D1DE5" w14:textId="77777777" w:rsidR="00D578A1" w:rsidRPr="00D578A1" w:rsidRDefault="00D578A1" w:rsidP="00D578A1">
            <w:pPr>
              <w:rPr>
                <w:sz w:val="24"/>
              </w:rPr>
            </w:pPr>
            <w:r w:rsidRPr="00D578A1">
              <w:rPr>
                <w:sz w:val="24"/>
              </w:rPr>
              <w:t>Jack McGrath</w:t>
            </w:r>
          </w:p>
        </w:tc>
        <w:tc>
          <w:tcPr>
            <w:tcW w:w="1276" w:type="dxa"/>
          </w:tcPr>
          <w:p w14:paraId="59B0A2CC" w14:textId="77777777" w:rsidR="00D578A1" w:rsidRPr="00D578A1" w:rsidRDefault="00D578A1" w:rsidP="00D578A1">
            <w:pPr>
              <w:rPr>
                <w:sz w:val="24"/>
              </w:rPr>
            </w:pPr>
            <w:r w:rsidRPr="00D578A1">
              <w:rPr>
                <w:sz w:val="24"/>
              </w:rPr>
              <w:t>Crows Black MB</w:t>
            </w:r>
          </w:p>
        </w:tc>
        <w:tc>
          <w:tcPr>
            <w:tcW w:w="3260" w:type="dxa"/>
          </w:tcPr>
          <w:p w14:paraId="68624652" w14:textId="77777777" w:rsidR="00D578A1" w:rsidRPr="00D578A1" w:rsidRDefault="00D578A1" w:rsidP="00D578A1">
            <w:pPr>
              <w:rPr>
                <w:sz w:val="24"/>
              </w:rPr>
            </w:pPr>
            <w:r w:rsidRPr="00D578A1">
              <w:rPr>
                <w:sz w:val="24"/>
              </w:rPr>
              <w:t>Lee Hodge</w:t>
            </w:r>
          </w:p>
        </w:tc>
        <w:tc>
          <w:tcPr>
            <w:tcW w:w="1417" w:type="dxa"/>
          </w:tcPr>
          <w:p w14:paraId="1D30AC4E" w14:textId="77777777" w:rsidR="00D578A1" w:rsidRPr="00D578A1" w:rsidRDefault="00D578A1" w:rsidP="00D578A1">
            <w:pPr>
              <w:rPr>
                <w:sz w:val="24"/>
              </w:rPr>
            </w:pPr>
            <w:r w:rsidRPr="00D578A1">
              <w:rPr>
                <w:sz w:val="24"/>
              </w:rPr>
              <w:t xml:space="preserve">Secretary </w:t>
            </w:r>
          </w:p>
        </w:tc>
      </w:tr>
      <w:tr w:rsidR="00D578A1" w:rsidRPr="00D578A1" w14:paraId="1CB09829" w14:textId="77777777" w:rsidTr="00881B1A">
        <w:trPr>
          <w:trHeight w:val="596"/>
        </w:trPr>
        <w:tc>
          <w:tcPr>
            <w:tcW w:w="3114" w:type="dxa"/>
          </w:tcPr>
          <w:p w14:paraId="4285025C" w14:textId="77777777" w:rsidR="00D578A1" w:rsidRPr="00D578A1" w:rsidRDefault="00D578A1" w:rsidP="00D578A1">
            <w:pPr>
              <w:rPr>
                <w:sz w:val="24"/>
              </w:rPr>
            </w:pPr>
            <w:r w:rsidRPr="00D578A1">
              <w:rPr>
                <w:sz w:val="24"/>
              </w:rPr>
              <w:t>Craig Kelly</w:t>
            </w:r>
          </w:p>
        </w:tc>
        <w:tc>
          <w:tcPr>
            <w:tcW w:w="1276" w:type="dxa"/>
          </w:tcPr>
          <w:p w14:paraId="03B86402" w14:textId="77777777" w:rsidR="00D578A1" w:rsidRPr="00D578A1" w:rsidRDefault="00D578A1" w:rsidP="00D578A1">
            <w:pPr>
              <w:rPr>
                <w:sz w:val="16"/>
                <w:szCs w:val="16"/>
              </w:rPr>
            </w:pPr>
            <w:r w:rsidRPr="00D578A1">
              <w:rPr>
                <w:sz w:val="16"/>
                <w:szCs w:val="16"/>
              </w:rPr>
              <w:t>Crows Cambridge MB</w:t>
            </w:r>
          </w:p>
        </w:tc>
        <w:tc>
          <w:tcPr>
            <w:tcW w:w="3260" w:type="dxa"/>
          </w:tcPr>
          <w:p w14:paraId="53E1595F" w14:textId="77777777" w:rsidR="00D578A1" w:rsidRPr="00D578A1" w:rsidRDefault="00D578A1" w:rsidP="00D578A1">
            <w:pPr>
              <w:rPr>
                <w:sz w:val="24"/>
              </w:rPr>
            </w:pPr>
            <w:r w:rsidRPr="00D578A1">
              <w:rPr>
                <w:sz w:val="24"/>
              </w:rPr>
              <w:t>Sally-Anne McPherson</w:t>
            </w:r>
          </w:p>
        </w:tc>
        <w:tc>
          <w:tcPr>
            <w:tcW w:w="1417" w:type="dxa"/>
          </w:tcPr>
          <w:p w14:paraId="072E77A5" w14:textId="77777777" w:rsidR="00D578A1" w:rsidRPr="00D578A1" w:rsidRDefault="00D578A1" w:rsidP="00D578A1">
            <w:pPr>
              <w:rPr>
                <w:sz w:val="24"/>
              </w:rPr>
            </w:pPr>
            <w:r w:rsidRPr="00D578A1">
              <w:rPr>
                <w:sz w:val="24"/>
              </w:rPr>
              <w:t>Registrar</w:t>
            </w:r>
          </w:p>
        </w:tc>
      </w:tr>
      <w:tr w:rsidR="00D578A1" w:rsidRPr="00D578A1" w14:paraId="6DA1BD83" w14:textId="77777777" w:rsidTr="00881B1A">
        <w:tc>
          <w:tcPr>
            <w:tcW w:w="3114" w:type="dxa"/>
          </w:tcPr>
          <w:p w14:paraId="3DCA1E9B" w14:textId="77777777" w:rsidR="00D578A1" w:rsidRPr="00D578A1" w:rsidRDefault="00D578A1" w:rsidP="00D578A1">
            <w:pPr>
              <w:rPr>
                <w:sz w:val="24"/>
              </w:rPr>
            </w:pPr>
            <w:r w:rsidRPr="00D578A1">
              <w:rPr>
                <w:sz w:val="24"/>
              </w:rPr>
              <w:t>Rodney Coleman</w:t>
            </w:r>
          </w:p>
        </w:tc>
        <w:tc>
          <w:tcPr>
            <w:tcW w:w="1276" w:type="dxa"/>
          </w:tcPr>
          <w:p w14:paraId="0E05059D" w14:textId="77777777" w:rsidR="00D578A1" w:rsidRPr="00D578A1" w:rsidRDefault="00D578A1" w:rsidP="00D578A1">
            <w:pPr>
              <w:rPr>
                <w:sz w:val="24"/>
              </w:rPr>
            </w:pPr>
            <w:r w:rsidRPr="00D578A1">
              <w:rPr>
                <w:sz w:val="24"/>
              </w:rPr>
              <w:t>Magpies Black MB</w:t>
            </w:r>
          </w:p>
        </w:tc>
        <w:tc>
          <w:tcPr>
            <w:tcW w:w="3260" w:type="dxa"/>
          </w:tcPr>
          <w:p w14:paraId="71B521B0" w14:textId="77777777" w:rsidR="00D578A1" w:rsidRPr="00D578A1" w:rsidRDefault="00D578A1" w:rsidP="00D578A1">
            <w:pPr>
              <w:rPr>
                <w:sz w:val="24"/>
              </w:rPr>
            </w:pPr>
            <w:r w:rsidRPr="00D578A1">
              <w:rPr>
                <w:sz w:val="24"/>
              </w:rPr>
              <w:t>Graeme Thompson</w:t>
            </w:r>
          </w:p>
        </w:tc>
        <w:tc>
          <w:tcPr>
            <w:tcW w:w="1417" w:type="dxa"/>
          </w:tcPr>
          <w:p w14:paraId="4CDA4BFB" w14:textId="77777777" w:rsidR="00D578A1" w:rsidRPr="00D578A1" w:rsidRDefault="00D578A1" w:rsidP="00D578A1">
            <w:pPr>
              <w:rPr>
                <w:sz w:val="24"/>
              </w:rPr>
            </w:pPr>
            <w:r w:rsidRPr="00D578A1">
              <w:rPr>
                <w:sz w:val="24"/>
              </w:rPr>
              <w:t>Junior Director</w:t>
            </w:r>
          </w:p>
        </w:tc>
      </w:tr>
      <w:tr w:rsidR="00D578A1" w:rsidRPr="00D578A1" w14:paraId="18A30D81" w14:textId="77777777" w:rsidTr="00881B1A">
        <w:tc>
          <w:tcPr>
            <w:tcW w:w="3114" w:type="dxa"/>
          </w:tcPr>
          <w:p w14:paraId="70F048EB" w14:textId="77777777" w:rsidR="00D578A1" w:rsidRPr="00D578A1" w:rsidRDefault="00D578A1" w:rsidP="00D578A1">
            <w:pPr>
              <w:rPr>
                <w:sz w:val="24"/>
              </w:rPr>
            </w:pPr>
          </w:p>
        </w:tc>
        <w:tc>
          <w:tcPr>
            <w:tcW w:w="1276" w:type="dxa"/>
          </w:tcPr>
          <w:p w14:paraId="4D2A42CD" w14:textId="77777777" w:rsidR="00D578A1" w:rsidRPr="00D578A1" w:rsidRDefault="00D578A1" w:rsidP="00D578A1">
            <w:pPr>
              <w:rPr>
                <w:sz w:val="24"/>
              </w:rPr>
            </w:pPr>
            <w:r w:rsidRPr="00D578A1">
              <w:rPr>
                <w:sz w:val="24"/>
              </w:rPr>
              <w:t>Magpies White MB</w:t>
            </w:r>
          </w:p>
        </w:tc>
        <w:tc>
          <w:tcPr>
            <w:tcW w:w="3260" w:type="dxa"/>
          </w:tcPr>
          <w:p w14:paraId="69518DCF" w14:textId="77777777" w:rsidR="00D578A1" w:rsidRPr="00D578A1" w:rsidRDefault="00D578A1" w:rsidP="00D578A1">
            <w:pPr>
              <w:rPr>
                <w:sz w:val="24"/>
              </w:rPr>
            </w:pPr>
            <w:r w:rsidRPr="00D578A1">
              <w:rPr>
                <w:sz w:val="24"/>
              </w:rPr>
              <w:t>Mandy Westcott</w:t>
            </w:r>
          </w:p>
        </w:tc>
        <w:tc>
          <w:tcPr>
            <w:tcW w:w="1417" w:type="dxa"/>
          </w:tcPr>
          <w:p w14:paraId="78BA2825" w14:textId="77777777" w:rsidR="00D578A1" w:rsidRPr="00D578A1" w:rsidRDefault="00D578A1" w:rsidP="00D578A1">
            <w:pPr>
              <w:rPr>
                <w:sz w:val="24"/>
              </w:rPr>
            </w:pPr>
            <w:proofErr w:type="spellStart"/>
            <w:r w:rsidRPr="00D578A1">
              <w:rPr>
                <w:sz w:val="24"/>
              </w:rPr>
              <w:t>Womens</w:t>
            </w:r>
            <w:proofErr w:type="spellEnd"/>
            <w:r w:rsidRPr="00D578A1">
              <w:rPr>
                <w:sz w:val="24"/>
              </w:rPr>
              <w:t xml:space="preserve"> Director</w:t>
            </w:r>
          </w:p>
        </w:tc>
      </w:tr>
      <w:tr w:rsidR="00D578A1" w:rsidRPr="00D578A1" w14:paraId="03C7B9CE" w14:textId="77777777" w:rsidTr="00881B1A">
        <w:trPr>
          <w:trHeight w:val="637"/>
        </w:trPr>
        <w:tc>
          <w:tcPr>
            <w:tcW w:w="3114" w:type="dxa"/>
          </w:tcPr>
          <w:p w14:paraId="4249BD4B" w14:textId="77777777" w:rsidR="00D578A1" w:rsidRPr="00D578A1" w:rsidRDefault="00D578A1" w:rsidP="00D578A1">
            <w:pPr>
              <w:rPr>
                <w:sz w:val="24"/>
              </w:rPr>
            </w:pPr>
            <w:r w:rsidRPr="00D578A1">
              <w:rPr>
                <w:sz w:val="24"/>
              </w:rPr>
              <w:t>Scott Morrissey</w:t>
            </w:r>
          </w:p>
        </w:tc>
        <w:tc>
          <w:tcPr>
            <w:tcW w:w="1276" w:type="dxa"/>
          </w:tcPr>
          <w:p w14:paraId="21EFBF43" w14:textId="77777777" w:rsidR="00D578A1" w:rsidRPr="00D578A1" w:rsidRDefault="00D578A1" w:rsidP="00D578A1">
            <w:pPr>
              <w:rPr>
                <w:sz w:val="24"/>
              </w:rPr>
            </w:pPr>
            <w:r w:rsidRPr="00D578A1">
              <w:rPr>
                <w:sz w:val="24"/>
              </w:rPr>
              <w:t>Marist MB</w:t>
            </w:r>
          </w:p>
        </w:tc>
        <w:tc>
          <w:tcPr>
            <w:tcW w:w="3260" w:type="dxa"/>
          </w:tcPr>
          <w:p w14:paraId="05893F17" w14:textId="77777777" w:rsidR="00D578A1" w:rsidRPr="00D578A1" w:rsidRDefault="00D578A1" w:rsidP="00D578A1">
            <w:pPr>
              <w:rPr>
                <w:sz w:val="24"/>
              </w:rPr>
            </w:pPr>
            <w:r w:rsidRPr="00D578A1">
              <w:rPr>
                <w:sz w:val="24"/>
              </w:rPr>
              <w:t>Tracey Chambers</w:t>
            </w:r>
          </w:p>
        </w:tc>
        <w:tc>
          <w:tcPr>
            <w:tcW w:w="1417" w:type="dxa"/>
          </w:tcPr>
          <w:p w14:paraId="7D460F59" w14:textId="77777777" w:rsidR="00D578A1" w:rsidRPr="00D578A1" w:rsidRDefault="00D578A1" w:rsidP="00D578A1">
            <w:pPr>
              <w:rPr>
                <w:sz w:val="24"/>
              </w:rPr>
            </w:pPr>
            <w:r w:rsidRPr="00D578A1">
              <w:rPr>
                <w:sz w:val="24"/>
              </w:rPr>
              <w:t>Treasurer</w:t>
            </w:r>
          </w:p>
        </w:tc>
      </w:tr>
      <w:tr w:rsidR="00D578A1" w:rsidRPr="00D578A1" w14:paraId="7C2E19DA" w14:textId="77777777" w:rsidTr="00881B1A">
        <w:trPr>
          <w:trHeight w:val="617"/>
        </w:trPr>
        <w:tc>
          <w:tcPr>
            <w:tcW w:w="3114" w:type="dxa"/>
          </w:tcPr>
          <w:p w14:paraId="202FB9AD" w14:textId="77777777" w:rsidR="00D578A1" w:rsidRPr="00D578A1" w:rsidRDefault="00D578A1" w:rsidP="00D578A1">
            <w:pPr>
              <w:rPr>
                <w:sz w:val="24"/>
              </w:rPr>
            </w:pPr>
            <w:r w:rsidRPr="00D578A1">
              <w:rPr>
                <w:sz w:val="24"/>
              </w:rPr>
              <w:t>Andrew Daley</w:t>
            </w:r>
          </w:p>
        </w:tc>
        <w:tc>
          <w:tcPr>
            <w:tcW w:w="1276" w:type="dxa"/>
          </w:tcPr>
          <w:p w14:paraId="61F2F145" w14:textId="77777777" w:rsidR="00D578A1" w:rsidRPr="00D578A1" w:rsidRDefault="00D578A1" w:rsidP="00D578A1">
            <w:pPr>
              <w:rPr>
                <w:sz w:val="24"/>
              </w:rPr>
            </w:pPr>
            <w:r w:rsidRPr="00D578A1">
              <w:rPr>
                <w:sz w:val="24"/>
              </w:rPr>
              <w:t>Rovers MB</w:t>
            </w:r>
          </w:p>
        </w:tc>
        <w:tc>
          <w:tcPr>
            <w:tcW w:w="3260" w:type="dxa"/>
          </w:tcPr>
          <w:p w14:paraId="401ED296" w14:textId="77777777" w:rsidR="00D578A1" w:rsidRPr="00D578A1" w:rsidRDefault="00D578A1" w:rsidP="00D578A1">
            <w:pPr>
              <w:rPr>
                <w:sz w:val="24"/>
              </w:rPr>
            </w:pPr>
          </w:p>
        </w:tc>
        <w:tc>
          <w:tcPr>
            <w:tcW w:w="1417" w:type="dxa"/>
          </w:tcPr>
          <w:p w14:paraId="79819B42" w14:textId="77777777" w:rsidR="00D578A1" w:rsidRPr="00D578A1" w:rsidRDefault="00D578A1" w:rsidP="00D578A1">
            <w:pPr>
              <w:rPr>
                <w:sz w:val="24"/>
              </w:rPr>
            </w:pPr>
          </w:p>
        </w:tc>
      </w:tr>
      <w:tr w:rsidR="00D578A1" w:rsidRPr="00D578A1" w14:paraId="2BE3EFC9" w14:textId="77777777" w:rsidTr="00881B1A">
        <w:tc>
          <w:tcPr>
            <w:tcW w:w="3114" w:type="dxa"/>
          </w:tcPr>
          <w:p w14:paraId="0FA2A92C" w14:textId="77777777" w:rsidR="00D578A1" w:rsidRPr="00D578A1" w:rsidRDefault="00D578A1" w:rsidP="00D578A1">
            <w:pPr>
              <w:rPr>
                <w:sz w:val="24"/>
              </w:rPr>
            </w:pPr>
            <w:r w:rsidRPr="00D578A1">
              <w:rPr>
                <w:sz w:val="24"/>
              </w:rPr>
              <w:t>Heidi McPherson</w:t>
            </w:r>
          </w:p>
        </w:tc>
        <w:tc>
          <w:tcPr>
            <w:tcW w:w="1276" w:type="dxa"/>
          </w:tcPr>
          <w:p w14:paraId="6E40C2E4" w14:textId="77777777" w:rsidR="00D578A1" w:rsidRPr="00D578A1" w:rsidRDefault="00D578A1" w:rsidP="00D578A1">
            <w:pPr>
              <w:rPr>
                <w:sz w:val="24"/>
              </w:rPr>
            </w:pPr>
            <w:r w:rsidRPr="00D578A1">
              <w:rPr>
                <w:sz w:val="24"/>
              </w:rPr>
              <w:t>Crows Aqua WB</w:t>
            </w:r>
          </w:p>
        </w:tc>
        <w:tc>
          <w:tcPr>
            <w:tcW w:w="3260" w:type="dxa"/>
          </w:tcPr>
          <w:p w14:paraId="458190BA" w14:textId="77777777" w:rsidR="00D578A1" w:rsidRPr="00D578A1" w:rsidRDefault="00D578A1" w:rsidP="00D578A1">
            <w:pPr>
              <w:rPr>
                <w:sz w:val="24"/>
              </w:rPr>
            </w:pPr>
          </w:p>
        </w:tc>
        <w:tc>
          <w:tcPr>
            <w:tcW w:w="1417" w:type="dxa"/>
          </w:tcPr>
          <w:p w14:paraId="1699F8A1" w14:textId="77777777" w:rsidR="00D578A1" w:rsidRPr="00D578A1" w:rsidRDefault="00D578A1" w:rsidP="00D578A1">
            <w:pPr>
              <w:rPr>
                <w:sz w:val="24"/>
              </w:rPr>
            </w:pPr>
          </w:p>
        </w:tc>
      </w:tr>
      <w:tr w:rsidR="00D578A1" w:rsidRPr="00D578A1" w14:paraId="65E8210D" w14:textId="77777777" w:rsidTr="00881B1A">
        <w:tc>
          <w:tcPr>
            <w:tcW w:w="3114" w:type="dxa"/>
          </w:tcPr>
          <w:p w14:paraId="6272CDCE" w14:textId="77777777" w:rsidR="00D578A1" w:rsidRPr="00D578A1" w:rsidRDefault="00D578A1" w:rsidP="00D578A1">
            <w:pPr>
              <w:rPr>
                <w:sz w:val="24"/>
              </w:rPr>
            </w:pPr>
          </w:p>
        </w:tc>
        <w:tc>
          <w:tcPr>
            <w:tcW w:w="1276" w:type="dxa"/>
          </w:tcPr>
          <w:p w14:paraId="694E453B" w14:textId="77777777" w:rsidR="00D578A1" w:rsidRPr="00D578A1" w:rsidRDefault="00D578A1" w:rsidP="00D578A1">
            <w:pPr>
              <w:rPr>
                <w:sz w:val="24"/>
              </w:rPr>
            </w:pPr>
            <w:r w:rsidRPr="00D578A1">
              <w:rPr>
                <w:sz w:val="24"/>
              </w:rPr>
              <w:t>Crows Black WB</w:t>
            </w:r>
          </w:p>
        </w:tc>
        <w:tc>
          <w:tcPr>
            <w:tcW w:w="3260" w:type="dxa"/>
          </w:tcPr>
          <w:p w14:paraId="7AC2C9C3" w14:textId="77777777" w:rsidR="00D578A1" w:rsidRPr="00D578A1" w:rsidRDefault="00D578A1" w:rsidP="00D578A1">
            <w:pPr>
              <w:rPr>
                <w:sz w:val="24"/>
              </w:rPr>
            </w:pPr>
          </w:p>
        </w:tc>
        <w:tc>
          <w:tcPr>
            <w:tcW w:w="1417" w:type="dxa"/>
          </w:tcPr>
          <w:p w14:paraId="1DC33C2C" w14:textId="77777777" w:rsidR="00D578A1" w:rsidRPr="00D578A1" w:rsidRDefault="00D578A1" w:rsidP="00D578A1">
            <w:pPr>
              <w:rPr>
                <w:sz w:val="24"/>
              </w:rPr>
            </w:pPr>
          </w:p>
        </w:tc>
      </w:tr>
      <w:tr w:rsidR="00D578A1" w:rsidRPr="00D578A1" w14:paraId="41C9C945" w14:textId="77777777" w:rsidTr="00881B1A">
        <w:tc>
          <w:tcPr>
            <w:tcW w:w="3114" w:type="dxa"/>
          </w:tcPr>
          <w:p w14:paraId="1548CAFD" w14:textId="77777777" w:rsidR="00D578A1" w:rsidRPr="00D578A1" w:rsidRDefault="00D578A1" w:rsidP="00D578A1">
            <w:pPr>
              <w:rPr>
                <w:sz w:val="24"/>
              </w:rPr>
            </w:pPr>
            <w:r w:rsidRPr="00D578A1">
              <w:rPr>
                <w:sz w:val="24"/>
              </w:rPr>
              <w:t>Tina Coleman</w:t>
            </w:r>
          </w:p>
        </w:tc>
        <w:tc>
          <w:tcPr>
            <w:tcW w:w="1276" w:type="dxa"/>
          </w:tcPr>
          <w:p w14:paraId="24A00887" w14:textId="77777777" w:rsidR="00D578A1" w:rsidRPr="00D578A1" w:rsidRDefault="00D578A1" w:rsidP="00D578A1">
            <w:pPr>
              <w:rPr>
                <w:sz w:val="24"/>
              </w:rPr>
            </w:pPr>
            <w:r w:rsidRPr="00D578A1">
              <w:rPr>
                <w:sz w:val="24"/>
              </w:rPr>
              <w:t>Magpies Black WB</w:t>
            </w:r>
          </w:p>
        </w:tc>
        <w:tc>
          <w:tcPr>
            <w:tcW w:w="3260" w:type="dxa"/>
          </w:tcPr>
          <w:p w14:paraId="2A73FADC" w14:textId="77777777" w:rsidR="00D578A1" w:rsidRPr="00D578A1" w:rsidRDefault="00D578A1" w:rsidP="00D578A1">
            <w:pPr>
              <w:rPr>
                <w:sz w:val="24"/>
              </w:rPr>
            </w:pPr>
          </w:p>
        </w:tc>
        <w:tc>
          <w:tcPr>
            <w:tcW w:w="1417" w:type="dxa"/>
          </w:tcPr>
          <w:p w14:paraId="3E6B9F44" w14:textId="77777777" w:rsidR="00D578A1" w:rsidRPr="00D578A1" w:rsidRDefault="00D578A1" w:rsidP="00D578A1">
            <w:pPr>
              <w:rPr>
                <w:sz w:val="24"/>
              </w:rPr>
            </w:pPr>
          </w:p>
        </w:tc>
      </w:tr>
    </w:tbl>
    <w:p w14:paraId="6CF56714" w14:textId="250D3726" w:rsidR="000B4EF1" w:rsidRDefault="000B4EF1" w:rsidP="003C10FD">
      <w:pPr>
        <w:spacing w:after="0" w:line="240" w:lineRule="auto"/>
        <w:rPr>
          <w:sz w:val="24"/>
          <w:szCs w:val="24"/>
        </w:rPr>
      </w:pPr>
    </w:p>
    <w:p w14:paraId="76CBE243" w14:textId="77777777" w:rsidR="003F0316" w:rsidRPr="003F0316" w:rsidRDefault="000B4EF1" w:rsidP="00881B1A">
      <w:pPr>
        <w:rPr>
          <w:rFonts w:eastAsia="Times New Roman" w:cs="Times New Roman"/>
          <w:b/>
          <w:bCs/>
          <w:color w:val="000000"/>
          <w:sz w:val="24"/>
          <w:szCs w:val="24"/>
          <w:lang w:eastAsia="en-GB"/>
        </w:rPr>
      </w:pPr>
      <w:r>
        <w:rPr>
          <w:sz w:val="24"/>
          <w:szCs w:val="24"/>
        </w:rPr>
        <w:br w:type="page"/>
      </w:r>
      <w:r w:rsidR="003F0316" w:rsidRPr="003F0316">
        <w:rPr>
          <w:rFonts w:eastAsia="Times New Roman" w:cs="Times New Roman"/>
          <w:b/>
          <w:bCs/>
          <w:color w:val="000000"/>
          <w:sz w:val="24"/>
          <w:szCs w:val="24"/>
          <w:lang w:eastAsia="en-GB"/>
        </w:rPr>
        <w:lastRenderedPageBreak/>
        <w:t>Life Membership Nomination – Megan Hornery</w:t>
      </w:r>
    </w:p>
    <w:p w14:paraId="06B42B37" w14:textId="77777777" w:rsidR="003F0316" w:rsidRPr="003F0316" w:rsidRDefault="003F0316" w:rsidP="003F0316">
      <w:pPr>
        <w:spacing w:after="0" w:line="240" w:lineRule="auto"/>
        <w:rPr>
          <w:rFonts w:eastAsia="Times New Roman" w:cs="Times New Roman"/>
          <w:color w:val="000000"/>
          <w:sz w:val="24"/>
          <w:szCs w:val="24"/>
          <w:lang w:eastAsia="en-GB"/>
        </w:rPr>
      </w:pPr>
      <w:r w:rsidRPr="003F0316">
        <w:rPr>
          <w:rFonts w:eastAsia="Times New Roman" w:cs="Times New Roman"/>
          <w:color w:val="000000"/>
          <w:sz w:val="24"/>
          <w:szCs w:val="24"/>
          <w:lang w:eastAsia="en-GB"/>
        </w:rPr>
        <w:br/>
        <w:t>Megan Hornery has provided years of service to the Parkes Hockey Association through all aspects of the game - playing, managing, selecting, umpiring and many administrative duties. </w:t>
      </w:r>
    </w:p>
    <w:p w14:paraId="48EA8EA8" w14:textId="77777777" w:rsidR="003F0316" w:rsidRPr="003F0316" w:rsidRDefault="003F0316" w:rsidP="003F0316">
      <w:pPr>
        <w:spacing w:after="0" w:line="240" w:lineRule="auto"/>
        <w:rPr>
          <w:rFonts w:eastAsia="Times New Roman" w:cs="Times New Roman"/>
          <w:color w:val="000000"/>
          <w:sz w:val="24"/>
          <w:szCs w:val="24"/>
          <w:lang w:eastAsia="en-GB"/>
        </w:rPr>
      </w:pPr>
    </w:p>
    <w:p w14:paraId="696FAD47" w14:textId="77777777" w:rsidR="003F0316" w:rsidRPr="003F0316" w:rsidRDefault="003F0316" w:rsidP="003F0316">
      <w:pPr>
        <w:spacing w:after="0" w:line="240" w:lineRule="auto"/>
        <w:rPr>
          <w:rFonts w:eastAsia="Times New Roman" w:cs="Times New Roman"/>
          <w:color w:val="000000"/>
          <w:sz w:val="24"/>
          <w:szCs w:val="24"/>
          <w:lang w:eastAsia="en-GB"/>
        </w:rPr>
      </w:pPr>
      <w:r w:rsidRPr="003F0316">
        <w:rPr>
          <w:rFonts w:eastAsia="Times New Roman" w:cs="Times New Roman"/>
          <w:color w:val="000000"/>
          <w:sz w:val="24"/>
          <w:szCs w:val="24"/>
          <w:lang w:eastAsia="en-GB"/>
        </w:rPr>
        <w:t xml:space="preserve">Megan is a committed member of the Middleton Hockey Club and </w:t>
      </w:r>
      <w:proofErr w:type="spellStart"/>
      <w:r w:rsidRPr="003F0316">
        <w:rPr>
          <w:rFonts w:eastAsia="Times New Roman" w:cs="Times New Roman"/>
          <w:color w:val="000000"/>
          <w:sz w:val="24"/>
          <w:szCs w:val="24"/>
          <w:lang w:eastAsia="en-GB"/>
        </w:rPr>
        <w:t>fulfills</w:t>
      </w:r>
      <w:proofErr w:type="spellEnd"/>
      <w:r w:rsidRPr="003F0316">
        <w:rPr>
          <w:rFonts w:eastAsia="Times New Roman" w:cs="Times New Roman"/>
          <w:color w:val="000000"/>
          <w:sz w:val="24"/>
          <w:szCs w:val="24"/>
          <w:lang w:eastAsia="en-GB"/>
        </w:rPr>
        <w:t xml:space="preserve"> many duties for this club - playing, umpiring, coordinating teams, control and canteen duty as well as attending meetings where she always contributes greatly in decision making.</w:t>
      </w:r>
    </w:p>
    <w:p w14:paraId="7C576C5C" w14:textId="77777777" w:rsidR="003F0316" w:rsidRPr="003F0316" w:rsidRDefault="003F0316" w:rsidP="003F0316">
      <w:pPr>
        <w:spacing w:after="0" w:line="240" w:lineRule="auto"/>
        <w:rPr>
          <w:rFonts w:eastAsia="Times New Roman" w:cs="Times New Roman"/>
          <w:color w:val="000000"/>
          <w:sz w:val="24"/>
          <w:szCs w:val="24"/>
          <w:lang w:eastAsia="en-GB"/>
        </w:rPr>
      </w:pPr>
    </w:p>
    <w:p w14:paraId="40E4F105" w14:textId="77777777" w:rsidR="003F0316" w:rsidRPr="003F0316" w:rsidRDefault="003F0316" w:rsidP="003F0316">
      <w:pPr>
        <w:spacing w:after="0" w:line="240" w:lineRule="auto"/>
        <w:rPr>
          <w:rFonts w:eastAsia="Times New Roman" w:cs="Times New Roman"/>
          <w:color w:val="000000"/>
          <w:sz w:val="24"/>
          <w:szCs w:val="24"/>
          <w:lang w:eastAsia="en-GB"/>
        </w:rPr>
      </w:pPr>
      <w:r w:rsidRPr="003F0316">
        <w:rPr>
          <w:rFonts w:eastAsia="Times New Roman" w:cs="Times New Roman"/>
          <w:color w:val="000000"/>
          <w:sz w:val="24"/>
          <w:szCs w:val="24"/>
          <w:lang w:eastAsia="en-GB"/>
        </w:rPr>
        <w:t>Megan is one of our association's longest serving umpires. Megan umpires on a weekly basis, often stepping in to umpire more than one game a week when others are unavailable and has also been available to umpire at masters state championships when required over the years.</w:t>
      </w:r>
    </w:p>
    <w:p w14:paraId="29FF205D" w14:textId="77777777" w:rsidR="003F0316" w:rsidRPr="003F0316" w:rsidRDefault="003F0316" w:rsidP="003F0316">
      <w:pPr>
        <w:spacing w:after="0" w:line="240" w:lineRule="auto"/>
        <w:rPr>
          <w:rFonts w:eastAsia="Times New Roman" w:cs="Times New Roman"/>
          <w:color w:val="000000"/>
          <w:sz w:val="24"/>
          <w:szCs w:val="24"/>
          <w:lang w:eastAsia="en-GB"/>
        </w:rPr>
      </w:pPr>
    </w:p>
    <w:p w14:paraId="3B895791" w14:textId="77777777" w:rsidR="003F0316" w:rsidRPr="003F0316" w:rsidRDefault="003F0316" w:rsidP="003F0316">
      <w:pPr>
        <w:spacing w:after="0" w:line="240" w:lineRule="auto"/>
        <w:rPr>
          <w:rFonts w:eastAsia="Times New Roman" w:cs="Times New Roman"/>
          <w:color w:val="000000"/>
          <w:sz w:val="24"/>
          <w:szCs w:val="24"/>
          <w:lang w:eastAsia="en-GB"/>
        </w:rPr>
      </w:pPr>
      <w:r w:rsidRPr="003F0316">
        <w:rPr>
          <w:rFonts w:eastAsia="Times New Roman" w:cs="Times New Roman"/>
          <w:color w:val="000000"/>
          <w:sz w:val="24"/>
          <w:szCs w:val="24"/>
          <w:lang w:eastAsia="en-GB"/>
        </w:rPr>
        <w:t>Megan has been involved in the coordination of Parkes Masters hockey teams for approximately 20 years. She is on the Masters selection panel, coordinates all teams, assists in the coordination of accommodation, organisation of umpires and organisation of uniforms. She coordinates payment plans for all players to ensure all ladies are able to participate in State Championships. Megan also facilitates training sessions for teams in the lead up to championships. </w:t>
      </w:r>
    </w:p>
    <w:p w14:paraId="1EF12FF7" w14:textId="77777777" w:rsidR="003F0316" w:rsidRPr="003F0316" w:rsidRDefault="003F0316" w:rsidP="003F0316">
      <w:pPr>
        <w:spacing w:after="0" w:line="240" w:lineRule="auto"/>
        <w:rPr>
          <w:rFonts w:eastAsia="Times New Roman" w:cs="Times New Roman"/>
          <w:color w:val="000000"/>
          <w:sz w:val="24"/>
          <w:szCs w:val="24"/>
          <w:lang w:eastAsia="en-GB"/>
        </w:rPr>
      </w:pPr>
    </w:p>
    <w:p w14:paraId="25C9EBDA" w14:textId="77777777" w:rsidR="003F0316" w:rsidRPr="003F0316" w:rsidRDefault="003F0316" w:rsidP="003F0316">
      <w:pPr>
        <w:spacing w:after="0" w:line="240" w:lineRule="auto"/>
        <w:rPr>
          <w:rFonts w:eastAsia="Times New Roman" w:cs="Times New Roman"/>
          <w:color w:val="000000"/>
          <w:sz w:val="24"/>
          <w:szCs w:val="24"/>
          <w:lang w:eastAsia="en-GB"/>
        </w:rPr>
      </w:pPr>
      <w:r w:rsidRPr="003F0316">
        <w:rPr>
          <w:rFonts w:eastAsia="Times New Roman" w:cs="Times New Roman"/>
          <w:color w:val="000000"/>
          <w:sz w:val="24"/>
          <w:szCs w:val="24"/>
          <w:lang w:eastAsia="en-GB"/>
        </w:rPr>
        <w:t>Megan is one of our unsung heroes as she does much work behind the scenes to ensure Parkes has strong representation in Masters hockey.</w:t>
      </w:r>
    </w:p>
    <w:p w14:paraId="4E69CADC" w14:textId="77777777" w:rsidR="003F0316" w:rsidRPr="003F0316" w:rsidRDefault="003F0316" w:rsidP="003F0316">
      <w:pPr>
        <w:spacing w:after="0" w:line="240" w:lineRule="auto"/>
        <w:rPr>
          <w:rFonts w:eastAsia="Times New Roman" w:cs="Times New Roman"/>
          <w:color w:val="000000"/>
          <w:sz w:val="24"/>
          <w:szCs w:val="24"/>
          <w:lang w:eastAsia="en-GB"/>
        </w:rPr>
      </w:pPr>
    </w:p>
    <w:p w14:paraId="4B982A65" w14:textId="77777777" w:rsidR="003F0316" w:rsidRPr="003F0316" w:rsidRDefault="003F0316" w:rsidP="003F0316">
      <w:pPr>
        <w:spacing w:after="0" w:line="240" w:lineRule="auto"/>
        <w:rPr>
          <w:rFonts w:eastAsia="Times New Roman" w:cs="Times New Roman"/>
          <w:color w:val="000000"/>
          <w:sz w:val="24"/>
          <w:szCs w:val="24"/>
          <w:lang w:eastAsia="en-GB"/>
        </w:rPr>
      </w:pPr>
      <w:r w:rsidRPr="003F0316">
        <w:rPr>
          <w:rFonts w:eastAsia="Times New Roman" w:cs="Times New Roman"/>
          <w:color w:val="000000"/>
          <w:sz w:val="24"/>
          <w:szCs w:val="24"/>
          <w:lang w:eastAsia="en-GB"/>
        </w:rPr>
        <w:t>Prior to the amalgamation of men, women and juniors to form Parkes Hockey Incorporated, Megan served as President of the Parkes Women's Hockey Association in the 1980s.</w:t>
      </w:r>
    </w:p>
    <w:p w14:paraId="279F41AE" w14:textId="77777777" w:rsidR="003F0316" w:rsidRPr="003F0316" w:rsidRDefault="003F0316" w:rsidP="003F0316">
      <w:pPr>
        <w:spacing w:after="0" w:line="240" w:lineRule="auto"/>
        <w:rPr>
          <w:rFonts w:eastAsia="Times New Roman" w:cs="Times New Roman"/>
          <w:color w:val="000000"/>
          <w:sz w:val="24"/>
          <w:szCs w:val="24"/>
          <w:lang w:eastAsia="en-GB"/>
        </w:rPr>
      </w:pPr>
    </w:p>
    <w:p w14:paraId="23A773A6" w14:textId="77777777" w:rsidR="003F0316" w:rsidRPr="003F0316" w:rsidRDefault="003F0316" w:rsidP="003F0316">
      <w:pPr>
        <w:spacing w:after="0" w:line="240" w:lineRule="auto"/>
        <w:rPr>
          <w:rFonts w:eastAsia="Times New Roman" w:cs="Times New Roman"/>
          <w:color w:val="000000"/>
          <w:sz w:val="24"/>
          <w:szCs w:val="24"/>
          <w:lang w:eastAsia="en-GB"/>
        </w:rPr>
      </w:pPr>
      <w:r w:rsidRPr="003F0316">
        <w:rPr>
          <w:rFonts w:eastAsia="Times New Roman" w:cs="Times New Roman"/>
          <w:color w:val="000000"/>
          <w:sz w:val="24"/>
          <w:szCs w:val="24"/>
          <w:lang w:eastAsia="en-GB"/>
        </w:rPr>
        <w:t>Megan is extremely passionate about the game we all love and has contributed to Parkes Hockey for many many years and I think she is very worthy of a life membership with Parkes Hockey Incorporated.</w:t>
      </w:r>
    </w:p>
    <w:p w14:paraId="6A0C6D10" w14:textId="77777777" w:rsidR="003F0316" w:rsidRPr="003F0316" w:rsidRDefault="003F0316" w:rsidP="003F0316">
      <w:pPr>
        <w:spacing w:after="0" w:line="240" w:lineRule="auto"/>
        <w:rPr>
          <w:rFonts w:eastAsia="Times New Roman" w:cs="Times New Roman"/>
          <w:color w:val="000000"/>
          <w:sz w:val="24"/>
          <w:szCs w:val="24"/>
          <w:lang w:eastAsia="en-GB"/>
        </w:rPr>
      </w:pPr>
    </w:p>
    <w:p w14:paraId="79C0DCC5" w14:textId="77777777" w:rsidR="003F0316" w:rsidRPr="003F0316" w:rsidRDefault="003F0316" w:rsidP="003F0316">
      <w:pPr>
        <w:spacing w:after="0" w:line="240" w:lineRule="auto"/>
        <w:rPr>
          <w:rFonts w:eastAsia="Times New Roman" w:cs="Times New Roman"/>
          <w:color w:val="000000"/>
          <w:sz w:val="24"/>
          <w:szCs w:val="24"/>
          <w:lang w:eastAsia="en-GB"/>
        </w:rPr>
      </w:pPr>
      <w:r w:rsidRPr="003F0316">
        <w:rPr>
          <w:rFonts w:eastAsia="Times New Roman" w:cs="Times New Roman"/>
          <w:color w:val="000000"/>
          <w:sz w:val="24"/>
          <w:szCs w:val="24"/>
          <w:lang w:eastAsia="en-GB"/>
        </w:rPr>
        <w:t>Nominated by: Tracey Chambers</w:t>
      </w:r>
      <w:r w:rsidRPr="003F0316">
        <w:rPr>
          <w:rFonts w:eastAsia="Times New Roman" w:cs="Times New Roman"/>
          <w:color w:val="000000"/>
          <w:sz w:val="24"/>
          <w:szCs w:val="24"/>
          <w:lang w:eastAsia="en-GB"/>
        </w:rPr>
        <w:tab/>
        <w:t>Seconded by: Mandy Westcott</w:t>
      </w:r>
    </w:p>
    <w:p w14:paraId="76E26939" w14:textId="77777777" w:rsidR="003F0316" w:rsidRPr="003F0316" w:rsidRDefault="003F0316" w:rsidP="003F0316">
      <w:pPr>
        <w:spacing w:after="0" w:line="240" w:lineRule="auto"/>
        <w:rPr>
          <w:rFonts w:eastAsiaTheme="minorEastAsia"/>
          <w:sz w:val="24"/>
          <w:szCs w:val="24"/>
          <w:lang w:eastAsia="en-GB"/>
        </w:rPr>
      </w:pPr>
    </w:p>
    <w:p w14:paraId="07096F7F" w14:textId="0D2E8AA6" w:rsidR="003F0316" w:rsidRDefault="003F0316">
      <w:pPr>
        <w:rPr>
          <w:sz w:val="24"/>
          <w:szCs w:val="24"/>
        </w:rPr>
      </w:pPr>
    </w:p>
    <w:p w14:paraId="4D89AB37" w14:textId="77777777" w:rsidR="003F0316" w:rsidRDefault="003F0316">
      <w:pPr>
        <w:rPr>
          <w:sz w:val="24"/>
          <w:szCs w:val="24"/>
        </w:rPr>
      </w:pPr>
      <w:r>
        <w:rPr>
          <w:sz w:val="24"/>
          <w:szCs w:val="24"/>
        </w:rPr>
        <w:br w:type="page"/>
      </w:r>
    </w:p>
    <w:p w14:paraId="19AFED47" w14:textId="77777777" w:rsidR="000B4EF1" w:rsidRDefault="000B4EF1">
      <w:pPr>
        <w:rPr>
          <w:sz w:val="24"/>
          <w:szCs w:val="24"/>
        </w:rPr>
      </w:pPr>
    </w:p>
    <w:p w14:paraId="5F812B0E" w14:textId="77777777" w:rsidR="00250A8F" w:rsidRPr="00250A8F" w:rsidRDefault="00250A8F" w:rsidP="00250A8F">
      <w:pPr>
        <w:spacing w:after="0" w:line="240" w:lineRule="auto"/>
        <w:rPr>
          <w:rFonts w:eastAsiaTheme="minorEastAsia" w:cs="Times New Roman"/>
          <w:b/>
          <w:bCs/>
          <w:sz w:val="24"/>
          <w:szCs w:val="24"/>
          <w:lang w:eastAsia="en-GB"/>
        </w:rPr>
      </w:pPr>
      <w:r w:rsidRPr="00250A8F">
        <w:rPr>
          <w:rFonts w:eastAsiaTheme="minorEastAsia" w:cs="Times New Roman"/>
          <w:b/>
          <w:bCs/>
          <w:sz w:val="24"/>
          <w:szCs w:val="24"/>
          <w:lang w:eastAsia="en-GB"/>
        </w:rPr>
        <w:t>Life Membership Nomination - Denise Gersbach </w:t>
      </w:r>
    </w:p>
    <w:p w14:paraId="795DA148" w14:textId="77777777" w:rsidR="00250A8F" w:rsidRPr="00250A8F" w:rsidRDefault="00250A8F" w:rsidP="00250A8F">
      <w:pPr>
        <w:spacing w:after="0" w:line="240" w:lineRule="auto"/>
        <w:rPr>
          <w:rFonts w:eastAsiaTheme="minorEastAsia" w:cs="Times New Roman"/>
          <w:sz w:val="24"/>
          <w:szCs w:val="24"/>
          <w:lang w:eastAsia="en-GB"/>
        </w:rPr>
      </w:pPr>
    </w:p>
    <w:p w14:paraId="18014843" w14:textId="77777777" w:rsidR="00250A8F" w:rsidRPr="00250A8F" w:rsidRDefault="00250A8F" w:rsidP="00250A8F">
      <w:pPr>
        <w:spacing w:after="0" w:line="240" w:lineRule="auto"/>
        <w:rPr>
          <w:rFonts w:eastAsiaTheme="minorEastAsia" w:cs="Times New Roman"/>
          <w:sz w:val="24"/>
          <w:szCs w:val="24"/>
          <w:lang w:eastAsia="en-GB"/>
        </w:rPr>
      </w:pPr>
      <w:r w:rsidRPr="00250A8F">
        <w:rPr>
          <w:rFonts w:eastAsiaTheme="minorEastAsia" w:cs="Times New Roman"/>
          <w:sz w:val="24"/>
          <w:szCs w:val="24"/>
          <w:lang w:eastAsia="en-GB"/>
        </w:rPr>
        <w:t>Denise’s involvement in Parkes Hockey Incorporated is long and varied. Over the past 20 plus years she has served on the committee in a number of roles including Women's Director, Publicity Officer, Covid Officer and Registrar where she spent many hours collecting and collating  match cards, point scores and the like. </w:t>
      </w:r>
    </w:p>
    <w:p w14:paraId="043DE49F" w14:textId="77777777" w:rsidR="00250A8F" w:rsidRPr="00250A8F" w:rsidRDefault="00250A8F" w:rsidP="00250A8F">
      <w:pPr>
        <w:spacing w:after="0" w:line="240" w:lineRule="auto"/>
        <w:rPr>
          <w:rFonts w:eastAsiaTheme="minorEastAsia" w:cs="Times New Roman"/>
          <w:sz w:val="24"/>
          <w:szCs w:val="24"/>
          <w:lang w:eastAsia="en-GB"/>
        </w:rPr>
      </w:pPr>
    </w:p>
    <w:p w14:paraId="557856AA" w14:textId="77777777" w:rsidR="00250A8F" w:rsidRPr="00250A8F" w:rsidRDefault="00250A8F" w:rsidP="00250A8F">
      <w:pPr>
        <w:spacing w:after="0" w:line="240" w:lineRule="auto"/>
        <w:rPr>
          <w:rFonts w:eastAsiaTheme="minorEastAsia" w:cs="Times New Roman"/>
          <w:sz w:val="24"/>
          <w:szCs w:val="24"/>
          <w:lang w:eastAsia="en-GB"/>
        </w:rPr>
      </w:pPr>
      <w:r w:rsidRPr="00250A8F">
        <w:rPr>
          <w:rFonts w:eastAsiaTheme="minorEastAsia" w:cs="Times New Roman"/>
          <w:sz w:val="24"/>
          <w:szCs w:val="24"/>
          <w:lang w:eastAsia="en-GB"/>
        </w:rPr>
        <w:t>Denise is a stalwart of the Rovers Hockey Club and has served the club over a number of years as a player, umpire, coach and mentor to the juniors. She consistently volunteers her time doing club and team duties including canteen, tech bench and attending meetings.</w:t>
      </w:r>
    </w:p>
    <w:p w14:paraId="04A1ACBA" w14:textId="77777777" w:rsidR="00250A8F" w:rsidRPr="00250A8F" w:rsidRDefault="00250A8F" w:rsidP="00250A8F">
      <w:pPr>
        <w:spacing w:after="0" w:line="240" w:lineRule="auto"/>
        <w:rPr>
          <w:rFonts w:eastAsiaTheme="minorEastAsia" w:cs="Times New Roman"/>
          <w:sz w:val="24"/>
          <w:szCs w:val="24"/>
          <w:lang w:eastAsia="en-GB"/>
        </w:rPr>
      </w:pPr>
    </w:p>
    <w:p w14:paraId="496BFD70" w14:textId="77777777" w:rsidR="00250A8F" w:rsidRPr="00250A8F" w:rsidRDefault="00250A8F" w:rsidP="00250A8F">
      <w:pPr>
        <w:spacing w:after="0" w:line="240" w:lineRule="auto"/>
        <w:rPr>
          <w:rFonts w:eastAsiaTheme="minorEastAsia" w:cs="Times New Roman"/>
          <w:sz w:val="24"/>
          <w:szCs w:val="24"/>
          <w:lang w:eastAsia="en-GB"/>
        </w:rPr>
      </w:pPr>
      <w:r w:rsidRPr="00250A8F">
        <w:rPr>
          <w:rFonts w:eastAsiaTheme="minorEastAsia" w:cs="Times New Roman"/>
          <w:sz w:val="24"/>
          <w:szCs w:val="24"/>
          <w:lang w:eastAsia="en-GB"/>
        </w:rPr>
        <w:t>Denise has shown a dedication to Parkes hockey through her representation at junior, opens and masters level both as a player and official in both indoor and field hockey. Denise has also represented at State and National level and continues to be mentor for many PHI members on all levels.</w:t>
      </w:r>
    </w:p>
    <w:p w14:paraId="4EE68F6C" w14:textId="77777777" w:rsidR="00250A8F" w:rsidRPr="00250A8F" w:rsidRDefault="00250A8F" w:rsidP="00250A8F">
      <w:pPr>
        <w:spacing w:after="0" w:line="240" w:lineRule="auto"/>
        <w:rPr>
          <w:rFonts w:eastAsiaTheme="minorEastAsia" w:cs="Times New Roman"/>
          <w:sz w:val="24"/>
          <w:szCs w:val="24"/>
          <w:lang w:eastAsia="en-GB"/>
        </w:rPr>
      </w:pPr>
    </w:p>
    <w:p w14:paraId="7E1904FD" w14:textId="77777777" w:rsidR="00250A8F" w:rsidRPr="00250A8F" w:rsidRDefault="00250A8F" w:rsidP="00250A8F">
      <w:pPr>
        <w:spacing w:after="0" w:line="240" w:lineRule="auto"/>
        <w:rPr>
          <w:rFonts w:eastAsiaTheme="minorEastAsia" w:cs="Times New Roman"/>
          <w:sz w:val="24"/>
          <w:szCs w:val="24"/>
          <w:lang w:eastAsia="en-GB"/>
        </w:rPr>
      </w:pPr>
      <w:r w:rsidRPr="00250A8F">
        <w:rPr>
          <w:rFonts w:eastAsiaTheme="minorEastAsia" w:cs="Times New Roman"/>
          <w:sz w:val="24"/>
          <w:szCs w:val="24"/>
          <w:lang w:eastAsia="en-GB"/>
        </w:rPr>
        <w:t>Denise continues to show her dedication to hockey and now holds positions with the HNSW Women's Masters committee and HA Masters Steering committee with her involvement in these having a positive flow on effect to the Parkes association.</w:t>
      </w:r>
    </w:p>
    <w:p w14:paraId="20E14730" w14:textId="77777777" w:rsidR="00250A8F" w:rsidRPr="00250A8F" w:rsidRDefault="00250A8F" w:rsidP="00250A8F">
      <w:pPr>
        <w:spacing w:after="0" w:line="240" w:lineRule="auto"/>
        <w:rPr>
          <w:rFonts w:eastAsiaTheme="minorEastAsia" w:cs="Times New Roman"/>
          <w:sz w:val="24"/>
          <w:szCs w:val="24"/>
          <w:lang w:eastAsia="en-GB"/>
        </w:rPr>
      </w:pPr>
    </w:p>
    <w:p w14:paraId="7D74B7DA" w14:textId="77777777" w:rsidR="00250A8F" w:rsidRPr="00250A8F" w:rsidRDefault="00250A8F" w:rsidP="00250A8F">
      <w:pPr>
        <w:spacing w:after="0" w:line="240" w:lineRule="auto"/>
        <w:rPr>
          <w:rFonts w:eastAsiaTheme="minorEastAsia" w:cs="Times New Roman"/>
          <w:sz w:val="24"/>
          <w:szCs w:val="24"/>
          <w:lang w:eastAsia="en-GB"/>
        </w:rPr>
      </w:pPr>
      <w:r w:rsidRPr="00250A8F">
        <w:rPr>
          <w:rFonts w:eastAsiaTheme="minorEastAsia" w:cs="Times New Roman"/>
          <w:sz w:val="24"/>
          <w:szCs w:val="24"/>
          <w:lang w:eastAsia="en-GB"/>
        </w:rPr>
        <w:t>Nominated by: Lee Hodge</w:t>
      </w:r>
      <w:r w:rsidRPr="00250A8F">
        <w:rPr>
          <w:rFonts w:eastAsiaTheme="minorEastAsia" w:cs="Times New Roman"/>
          <w:sz w:val="24"/>
          <w:szCs w:val="24"/>
          <w:lang w:eastAsia="en-GB"/>
        </w:rPr>
        <w:tab/>
        <w:t>Seconded by: Graeme Thompson</w:t>
      </w:r>
    </w:p>
    <w:p w14:paraId="01BE27FA" w14:textId="77777777" w:rsidR="00250A8F" w:rsidRPr="00250A8F" w:rsidRDefault="00250A8F" w:rsidP="00250A8F">
      <w:pPr>
        <w:spacing w:after="0" w:line="240" w:lineRule="auto"/>
        <w:rPr>
          <w:rFonts w:eastAsiaTheme="minorEastAsia" w:cs="Times New Roman"/>
          <w:sz w:val="24"/>
          <w:szCs w:val="24"/>
          <w:lang w:eastAsia="en-GB"/>
        </w:rPr>
      </w:pPr>
    </w:p>
    <w:p w14:paraId="77104602" w14:textId="77777777" w:rsidR="00250A8F" w:rsidRPr="00250A8F" w:rsidRDefault="00250A8F" w:rsidP="00250A8F">
      <w:pPr>
        <w:spacing w:after="0" w:line="240" w:lineRule="auto"/>
        <w:rPr>
          <w:rFonts w:eastAsiaTheme="minorEastAsia"/>
          <w:sz w:val="24"/>
          <w:szCs w:val="24"/>
          <w:lang w:eastAsia="en-GB"/>
        </w:rPr>
      </w:pPr>
    </w:p>
    <w:p w14:paraId="099144E8" w14:textId="77777777" w:rsidR="00D578A1" w:rsidRPr="009E6CE9" w:rsidRDefault="00D578A1" w:rsidP="003C10FD">
      <w:pPr>
        <w:spacing w:after="0" w:line="240" w:lineRule="auto"/>
        <w:rPr>
          <w:sz w:val="24"/>
          <w:szCs w:val="24"/>
        </w:rPr>
      </w:pPr>
    </w:p>
    <w:sectPr w:rsidR="00D578A1" w:rsidRPr="009E6CE9" w:rsidSect="00966897">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8FB7" w14:textId="77777777" w:rsidR="00DD29CF" w:rsidRDefault="00DD29CF" w:rsidP="00D428C7">
      <w:pPr>
        <w:spacing w:after="0" w:line="240" w:lineRule="auto"/>
      </w:pPr>
      <w:r>
        <w:separator/>
      </w:r>
    </w:p>
  </w:endnote>
  <w:endnote w:type="continuationSeparator" w:id="0">
    <w:p w14:paraId="3CBA0117" w14:textId="77777777" w:rsidR="00DD29CF" w:rsidRDefault="00DD29CF" w:rsidP="00D4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Cambria"/>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BF6C" w14:textId="77777777" w:rsidR="00494362" w:rsidRDefault="00494362">
    <w:pPr>
      <w:pStyle w:val="Footer"/>
    </w:pPr>
    <w:r>
      <w:rPr>
        <w:noProof/>
      </w:rPr>
      <mc:AlternateContent>
        <mc:Choice Requires="wpg">
          <w:drawing>
            <wp:anchor distT="0" distB="0" distL="114300" distR="114300" simplePos="0" relativeHeight="251662336" behindDoc="0" locked="0" layoutInCell="1" allowOverlap="1" wp14:anchorId="5DBD2DA4" wp14:editId="1F642F19">
              <wp:simplePos x="0" y="0"/>
              <wp:positionH relativeFrom="page">
                <wp:posOffset>1197610</wp:posOffset>
              </wp:positionH>
              <wp:positionV relativeFrom="bottomMargin">
                <wp:posOffset>320040</wp:posOffset>
              </wp:positionV>
              <wp:extent cx="6172200" cy="29337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93370"/>
                        <a:chOff x="0" y="0"/>
                        <a:chExt cx="6172200" cy="2933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A82DF" w14:textId="453C9E1C" w:rsidR="00494362" w:rsidRPr="00494362" w:rsidRDefault="00494362" w:rsidP="006A221D">
                            <w:pPr>
                              <w:pStyle w:val="Footer"/>
                              <w:rPr>
                                <w:sz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DBD2DA4" id="Group 164" o:spid="_x0000_s1028" style="position:absolute;margin-left:94.3pt;margin-top:25.2pt;width:486pt;height:23.1pt;z-index:251662336;mso-position-horizontal-relative:page;mso-position-vertical-relative:bottom-margin-area" coordsize="61722,2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">
              <v:rect id="Rectangle 165" o:spid="_x0000_s1029"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top:95;width:59436;height:2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655A82DF" w14:textId="453C9E1C" w:rsidR="00494362" w:rsidRPr="00494362" w:rsidRDefault="00494362" w:rsidP="006A221D">
                      <w:pPr>
                        <w:pStyle w:val="Footer"/>
                        <w:rPr>
                          <w:sz w:val="24"/>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F8FB" w14:textId="77777777" w:rsidR="00DD29CF" w:rsidRDefault="00DD29CF" w:rsidP="00D428C7">
      <w:pPr>
        <w:spacing w:after="0" w:line="240" w:lineRule="auto"/>
      </w:pPr>
      <w:r>
        <w:separator/>
      </w:r>
    </w:p>
  </w:footnote>
  <w:footnote w:type="continuationSeparator" w:id="0">
    <w:p w14:paraId="39516C8D" w14:textId="77777777" w:rsidR="00DD29CF" w:rsidRDefault="00DD29CF" w:rsidP="00D42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1100" w14:textId="77777777" w:rsidR="00647AFC" w:rsidRDefault="00D7118D">
    <w:pPr>
      <w:pStyle w:val="Header"/>
    </w:pPr>
    <w:r>
      <w:rPr>
        <w:noProof/>
      </w:rPr>
      <mc:AlternateContent>
        <mc:Choice Requires="wps">
          <w:drawing>
            <wp:anchor distT="45720" distB="45720" distL="114300" distR="114300" simplePos="0" relativeHeight="251659264" behindDoc="0" locked="0" layoutInCell="1" allowOverlap="1" wp14:anchorId="4F2B52CD" wp14:editId="67D7DCEB">
              <wp:simplePos x="0" y="0"/>
              <wp:positionH relativeFrom="column">
                <wp:posOffset>-610235</wp:posOffset>
              </wp:positionH>
              <wp:positionV relativeFrom="paragraph">
                <wp:posOffset>-144780</wp:posOffset>
              </wp:positionV>
              <wp:extent cx="6943725" cy="9334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33450"/>
                      </a:xfrm>
                      <a:prstGeom prst="rect">
                        <a:avLst/>
                      </a:prstGeom>
                      <a:solidFill>
                        <a:schemeClr val="accent5">
                          <a:lumMod val="60000"/>
                          <a:lumOff val="40000"/>
                        </a:schemeClr>
                      </a:solidFill>
                      <a:ln w="9525">
                        <a:solidFill>
                          <a:srgbClr val="000000"/>
                        </a:solidFill>
                        <a:miter lim="800000"/>
                        <a:headEnd/>
                        <a:tailEnd/>
                      </a:ln>
                    </wps:spPr>
                    <wps:txbx>
                      <w:txbxContent>
                        <w:p w14:paraId="5932FC51" w14:textId="2B88D77A" w:rsidR="00EB7DAA" w:rsidRDefault="0012439D">
                          <w:r>
                            <w:rPr>
                              <w:noProof/>
                            </w:rPr>
                            <w:drawing>
                              <wp:inline distT="0" distB="0" distL="0" distR="0" wp14:anchorId="3BBF324C" wp14:editId="4D7E8D86">
                                <wp:extent cx="844826" cy="81948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s Hockey_D7 (004).png"/>
                                        <pic:cNvPicPr/>
                                      </pic:nvPicPr>
                                      <pic:blipFill>
                                        <a:blip r:embed="rId1">
                                          <a:extLst>
                                            <a:ext uri="{28A0092B-C50C-407E-A947-70E740481C1C}">
                                              <a14:useLocalDpi xmlns:a14="http://schemas.microsoft.com/office/drawing/2010/main" val="0"/>
                                            </a:ext>
                                          </a:extLst>
                                        </a:blip>
                                        <a:stretch>
                                          <a:fillRect/>
                                        </a:stretch>
                                      </pic:blipFill>
                                      <pic:spPr>
                                        <a:xfrm>
                                          <a:off x="0" y="0"/>
                                          <a:ext cx="854282" cy="8286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B52CD" id="_x0000_t202" coordsize="21600,21600" o:spt="202" path="m,l,21600r21600,l21600,xe">
              <v:stroke joinstyle="miter"/>
              <v:path gradientshapeok="t" o:connecttype="rect"/>
            </v:shapetype>
            <v:shape id="Text Box 2" o:spid="_x0000_s1026" type="#_x0000_t202" style="position:absolute;margin-left:-48.05pt;margin-top:-11.4pt;width:546.7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" fillcolor="#9cc2e5 [1944]">
              <v:textbox>
                <w:txbxContent>
                  <w:p w14:paraId="5932FC51" w14:textId="2B88D77A" w:rsidR="00EB7DAA" w:rsidRDefault="0012439D">
                    <w:r>
                      <w:rPr>
                        <w:noProof/>
                      </w:rPr>
                      <w:drawing>
                        <wp:inline distT="0" distB="0" distL="0" distR="0" wp14:anchorId="3BBF324C" wp14:editId="4D7E8D86">
                          <wp:extent cx="844826" cy="81948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s Hockey_D7 (004).png"/>
                                  <pic:cNvPicPr/>
                                </pic:nvPicPr>
                                <pic:blipFill>
                                  <a:blip r:embed="rId2">
                                    <a:extLst>
                                      <a:ext uri="{28A0092B-C50C-407E-A947-70E740481C1C}">
                                        <a14:useLocalDpi xmlns:a14="http://schemas.microsoft.com/office/drawing/2010/main" val="0"/>
                                      </a:ext>
                                    </a:extLst>
                                  </a:blip>
                                  <a:stretch>
                                    <a:fillRect/>
                                  </a:stretch>
                                </pic:blipFill>
                                <pic:spPr>
                                  <a:xfrm>
                                    <a:off x="0" y="0"/>
                                    <a:ext cx="854282" cy="828654"/>
                                  </a:xfrm>
                                  <a:prstGeom prst="rect">
                                    <a:avLst/>
                                  </a:prstGeom>
                                </pic:spPr>
                              </pic:pic>
                            </a:graphicData>
                          </a:graphic>
                        </wp:inline>
                      </w:drawing>
                    </w:r>
                  </w:p>
                </w:txbxContent>
              </v:textbox>
              <w10:wrap type="square"/>
            </v:shape>
          </w:pict>
        </mc:Fallback>
      </mc:AlternateContent>
    </w:r>
    <w:r w:rsidR="00EB7DAA">
      <w:rPr>
        <w:noProof/>
      </w:rPr>
      <mc:AlternateContent>
        <mc:Choice Requires="wps">
          <w:drawing>
            <wp:anchor distT="0" distB="0" distL="114300" distR="114300" simplePos="0" relativeHeight="251660288" behindDoc="0" locked="0" layoutInCell="1" allowOverlap="1" wp14:anchorId="45488DAC" wp14:editId="0B6FDEA6">
              <wp:simplePos x="0" y="0"/>
              <wp:positionH relativeFrom="column">
                <wp:posOffset>1143000</wp:posOffset>
              </wp:positionH>
              <wp:positionV relativeFrom="paragraph">
                <wp:posOffset>131445</wp:posOffset>
              </wp:positionV>
              <wp:extent cx="383857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8575" cy="533400"/>
                      </a:xfrm>
                      <a:prstGeom prst="rect">
                        <a:avLst/>
                      </a:prstGeom>
                      <a:noFill/>
                      <a:ln w="6350">
                        <a:noFill/>
                      </a:ln>
                    </wps:spPr>
                    <wps:txbx>
                      <w:txbxContent>
                        <w:p w14:paraId="5B5F3545" w14:textId="77777777" w:rsidR="00EB7DAA" w:rsidRPr="00EB7DAA" w:rsidRDefault="00EB7DAA" w:rsidP="00EB7DAA">
                          <w:pPr>
                            <w:jc w:val="center"/>
                            <w:rPr>
                              <w:b/>
                              <w:color w:val="000000" w:themeColor="text1"/>
                              <w:sz w:val="40"/>
                            </w:rPr>
                          </w:pPr>
                          <w:r w:rsidRPr="00EB7DAA">
                            <w:rPr>
                              <w:b/>
                              <w:color w:val="000000" w:themeColor="text1"/>
                              <w:sz w:val="40"/>
                            </w:rPr>
                            <w:t xml:space="preserve">Parkes Hockey Incorporated </w:t>
                          </w:r>
                        </w:p>
                        <w:p w14:paraId="6E8B6FF4" w14:textId="77777777" w:rsidR="00EB7DAA" w:rsidRPr="00EB7DAA" w:rsidRDefault="00EB7DAA" w:rsidP="00EB7DAA">
                          <w:pPr>
                            <w:spacing w:line="240" w:lineRule="auto"/>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88DAC" id="Text Box 6" o:spid="_x0000_s1027" type="#_x0000_t202" style="position:absolute;margin-left:90pt;margin-top:10.35pt;width:302.2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" filled="f" stroked="f" strokeweight=".5pt">
              <v:textbox>
                <w:txbxContent>
                  <w:p w14:paraId="5B5F3545" w14:textId="77777777" w:rsidR="00EB7DAA" w:rsidRPr="00EB7DAA" w:rsidRDefault="00EB7DAA" w:rsidP="00EB7DAA">
                    <w:pPr>
                      <w:jc w:val="center"/>
                      <w:rPr>
                        <w:b/>
                        <w:color w:val="000000" w:themeColor="text1"/>
                        <w:sz w:val="40"/>
                      </w:rPr>
                    </w:pPr>
                    <w:r w:rsidRPr="00EB7DAA">
                      <w:rPr>
                        <w:b/>
                        <w:color w:val="000000" w:themeColor="text1"/>
                        <w:sz w:val="40"/>
                      </w:rPr>
                      <w:t xml:space="preserve">Parkes Hockey Incorporated </w:t>
                    </w:r>
                  </w:p>
                  <w:p w14:paraId="6E8B6FF4" w14:textId="77777777" w:rsidR="00EB7DAA" w:rsidRPr="00EB7DAA" w:rsidRDefault="00EB7DAA" w:rsidP="00EB7DAA">
                    <w:pPr>
                      <w:spacing w:line="240" w:lineRule="auto"/>
                      <w:jc w:val="center"/>
                      <w:rPr>
                        <w:b/>
                        <w:color w:val="000000" w:themeColor="text1"/>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1B3"/>
    <w:multiLevelType w:val="hybridMultilevel"/>
    <w:tmpl w:val="C97AE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A4235"/>
    <w:multiLevelType w:val="hybridMultilevel"/>
    <w:tmpl w:val="4D341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B4B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D4B4C"/>
    <w:multiLevelType w:val="hybridMultilevel"/>
    <w:tmpl w:val="6EE2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D3C2E"/>
    <w:multiLevelType w:val="hybridMultilevel"/>
    <w:tmpl w:val="0130F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F34173"/>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1B8451D7"/>
    <w:multiLevelType w:val="hybridMultilevel"/>
    <w:tmpl w:val="C71036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472F37"/>
    <w:multiLevelType w:val="hybridMultilevel"/>
    <w:tmpl w:val="E3ACE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D5A20"/>
    <w:multiLevelType w:val="hybridMultilevel"/>
    <w:tmpl w:val="9B4062B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B62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8728B3"/>
    <w:multiLevelType w:val="hybridMultilevel"/>
    <w:tmpl w:val="085C0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6781"/>
    <w:multiLevelType w:val="hybridMultilevel"/>
    <w:tmpl w:val="23E0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E6F8C"/>
    <w:multiLevelType w:val="multilevel"/>
    <w:tmpl w:val="4AE2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B1D5E"/>
    <w:multiLevelType w:val="hybridMultilevel"/>
    <w:tmpl w:val="B6C4F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EA23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855A86"/>
    <w:multiLevelType w:val="multilevel"/>
    <w:tmpl w:val="2D4AC7F6"/>
    <w:lvl w:ilvl="0">
      <w:start w:val="1"/>
      <w:numFmt w:val="decimal"/>
      <w:lvlText w:val="%1."/>
      <w:lvlJc w:val="left"/>
      <w:pPr>
        <w:tabs>
          <w:tab w:val="num" w:pos="720"/>
        </w:tabs>
        <w:ind w:left="720" w:hanging="360"/>
      </w:pPr>
      <w:rPr>
        <w:rFonts w:ascii="inherit" w:eastAsia="Times New Roman" w:hAnsi="inherit" w:cs="Open San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B64F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B30D19"/>
    <w:multiLevelType w:val="hybridMultilevel"/>
    <w:tmpl w:val="39A61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AA24FC"/>
    <w:multiLevelType w:val="hybridMultilevel"/>
    <w:tmpl w:val="1B1A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56C76"/>
    <w:multiLevelType w:val="multilevel"/>
    <w:tmpl w:val="5EC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A4632"/>
    <w:multiLevelType w:val="multilevel"/>
    <w:tmpl w:val="8F705D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CE2DF5"/>
    <w:multiLevelType w:val="hybridMultilevel"/>
    <w:tmpl w:val="C2D281F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7225C8"/>
    <w:multiLevelType w:val="hybridMultilevel"/>
    <w:tmpl w:val="46B4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721966"/>
    <w:multiLevelType w:val="hybridMultilevel"/>
    <w:tmpl w:val="2CEA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3D7BA0"/>
    <w:multiLevelType w:val="hybridMultilevel"/>
    <w:tmpl w:val="079655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A45E8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04706596">
    <w:abstractNumId w:val="13"/>
  </w:num>
  <w:num w:numId="2" w16cid:durableId="185411790">
    <w:abstractNumId w:val="2"/>
  </w:num>
  <w:num w:numId="3" w16cid:durableId="1429347136">
    <w:abstractNumId w:val="16"/>
  </w:num>
  <w:num w:numId="4" w16cid:durableId="1374422366">
    <w:abstractNumId w:val="5"/>
  </w:num>
  <w:num w:numId="5" w16cid:durableId="1320647959">
    <w:abstractNumId w:val="25"/>
  </w:num>
  <w:num w:numId="6" w16cid:durableId="476536108">
    <w:abstractNumId w:val="9"/>
  </w:num>
  <w:num w:numId="7" w16cid:durableId="752093433">
    <w:abstractNumId w:val="14"/>
  </w:num>
  <w:num w:numId="8" w16cid:durableId="547649315">
    <w:abstractNumId w:val="7"/>
  </w:num>
  <w:num w:numId="9" w16cid:durableId="924417217">
    <w:abstractNumId w:val="8"/>
  </w:num>
  <w:num w:numId="10" w16cid:durableId="1897273869">
    <w:abstractNumId w:val="21"/>
  </w:num>
  <w:num w:numId="11" w16cid:durableId="885527512">
    <w:abstractNumId w:val="17"/>
  </w:num>
  <w:num w:numId="12" w16cid:durableId="1994210295">
    <w:abstractNumId w:val="23"/>
  </w:num>
  <w:num w:numId="13" w16cid:durableId="1252543765">
    <w:abstractNumId w:val="22"/>
  </w:num>
  <w:num w:numId="14" w16cid:durableId="1278827760">
    <w:abstractNumId w:val="3"/>
  </w:num>
  <w:num w:numId="15" w16cid:durableId="488601147">
    <w:abstractNumId w:val="12"/>
  </w:num>
  <w:num w:numId="16" w16cid:durableId="120851893">
    <w:abstractNumId w:val="6"/>
  </w:num>
  <w:num w:numId="17" w16cid:durableId="530993065">
    <w:abstractNumId w:val="19"/>
  </w:num>
  <w:num w:numId="18" w16cid:durableId="1105152413">
    <w:abstractNumId w:val="24"/>
  </w:num>
  <w:num w:numId="19" w16cid:durableId="855080230">
    <w:abstractNumId w:val="4"/>
  </w:num>
  <w:num w:numId="20" w16cid:durableId="338387458">
    <w:abstractNumId w:val="11"/>
  </w:num>
  <w:num w:numId="21" w16cid:durableId="1637029758">
    <w:abstractNumId w:val="0"/>
  </w:num>
  <w:num w:numId="22" w16cid:durableId="559755961">
    <w:abstractNumId w:val="10"/>
  </w:num>
  <w:num w:numId="23" w16cid:durableId="1858956438">
    <w:abstractNumId w:val="1"/>
  </w:num>
  <w:num w:numId="24" w16cid:durableId="349988350">
    <w:abstractNumId w:val="20"/>
  </w:num>
  <w:num w:numId="25" w16cid:durableId="401684774">
    <w:abstractNumId w:val="15"/>
  </w:num>
  <w:num w:numId="26" w16cid:durableId="490633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24"/>
    <w:rsid w:val="00003123"/>
    <w:rsid w:val="00007F06"/>
    <w:rsid w:val="0001201B"/>
    <w:rsid w:val="000204D3"/>
    <w:rsid w:val="00025B1C"/>
    <w:rsid w:val="000263D9"/>
    <w:rsid w:val="00035742"/>
    <w:rsid w:val="00051402"/>
    <w:rsid w:val="0005243E"/>
    <w:rsid w:val="00054C99"/>
    <w:rsid w:val="00072415"/>
    <w:rsid w:val="00072875"/>
    <w:rsid w:val="00081EB4"/>
    <w:rsid w:val="00082281"/>
    <w:rsid w:val="0008370A"/>
    <w:rsid w:val="00084532"/>
    <w:rsid w:val="000849FB"/>
    <w:rsid w:val="000971DD"/>
    <w:rsid w:val="000A2224"/>
    <w:rsid w:val="000A5B74"/>
    <w:rsid w:val="000B1205"/>
    <w:rsid w:val="000B4EF1"/>
    <w:rsid w:val="000B5189"/>
    <w:rsid w:val="000B7202"/>
    <w:rsid w:val="000B7982"/>
    <w:rsid w:val="000C77FB"/>
    <w:rsid w:val="000D4E59"/>
    <w:rsid w:val="000E12A7"/>
    <w:rsid w:val="000E1C79"/>
    <w:rsid w:val="000E6072"/>
    <w:rsid w:val="000F61FC"/>
    <w:rsid w:val="000F67A2"/>
    <w:rsid w:val="00111792"/>
    <w:rsid w:val="001126B9"/>
    <w:rsid w:val="00114F34"/>
    <w:rsid w:val="0012439D"/>
    <w:rsid w:val="00125607"/>
    <w:rsid w:val="00125FE3"/>
    <w:rsid w:val="00142976"/>
    <w:rsid w:val="00144875"/>
    <w:rsid w:val="001550FA"/>
    <w:rsid w:val="001566A4"/>
    <w:rsid w:val="001655F1"/>
    <w:rsid w:val="00167590"/>
    <w:rsid w:val="001717AE"/>
    <w:rsid w:val="00172C22"/>
    <w:rsid w:val="00186D95"/>
    <w:rsid w:val="001937AA"/>
    <w:rsid w:val="001948A2"/>
    <w:rsid w:val="001A50CA"/>
    <w:rsid w:val="001A6566"/>
    <w:rsid w:val="001B1939"/>
    <w:rsid w:val="001B2297"/>
    <w:rsid w:val="001C21BF"/>
    <w:rsid w:val="001C684C"/>
    <w:rsid w:val="001E41C7"/>
    <w:rsid w:val="001E53B5"/>
    <w:rsid w:val="001E59AD"/>
    <w:rsid w:val="001F05FC"/>
    <w:rsid w:val="0020664D"/>
    <w:rsid w:val="0021378F"/>
    <w:rsid w:val="00222C5F"/>
    <w:rsid w:val="00224021"/>
    <w:rsid w:val="0023515E"/>
    <w:rsid w:val="00236B9D"/>
    <w:rsid w:val="00237E21"/>
    <w:rsid w:val="002465A4"/>
    <w:rsid w:val="0024672B"/>
    <w:rsid w:val="0024693B"/>
    <w:rsid w:val="0024716D"/>
    <w:rsid w:val="00250A8F"/>
    <w:rsid w:val="002532E8"/>
    <w:rsid w:val="002537BB"/>
    <w:rsid w:val="00256564"/>
    <w:rsid w:val="002711F4"/>
    <w:rsid w:val="00287D29"/>
    <w:rsid w:val="002A0BC3"/>
    <w:rsid w:val="002A58C5"/>
    <w:rsid w:val="002A7002"/>
    <w:rsid w:val="002B3D17"/>
    <w:rsid w:val="002B66DE"/>
    <w:rsid w:val="002C0563"/>
    <w:rsid w:val="002D1EBA"/>
    <w:rsid w:val="002D4FB6"/>
    <w:rsid w:val="002D536C"/>
    <w:rsid w:val="002E036C"/>
    <w:rsid w:val="002F4A6E"/>
    <w:rsid w:val="0030706C"/>
    <w:rsid w:val="0030755B"/>
    <w:rsid w:val="00315440"/>
    <w:rsid w:val="00317B84"/>
    <w:rsid w:val="00322293"/>
    <w:rsid w:val="00325735"/>
    <w:rsid w:val="00333F9F"/>
    <w:rsid w:val="00336854"/>
    <w:rsid w:val="00337D73"/>
    <w:rsid w:val="00347964"/>
    <w:rsid w:val="00351F10"/>
    <w:rsid w:val="00353EE9"/>
    <w:rsid w:val="003635AD"/>
    <w:rsid w:val="00370DCA"/>
    <w:rsid w:val="00382571"/>
    <w:rsid w:val="00397DBB"/>
    <w:rsid w:val="003A26B9"/>
    <w:rsid w:val="003A540F"/>
    <w:rsid w:val="003A61D7"/>
    <w:rsid w:val="003A623A"/>
    <w:rsid w:val="003B060F"/>
    <w:rsid w:val="003B2E8C"/>
    <w:rsid w:val="003C10FD"/>
    <w:rsid w:val="003C249B"/>
    <w:rsid w:val="003C43CD"/>
    <w:rsid w:val="003C50E8"/>
    <w:rsid w:val="003D3BB8"/>
    <w:rsid w:val="003E3EC4"/>
    <w:rsid w:val="003F0316"/>
    <w:rsid w:val="003F0AC6"/>
    <w:rsid w:val="004028B1"/>
    <w:rsid w:val="00407EBA"/>
    <w:rsid w:val="0043550A"/>
    <w:rsid w:val="00440273"/>
    <w:rsid w:val="00442A8F"/>
    <w:rsid w:val="00444C01"/>
    <w:rsid w:val="00445362"/>
    <w:rsid w:val="00446B2F"/>
    <w:rsid w:val="004506FC"/>
    <w:rsid w:val="00452E88"/>
    <w:rsid w:val="00461ED5"/>
    <w:rsid w:val="00463D38"/>
    <w:rsid w:val="0047000C"/>
    <w:rsid w:val="00476242"/>
    <w:rsid w:val="00477E24"/>
    <w:rsid w:val="00482C08"/>
    <w:rsid w:val="00491F81"/>
    <w:rsid w:val="004930C1"/>
    <w:rsid w:val="00494362"/>
    <w:rsid w:val="004967F8"/>
    <w:rsid w:val="00497D8D"/>
    <w:rsid w:val="004A0569"/>
    <w:rsid w:val="004A133F"/>
    <w:rsid w:val="004A59D2"/>
    <w:rsid w:val="004C22AA"/>
    <w:rsid w:val="004C46A1"/>
    <w:rsid w:val="004C57AA"/>
    <w:rsid w:val="004E25BD"/>
    <w:rsid w:val="004E433B"/>
    <w:rsid w:val="00513FAF"/>
    <w:rsid w:val="0051651A"/>
    <w:rsid w:val="00525177"/>
    <w:rsid w:val="0053310C"/>
    <w:rsid w:val="00536087"/>
    <w:rsid w:val="00541BF3"/>
    <w:rsid w:val="00564D18"/>
    <w:rsid w:val="0057516E"/>
    <w:rsid w:val="00575190"/>
    <w:rsid w:val="00575CFA"/>
    <w:rsid w:val="005825D8"/>
    <w:rsid w:val="00585DE7"/>
    <w:rsid w:val="00586977"/>
    <w:rsid w:val="00590058"/>
    <w:rsid w:val="005A1959"/>
    <w:rsid w:val="005A72AB"/>
    <w:rsid w:val="005B46A0"/>
    <w:rsid w:val="005B7567"/>
    <w:rsid w:val="005C01B7"/>
    <w:rsid w:val="005C0410"/>
    <w:rsid w:val="005C3F77"/>
    <w:rsid w:val="005C5FF1"/>
    <w:rsid w:val="005D501F"/>
    <w:rsid w:val="005E1BCA"/>
    <w:rsid w:val="005F10AD"/>
    <w:rsid w:val="005F130C"/>
    <w:rsid w:val="005F2121"/>
    <w:rsid w:val="005F3AAD"/>
    <w:rsid w:val="0060017D"/>
    <w:rsid w:val="006006FB"/>
    <w:rsid w:val="006117B9"/>
    <w:rsid w:val="006301D9"/>
    <w:rsid w:val="00630A9C"/>
    <w:rsid w:val="006316B2"/>
    <w:rsid w:val="00636FCB"/>
    <w:rsid w:val="00646A50"/>
    <w:rsid w:val="00647AFC"/>
    <w:rsid w:val="00652BB8"/>
    <w:rsid w:val="00654D70"/>
    <w:rsid w:val="00655CF0"/>
    <w:rsid w:val="00663348"/>
    <w:rsid w:val="00664860"/>
    <w:rsid w:val="00670192"/>
    <w:rsid w:val="00671523"/>
    <w:rsid w:val="00680312"/>
    <w:rsid w:val="00681145"/>
    <w:rsid w:val="00692E4B"/>
    <w:rsid w:val="006A0A85"/>
    <w:rsid w:val="006A1E53"/>
    <w:rsid w:val="006A221D"/>
    <w:rsid w:val="006B4FE2"/>
    <w:rsid w:val="006C04E7"/>
    <w:rsid w:val="006C2E1A"/>
    <w:rsid w:val="006C364B"/>
    <w:rsid w:val="006C3B92"/>
    <w:rsid w:val="006C619F"/>
    <w:rsid w:val="006C7062"/>
    <w:rsid w:val="006C788E"/>
    <w:rsid w:val="006D29C1"/>
    <w:rsid w:val="006E676B"/>
    <w:rsid w:val="006E7407"/>
    <w:rsid w:val="00712DA1"/>
    <w:rsid w:val="00726A5C"/>
    <w:rsid w:val="007338DB"/>
    <w:rsid w:val="007377E9"/>
    <w:rsid w:val="00742E73"/>
    <w:rsid w:val="007438CD"/>
    <w:rsid w:val="00750D54"/>
    <w:rsid w:val="00751701"/>
    <w:rsid w:val="00755EBF"/>
    <w:rsid w:val="00762A88"/>
    <w:rsid w:val="00762D1D"/>
    <w:rsid w:val="00765E74"/>
    <w:rsid w:val="00774076"/>
    <w:rsid w:val="00775047"/>
    <w:rsid w:val="00780899"/>
    <w:rsid w:val="007853BD"/>
    <w:rsid w:val="0079399E"/>
    <w:rsid w:val="00795720"/>
    <w:rsid w:val="00797EB3"/>
    <w:rsid w:val="007A570B"/>
    <w:rsid w:val="007A649C"/>
    <w:rsid w:val="007A74CB"/>
    <w:rsid w:val="007B0538"/>
    <w:rsid w:val="007C43BE"/>
    <w:rsid w:val="007C54CF"/>
    <w:rsid w:val="007C6377"/>
    <w:rsid w:val="007C78A9"/>
    <w:rsid w:val="007D5D2B"/>
    <w:rsid w:val="007D65D2"/>
    <w:rsid w:val="007E1393"/>
    <w:rsid w:val="007E1CA8"/>
    <w:rsid w:val="007E4050"/>
    <w:rsid w:val="007E442F"/>
    <w:rsid w:val="007E4663"/>
    <w:rsid w:val="007E7742"/>
    <w:rsid w:val="007F1122"/>
    <w:rsid w:val="00801601"/>
    <w:rsid w:val="008033B4"/>
    <w:rsid w:val="00815B0B"/>
    <w:rsid w:val="00817244"/>
    <w:rsid w:val="00830675"/>
    <w:rsid w:val="00832410"/>
    <w:rsid w:val="008325E6"/>
    <w:rsid w:val="0083415C"/>
    <w:rsid w:val="00836599"/>
    <w:rsid w:val="0085131F"/>
    <w:rsid w:val="008528E3"/>
    <w:rsid w:val="008578BE"/>
    <w:rsid w:val="0086449B"/>
    <w:rsid w:val="00865C91"/>
    <w:rsid w:val="00877D64"/>
    <w:rsid w:val="008806A3"/>
    <w:rsid w:val="00883181"/>
    <w:rsid w:val="0089276D"/>
    <w:rsid w:val="008B1AFD"/>
    <w:rsid w:val="008B588C"/>
    <w:rsid w:val="008C72A7"/>
    <w:rsid w:val="008D0679"/>
    <w:rsid w:val="008E1F0F"/>
    <w:rsid w:val="008F1B04"/>
    <w:rsid w:val="008F35DE"/>
    <w:rsid w:val="009074AE"/>
    <w:rsid w:val="00907F3B"/>
    <w:rsid w:val="009118C6"/>
    <w:rsid w:val="00916F3C"/>
    <w:rsid w:val="00923FC2"/>
    <w:rsid w:val="00936647"/>
    <w:rsid w:val="00936882"/>
    <w:rsid w:val="00936B12"/>
    <w:rsid w:val="00941FD1"/>
    <w:rsid w:val="009464E9"/>
    <w:rsid w:val="00947DEE"/>
    <w:rsid w:val="009549BD"/>
    <w:rsid w:val="0095666D"/>
    <w:rsid w:val="00960C61"/>
    <w:rsid w:val="00961431"/>
    <w:rsid w:val="00966897"/>
    <w:rsid w:val="0097054D"/>
    <w:rsid w:val="00973989"/>
    <w:rsid w:val="00973F63"/>
    <w:rsid w:val="0098206F"/>
    <w:rsid w:val="009870B2"/>
    <w:rsid w:val="0098759E"/>
    <w:rsid w:val="00991248"/>
    <w:rsid w:val="009A1FC5"/>
    <w:rsid w:val="009A225D"/>
    <w:rsid w:val="009A7779"/>
    <w:rsid w:val="009B0514"/>
    <w:rsid w:val="009B3828"/>
    <w:rsid w:val="009B3963"/>
    <w:rsid w:val="009B5B47"/>
    <w:rsid w:val="009D1747"/>
    <w:rsid w:val="009D1FFF"/>
    <w:rsid w:val="009D331F"/>
    <w:rsid w:val="009E28B8"/>
    <w:rsid w:val="009E4747"/>
    <w:rsid w:val="009E6CE9"/>
    <w:rsid w:val="009F6481"/>
    <w:rsid w:val="00A00100"/>
    <w:rsid w:val="00A157DB"/>
    <w:rsid w:val="00A22795"/>
    <w:rsid w:val="00A24C53"/>
    <w:rsid w:val="00A26A72"/>
    <w:rsid w:val="00A2722B"/>
    <w:rsid w:val="00A35109"/>
    <w:rsid w:val="00A40B86"/>
    <w:rsid w:val="00A438FD"/>
    <w:rsid w:val="00A44BA1"/>
    <w:rsid w:val="00A50108"/>
    <w:rsid w:val="00A52639"/>
    <w:rsid w:val="00A56EC3"/>
    <w:rsid w:val="00A57ECB"/>
    <w:rsid w:val="00A67C51"/>
    <w:rsid w:val="00A72922"/>
    <w:rsid w:val="00A7300A"/>
    <w:rsid w:val="00A77367"/>
    <w:rsid w:val="00A862CC"/>
    <w:rsid w:val="00A912A8"/>
    <w:rsid w:val="00A91BCA"/>
    <w:rsid w:val="00A930D5"/>
    <w:rsid w:val="00A935B8"/>
    <w:rsid w:val="00A947B1"/>
    <w:rsid w:val="00AA6A2D"/>
    <w:rsid w:val="00AB1A73"/>
    <w:rsid w:val="00AB77BA"/>
    <w:rsid w:val="00AC0291"/>
    <w:rsid w:val="00AC0B67"/>
    <w:rsid w:val="00AC256D"/>
    <w:rsid w:val="00AC6F2C"/>
    <w:rsid w:val="00AD3350"/>
    <w:rsid w:val="00AD48B0"/>
    <w:rsid w:val="00AE2C36"/>
    <w:rsid w:val="00AE44C6"/>
    <w:rsid w:val="00AE4D42"/>
    <w:rsid w:val="00AF1448"/>
    <w:rsid w:val="00B011F4"/>
    <w:rsid w:val="00B13DE9"/>
    <w:rsid w:val="00B1531F"/>
    <w:rsid w:val="00B20AEC"/>
    <w:rsid w:val="00B23006"/>
    <w:rsid w:val="00B2354A"/>
    <w:rsid w:val="00B23814"/>
    <w:rsid w:val="00B24FC9"/>
    <w:rsid w:val="00B26762"/>
    <w:rsid w:val="00B267BA"/>
    <w:rsid w:val="00B30391"/>
    <w:rsid w:val="00B3049F"/>
    <w:rsid w:val="00B33062"/>
    <w:rsid w:val="00B5553D"/>
    <w:rsid w:val="00B55B2B"/>
    <w:rsid w:val="00B71DFF"/>
    <w:rsid w:val="00B738C4"/>
    <w:rsid w:val="00B81DCE"/>
    <w:rsid w:val="00B90144"/>
    <w:rsid w:val="00B91457"/>
    <w:rsid w:val="00B92D69"/>
    <w:rsid w:val="00B96834"/>
    <w:rsid w:val="00BB60EA"/>
    <w:rsid w:val="00BC29F9"/>
    <w:rsid w:val="00BD0E68"/>
    <w:rsid w:val="00BD5EC2"/>
    <w:rsid w:val="00BD7C71"/>
    <w:rsid w:val="00BE0F59"/>
    <w:rsid w:val="00BE6673"/>
    <w:rsid w:val="00BF191E"/>
    <w:rsid w:val="00BF1AA6"/>
    <w:rsid w:val="00C009C5"/>
    <w:rsid w:val="00C13ED9"/>
    <w:rsid w:val="00C4584B"/>
    <w:rsid w:val="00C45DB5"/>
    <w:rsid w:val="00C4657F"/>
    <w:rsid w:val="00C478E4"/>
    <w:rsid w:val="00C545FB"/>
    <w:rsid w:val="00C655FE"/>
    <w:rsid w:val="00C7389C"/>
    <w:rsid w:val="00C759BF"/>
    <w:rsid w:val="00CF0E24"/>
    <w:rsid w:val="00CF7CBE"/>
    <w:rsid w:val="00D020F5"/>
    <w:rsid w:val="00D0655C"/>
    <w:rsid w:val="00D264E3"/>
    <w:rsid w:val="00D31597"/>
    <w:rsid w:val="00D3603C"/>
    <w:rsid w:val="00D428C7"/>
    <w:rsid w:val="00D45F06"/>
    <w:rsid w:val="00D578A1"/>
    <w:rsid w:val="00D668C8"/>
    <w:rsid w:val="00D7118D"/>
    <w:rsid w:val="00D72561"/>
    <w:rsid w:val="00D76A4F"/>
    <w:rsid w:val="00D8033F"/>
    <w:rsid w:val="00D86B54"/>
    <w:rsid w:val="00DA1EA0"/>
    <w:rsid w:val="00DB1EEB"/>
    <w:rsid w:val="00DB5177"/>
    <w:rsid w:val="00DD29CF"/>
    <w:rsid w:val="00DE3068"/>
    <w:rsid w:val="00DE579A"/>
    <w:rsid w:val="00DE76A5"/>
    <w:rsid w:val="00DF6F04"/>
    <w:rsid w:val="00E037AD"/>
    <w:rsid w:val="00E04421"/>
    <w:rsid w:val="00E101AC"/>
    <w:rsid w:val="00E123F0"/>
    <w:rsid w:val="00E158BF"/>
    <w:rsid w:val="00E21E0F"/>
    <w:rsid w:val="00E24883"/>
    <w:rsid w:val="00E3577B"/>
    <w:rsid w:val="00E36C60"/>
    <w:rsid w:val="00E40257"/>
    <w:rsid w:val="00E402F6"/>
    <w:rsid w:val="00E40D48"/>
    <w:rsid w:val="00E45441"/>
    <w:rsid w:val="00E464A5"/>
    <w:rsid w:val="00E47290"/>
    <w:rsid w:val="00E554E6"/>
    <w:rsid w:val="00E61E4C"/>
    <w:rsid w:val="00E63B8F"/>
    <w:rsid w:val="00E72D69"/>
    <w:rsid w:val="00E74EA5"/>
    <w:rsid w:val="00E765C8"/>
    <w:rsid w:val="00E76A18"/>
    <w:rsid w:val="00E76E93"/>
    <w:rsid w:val="00E93039"/>
    <w:rsid w:val="00E96AD9"/>
    <w:rsid w:val="00EA6870"/>
    <w:rsid w:val="00EB4183"/>
    <w:rsid w:val="00EB7DAA"/>
    <w:rsid w:val="00EC3BD3"/>
    <w:rsid w:val="00EC62C5"/>
    <w:rsid w:val="00ED58E9"/>
    <w:rsid w:val="00ED59F9"/>
    <w:rsid w:val="00EE20D1"/>
    <w:rsid w:val="00EE466A"/>
    <w:rsid w:val="00EE4806"/>
    <w:rsid w:val="00EE59AF"/>
    <w:rsid w:val="00EE7B0F"/>
    <w:rsid w:val="00F00849"/>
    <w:rsid w:val="00F0527E"/>
    <w:rsid w:val="00F1076E"/>
    <w:rsid w:val="00F119C9"/>
    <w:rsid w:val="00F1682B"/>
    <w:rsid w:val="00F25C6A"/>
    <w:rsid w:val="00F27DCF"/>
    <w:rsid w:val="00F32C27"/>
    <w:rsid w:val="00F33B6B"/>
    <w:rsid w:val="00F34D9F"/>
    <w:rsid w:val="00F3703D"/>
    <w:rsid w:val="00F40DF1"/>
    <w:rsid w:val="00F41D2A"/>
    <w:rsid w:val="00F43BAD"/>
    <w:rsid w:val="00F455B3"/>
    <w:rsid w:val="00F4587A"/>
    <w:rsid w:val="00F5444C"/>
    <w:rsid w:val="00F67965"/>
    <w:rsid w:val="00F67A33"/>
    <w:rsid w:val="00F7096E"/>
    <w:rsid w:val="00F714E2"/>
    <w:rsid w:val="00F9368C"/>
    <w:rsid w:val="00FC4DAC"/>
    <w:rsid w:val="00FC73C6"/>
    <w:rsid w:val="00FD2A91"/>
    <w:rsid w:val="00FD361A"/>
    <w:rsid w:val="00FD5D37"/>
    <w:rsid w:val="00FE553E"/>
    <w:rsid w:val="00FF1F95"/>
    <w:rsid w:val="00FF284A"/>
    <w:rsid w:val="00FF2FD6"/>
    <w:rsid w:val="00FF3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8137F"/>
  <w15:chartTrackingRefBased/>
  <w15:docId w15:val="{E2887C98-4204-4A07-B501-BBC45F09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897"/>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6897"/>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6897"/>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6897"/>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689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6897"/>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6897"/>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689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689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E24"/>
    <w:rPr>
      <w:color w:val="808080"/>
    </w:rPr>
  </w:style>
  <w:style w:type="character" w:customStyle="1" w:styleId="Heading1Char">
    <w:name w:val="Heading 1 Char"/>
    <w:basedOn w:val="DefaultParagraphFont"/>
    <w:link w:val="Heading1"/>
    <w:uiPriority w:val="9"/>
    <w:rsid w:val="009668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66897"/>
    <w:pPr>
      <w:ind w:left="720"/>
      <w:contextualSpacing/>
    </w:pPr>
  </w:style>
  <w:style w:type="character" w:customStyle="1" w:styleId="Heading2Char">
    <w:name w:val="Heading 2 Char"/>
    <w:basedOn w:val="DefaultParagraphFont"/>
    <w:link w:val="Heading2"/>
    <w:uiPriority w:val="9"/>
    <w:semiHidden/>
    <w:rsid w:val="009668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68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68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68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668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668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68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689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51F10"/>
    <w:rPr>
      <w:color w:val="0563C1" w:themeColor="hyperlink"/>
      <w:u w:val="single"/>
    </w:rPr>
  </w:style>
  <w:style w:type="paragraph" w:styleId="Header">
    <w:name w:val="header"/>
    <w:basedOn w:val="Normal"/>
    <w:link w:val="HeaderChar"/>
    <w:uiPriority w:val="99"/>
    <w:unhideWhenUsed/>
    <w:rsid w:val="00D4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8C7"/>
  </w:style>
  <w:style w:type="paragraph" w:styleId="Footer">
    <w:name w:val="footer"/>
    <w:basedOn w:val="Normal"/>
    <w:link w:val="FooterChar"/>
    <w:uiPriority w:val="99"/>
    <w:unhideWhenUsed/>
    <w:rsid w:val="00D4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8C7"/>
  </w:style>
  <w:style w:type="paragraph" w:styleId="BalloonText">
    <w:name w:val="Balloon Text"/>
    <w:basedOn w:val="Normal"/>
    <w:link w:val="BalloonTextChar"/>
    <w:uiPriority w:val="99"/>
    <w:semiHidden/>
    <w:unhideWhenUsed/>
    <w:rsid w:val="0049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62"/>
    <w:rPr>
      <w:rFonts w:ascii="Segoe UI" w:hAnsi="Segoe UI" w:cs="Segoe UI"/>
      <w:sz w:val="18"/>
      <w:szCs w:val="18"/>
    </w:rPr>
  </w:style>
  <w:style w:type="paragraph" w:styleId="NormalWeb">
    <w:name w:val="Normal (Web)"/>
    <w:basedOn w:val="Normal"/>
    <w:uiPriority w:val="99"/>
    <w:unhideWhenUsed/>
    <w:rsid w:val="009D331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A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415C"/>
    <w:rPr>
      <w:color w:val="605E5C"/>
      <w:shd w:val="clear" w:color="auto" w:fill="E1DFDD"/>
    </w:rPr>
  </w:style>
  <w:style w:type="paragraph" w:customStyle="1" w:styleId="s4">
    <w:name w:val="s4"/>
    <w:basedOn w:val="Normal"/>
    <w:rsid w:val="00DB1EE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3">
    <w:name w:val="s3"/>
    <w:basedOn w:val="DefaultParagraphFont"/>
    <w:rsid w:val="00DB1EEB"/>
  </w:style>
  <w:style w:type="character" w:customStyle="1" w:styleId="apple-converted-space">
    <w:name w:val="apple-converted-space"/>
    <w:basedOn w:val="DefaultParagraphFont"/>
    <w:rsid w:val="00DB1EEB"/>
  </w:style>
  <w:style w:type="character" w:customStyle="1" w:styleId="s5">
    <w:name w:val="s5"/>
    <w:basedOn w:val="DefaultParagraphFont"/>
    <w:rsid w:val="00DB1EEB"/>
  </w:style>
  <w:style w:type="character" w:customStyle="1" w:styleId="s6">
    <w:name w:val="s6"/>
    <w:basedOn w:val="DefaultParagraphFont"/>
    <w:rsid w:val="00DB1EEB"/>
  </w:style>
  <w:style w:type="paragraph" w:customStyle="1" w:styleId="p1">
    <w:name w:val="p1"/>
    <w:basedOn w:val="Normal"/>
    <w:rsid w:val="00250A8F"/>
    <w:pPr>
      <w:spacing w:after="0" w:line="240" w:lineRule="auto"/>
    </w:pPr>
    <w:rPr>
      <w:rFonts w:ascii=".AppleSystemUIFont" w:eastAsiaTheme="minorEastAsia" w:hAnsi=".AppleSystemUIFont" w:cs="Times New Roman"/>
      <w:sz w:val="28"/>
      <w:szCs w:val="28"/>
      <w:lang w:eastAsia="en-GB"/>
    </w:rPr>
  </w:style>
  <w:style w:type="paragraph" w:customStyle="1" w:styleId="p2">
    <w:name w:val="p2"/>
    <w:basedOn w:val="Normal"/>
    <w:rsid w:val="00250A8F"/>
    <w:pPr>
      <w:spacing w:after="0" w:line="240" w:lineRule="auto"/>
    </w:pPr>
    <w:rPr>
      <w:rFonts w:ascii=".AppleSystemUIFont" w:eastAsiaTheme="minorEastAsia" w:hAnsi=".AppleSystemUIFont" w:cs="Times New Roman"/>
      <w:sz w:val="28"/>
      <w:szCs w:val="28"/>
      <w:lang w:eastAsia="en-GB"/>
    </w:rPr>
  </w:style>
  <w:style w:type="character" w:customStyle="1" w:styleId="s1">
    <w:name w:val="s1"/>
    <w:basedOn w:val="DefaultParagraphFont"/>
    <w:rsid w:val="00250A8F"/>
    <w:rPr>
      <w:rFonts w:ascii="UICTFontTextStyleBody" w:hAnsi="UICTFontTextStyleBody" w:hint="default"/>
      <w:b w:val="0"/>
      <w:bCs w:val="0"/>
      <w:i w:val="0"/>
      <w:iCs w:val="0"/>
      <w:sz w:val="28"/>
      <w:szCs w:val="28"/>
    </w:rPr>
  </w:style>
  <w:style w:type="character" w:customStyle="1" w:styleId="apple-tab-span">
    <w:name w:val="apple-tab-span"/>
    <w:basedOn w:val="DefaultParagraphFont"/>
    <w:rsid w:val="0025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928">
      <w:bodyDiv w:val="1"/>
      <w:marLeft w:val="0"/>
      <w:marRight w:val="0"/>
      <w:marTop w:val="0"/>
      <w:marBottom w:val="0"/>
      <w:divBdr>
        <w:top w:val="none" w:sz="0" w:space="0" w:color="auto"/>
        <w:left w:val="none" w:sz="0" w:space="0" w:color="auto"/>
        <w:bottom w:val="none" w:sz="0" w:space="0" w:color="auto"/>
        <w:right w:val="none" w:sz="0" w:space="0" w:color="auto"/>
      </w:divBdr>
    </w:div>
    <w:div w:id="838274583">
      <w:bodyDiv w:val="1"/>
      <w:marLeft w:val="0"/>
      <w:marRight w:val="0"/>
      <w:marTop w:val="0"/>
      <w:marBottom w:val="0"/>
      <w:divBdr>
        <w:top w:val="none" w:sz="0" w:space="0" w:color="auto"/>
        <w:left w:val="none" w:sz="0" w:space="0" w:color="auto"/>
        <w:bottom w:val="none" w:sz="0" w:space="0" w:color="auto"/>
        <w:right w:val="none" w:sz="0" w:space="0" w:color="auto"/>
      </w:divBdr>
    </w:div>
    <w:div w:id="1549099334">
      <w:bodyDiv w:val="1"/>
      <w:marLeft w:val="0"/>
      <w:marRight w:val="0"/>
      <w:marTop w:val="0"/>
      <w:marBottom w:val="0"/>
      <w:divBdr>
        <w:top w:val="none" w:sz="0" w:space="0" w:color="auto"/>
        <w:left w:val="none" w:sz="0" w:space="0" w:color="auto"/>
        <w:bottom w:val="none" w:sz="0" w:space="0" w:color="auto"/>
        <w:right w:val="none" w:sz="0" w:space="0" w:color="auto"/>
      </w:divBdr>
    </w:div>
    <w:div w:id="20581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Hockey\Templates\PHI%20monthly%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D5B99F52444FD5851493BF97F5355F"/>
        <w:category>
          <w:name w:val="General"/>
          <w:gallery w:val="placeholder"/>
        </w:category>
        <w:types>
          <w:type w:val="bbPlcHdr"/>
        </w:types>
        <w:behaviors>
          <w:behavior w:val="content"/>
        </w:behaviors>
        <w:guid w:val="{D6BA60D5-15F6-400F-89F7-A32C04FBA7C7}"/>
      </w:docPartPr>
      <w:docPartBody>
        <w:p w:rsidR="008332DE" w:rsidRDefault="00E30F7A">
          <w:pPr>
            <w:pStyle w:val="84D5B99F52444FD5851493BF97F5355F"/>
          </w:pPr>
          <w:r w:rsidRPr="000159FE">
            <w:rPr>
              <w:rStyle w:val="PlaceholderText"/>
            </w:rPr>
            <w:t>Click or tap to enter a date.</w:t>
          </w:r>
        </w:p>
      </w:docPartBody>
    </w:docPart>
    <w:docPart>
      <w:docPartPr>
        <w:name w:val="EB9203D8AD8A8E40809F0F10488C06F6"/>
        <w:category>
          <w:name w:val="General"/>
          <w:gallery w:val="placeholder"/>
        </w:category>
        <w:types>
          <w:type w:val="bbPlcHdr"/>
        </w:types>
        <w:behaviors>
          <w:behavior w:val="content"/>
        </w:behaviors>
        <w:guid w:val="{AC7E0B7A-9D38-3046-9B59-B8B5EFACC7BC}"/>
      </w:docPartPr>
      <w:docPartBody>
        <w:p w:rsidR="00272B8F" w:rsidRDefault="0020528F" w:rsidP="0020528F">
          <w:pPr>
            <w:pStyle w:val="EB9203D8AD8A8E40809F0F10488C06F6"/>
          </w:pPr>
          <w:r w:rsidRPr="000159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Cambria"/>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A"/>
    <w:rsid w:val="000809AD"/>
    <w:rsid w:val="0020528F"/>
    <w:rsid w:val="00272B8F"/>
    <w:rsid w:val="002C096C"/>
    <w:rsid w:val="002C5712"/>
    <w:rsid w:val="003A0BE0"/>
    <w:rsid w:val="003D09DD"/>
    <w:rsid w:val="00444A64"/>
    <w:rsid w:val="00485E37"/>
    <w:rsid w:val="00683CDD"/>
    <w:rsid w:val="007D4921"/>
    <w:rsid w:val="008332DE"/>
    <w:rsid w:val="009551F3"/>
    <w:rsid w:val="00A02A2E"/>
    <w:rsid w:val="00C01D62"/>
    <w:rsid w:val="00E30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28F"/>
    <w:rPr>
      <w:color w:val="808080"/>
    </w:rPr>
  </w:style>
  <w:style w:type="paragraph" w:customStyle="1" w:styleId="84D5B99F52444FD5851493BF97F5355F">
    <w:name w:val="84D5B99F52444FD5851493BF97F5355F"/>
  </w:style>
  <w:style w:type="paragraph" w:customStyle="1" w:styleId="EB9203D8AD8A8E40809F0F10488C06F6">
    <w:name w:val="EB9203D8AD8A8E40809F0F10488C06F6"/>
    <w:rsid w:val="0020528F"/>
    <w:pPr>
      <w:spacing w:after="0" w:line="240"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PHI%20monthly%20meeting%20minutes%20template.dotx</Template>
  <TotalTime>369</TotalTime>
  <Pages>10</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phi monthly meeting minutes</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monthly meeting minutes</dc:title>
  <dc:subject>1/7/2019)</dc:subject>
  <dc:creator>Sarah</dc:creator>
  <cp:keywords/>
  <dc:description/>
  <cp:lastModifiedBy>Lee Hodge</cp:lastModifiedBy>
  <cp:revision>248</cp:revision>
  <cp:lastPrinted>2019-07-29T11:11:00Z</cp:lastPrinted>
  <dcterms:created xsi:type="dcterms:W3CDTF">2023-02-01T23:31:00Z</dcterms:created>
  <dcterms:modified xsi:type="dcterms:W3CDTF">2023-02-03T13:06:00Z</dcterms:modified>
</cp:coreProperties>
</file>