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97E2" w14:textId="6C7258A7" w:rsidR="00D428C7" w:rsidRPr="00B81DCE" w:rsidRDefault="00960C61" w:rsidP="007D65D2">
      <w:pPr>
        <w:spacing w:after="0" w:line="240" w:lineRule="auto"/>
        <w:jc w:val="center"/>
        <w:rPr>
          <w:b/>
          <w:sz w:val="24"/>
          <w:szCs w:val="24"/>
          <w:u w:val="single"/>
        </w:rPr>
      </w:pPr>
      <w:r w:rsidRPr="00B81DCE">
        <w:rPr>
          <w:b/>
          <w:sz w:val="24"/>
          <w:szCs w:val="24"/>
          <w:u w:val="single"/>
        </w:rPr>
        <w:t xml:space="preserve">Monthly Meeting </w:t>
      </w:r>
      <w:r w:rsidR="00BE3B25">
        <w:rPr>
          <w:b/>
          <w:sz w:val="24"/>
          <w:szCs w:val="24"/>
          <w:u w:val="single"/>
        </w:rPr>
        <w:t>Agenda</w:t>
      </w:r>
    </w:p>
    <w:p w14:paraId="4BEA1B5D" w14:textId="6E5EDF39" w:rsidR="00960C61" w:rsidRPr="007A649C" w:rsidRDefault="00000000" w:rsidP="007A649C">
      <w:pPr>
        <w:spacing w:after="0" w:line="240" w:lineRule="auto"/>
        <w:rPr>
          <w:bCs/>
          <w:sz w:val="24"/>
        </w:rPr>
      </w:pPr>
      <w:sdt>
        <w:sdtPr>
          <w:rPr>
            <w:b/>
            <w:sz w:val="24"/>
            <w:u w:val="single"/>
          </w:rPr>
          <w:id w:val="-571967910"/>
          <w:placeholder>
            <w:docPart w:val="84D5B99F52444FD5851493BF97F5355F"/>
          </w:placeholder>
          <w:date w:fullDate="2019-07-01T00:00:00Z">
            <w:dateFormat w:val="d/MM/yyyy"/>
            <w:lid w:val="en-AU"/>
            <w:storeMappedDataAs w:val="dateTime"/>
            <w:calendar w:val="gregorian"/>
          </w:date>
        </w:sdtPr>
        <w:sdtContent>
          <w:r w:rsidR="007A649C" w:rsidRPr="007A649C">
            <w:rPr>
              <w:b/>
              <w:sz w:val="24"/>
              <w:u w:val="single"/>
            </w:rPr>
            <w:t>Date:</w:t>
          </w:r>
        </w:sdtContent>
      </w:sdt>
      <w:r w:rsidR="00762A88" w:rsidRPr="00B91457">
        <w:rPr>
          <w:bCs/>
          <w:sz w:val="24"/>
        </w:rPr>
        <w:tab/>
      </w:r>
      <w:r w:rsidR="00B91457">
        <w:rPr>
          <w:bCs/>
          <w:sz w:val="24"/>
        </w:rPr>
        <w:tab/>
      </w:r>
      <w:r w:rsidR="002D742D">
        <w:rPr>
          <w:bCs/>
          <w:sz w:val="24"/>
        </w:rPr>
        <w:tab/>
        <w:t>Monday 06/02/2022</w:t>
      </w:r>
      <w:r w:rsidR="00B91457">
        <w:rPr>
          <w:bCs/>
          <w:sz w:val="24"/>
        </w:rPr>
        <w:tab/>
      </w:r>
    </w:p>
    <w:p w14:paraId="78C00778" w14:textId="5D274619" w:rsidR="00A935B8" w:rsidRDefault="00351F10" w:rsidP="00A935B8">
      <w:pPr>
        <w:spacing w:after="0" w:line="240" w:lineRule="auto"/>
        <w:ind w:left="851" w:hanging="851"/>
        <w:rPr>
          <w:sz w:val="24"/>
        </w:rPr>
      </w:pPr>
      <w:r w:rsidRPr="00D428C7">
        <w:rPr>
          <w:b/>
          <w:sz w:val="24"/>
          <w:u w:val="single"/>
        </w:rPr>
        <w:t>Location</w:t>
      </w:r>
      <w:r w:rsidRPr="00D428C7">
        <w:rPr>
          <w:sz w:val="24"/>
          <w:u w:val="single"/>
        </w:rPr>
        <w:t>:</w:t>
      </w:r>
      <w:r w:rsidR="000A2224">
        <w:rPr>
          <w:sz w:val="24"/>
        </w:rPr>
        <w:t xml:space="preserve"> </w:t>
      </w:r>
      <w:r w:rsidR="00B91457">
        <w:rPr>
          <w:sz w:val="24"/>
        </w:rPr>
        <w:tab/>
      </w:r>
      <w:r w:rsidR="00B91457">
        <w:rPr>
          <w:sz w:val="24"/>
        </w:rPr>
        <w:tab/>
      </w:r>
      <w:r w:rsidR="00E24DC3">
        <w:rPr>
          <w:sz w:val="24"/>
        </w:rPr>
        <w:t>Boulevard Room, Parkes Services Club</w:t>
      </w:r>
    </w:p>
    <w:p w14:paraId="0C8ABF52" w14:textId="4E72548A" w:rsidR="006D29C1" w:rsidRDefault="001E41C7" w:rsidP="001126B9">
      <w:pPr>
        <w:spacing w:after="0" w:line="240" w:lineRule="auto"/>
        <w:ind w:left="851" w:hanging="851"/>
        <w:rPr>
          <w:bCs/>
          <w:sz w:val="24"/>
        </w:rPr>
      </w:pPr>
      <w:r>
        <w:rPr>
          <w:b/>
          <w:sz w:val="24"/>
          <w:u w:val="single"/>
        </w:rPr>
        <w:t>Meeting Opened:</w:t>
      </w:r>
      <w:r w:rsidR="002D4FB6" w:rsidRPr="002D4FB6">
        <w:rPr>
          <w:bCs/>
          <w:sz w:val="24"/>
        </w:rPr>
        <w:t xml:space="preserve"> </w:t>
      </w:r>
      <w:r w:rsidR="00E24DC3">
        <w:rPr>
          <w:bCs/>
          <w:sz w:val="24"/>
        </w:rPr>
        <w:tab/>
        <w:t>7:05</w:t>
      </w:r>
    </w:p>
    <w:p w14:paraId="1EC317F9" w14:textId="4E57775B" w:rsidR="007D65D2" w:rsidRPr="001126B9" w:rsidRDefault="00B91457" w:rsidP="001126B9">
      <w:pPr>
        <w:spacing w:after="0" w:line="240" w:lineRule="auto"/>
        <w:ind w:left="851" w:hanging="851"/>
        <w:rPr>
          <w:bCs/>
          <w:sz w:val="24"/>
        </w:rPr>
      </w:pPr>
      <w:r>
        <w:rPr>
          <w:bCs/>
          <w:sz w:val="24"/>
        </w:rPr>
        <w:tab/>
      </w:r>
    </w:p>
    <w:p w14:paraId="668BB96A" w14:textId="19D54002" w:rsidR="006C7062" w:rsidRDefault="00E04421" w:rsidP="001C21BF">
      <w:pPr>
        <w:pStyle w:val="ListParagraph"/>
        <w:numPr>
          <w:ilvl w:val="0"/>
          <w:numId w:val="21"/>
        </w:numPr>
        <w:spacing w:after="0" w:line="240" w:lineRule="auto"/>
        <w:rPr>
          <w:b/>
          <w:sz w:val="24"/>
          <w:u w:val="single"/>
        </w:rPr>
      </w:pPr>
      <w:r w:rsidRPr="001C21BF">
        <w:rPr>
          <w:b/>
          <w:sz w:val="24"/>
          <w:u w:val="single"/>
        </w:rPr>
        <w:t>A</w:t>
      </w:r>
      <w:r w:rsidR="001C21BF">
        <w:rPr>
          <w:b/>
          <w:sz w:val="24"/>
          <w:u w:val="single"/>
        </w:rPr>
        <w:t>ttendance and Apologies:</w:t>
      </w:r>
    </w:p>
    <w:p w14:paraId="4F7B757F" w14:textId="77777777" w:rsidR="006D29C1" w:rsidRPr="001C21BF" w:rsidRDefault="006D29C1" w:rsidP="006D29C1">
      <w:pPr>
        <w:pStyle w:val="ListParagraph"/>
        <w:spacing w:after="0" w:line="240" w:lineRule="auto"/>
        <w:rPr>
          <w:b/>
          <w:sz w:val="24"/>
          <w:u w:val="single"/>
        </w:rPr>
      </w:pPr>
    </w:p>
    <w:p w14:paraId="0D24CFE6" w14:textId="2AA0D79A" w:rsidR="00A56EC3" w:rsidRPr="00073819" w:rsidRDefault="00FF2FD6" w:rsidP="00991248">
      <w:pPr>
        <w:spacing w:after="0" w:line="240" w:lineRule="auto"/>
        <w:ind w:firstLine="720"/>
        <w:rPr>
          <w:bCs/>
          <w:sz w:val="24"/>
        </w:rPr>
      </w:pPr>
      <w:r w:rsidRPr="009464E9">
        <w:rPr>
          <w:b/>
          <w:sz w:val="24"/>
        </w:rPr>
        <w:t>Attendance:</w:t>
      </w:r>
      <w:r w:rsidR="00E24DC3">
        <w:rPr>
          <w:b/>
          <w:sz w:val="24"/>
        </w:rPr>
        <w:t xml:space="preserve"> </w:t>
      </w:r>
      <w:r w:rsidR="00E24DC3" w:rsidRPr="00073819">
        <w:rPr>
          <w:bCs/>
          <w:sz w:val="24"/>
        </w:rPr>
        <w:t>attached</w:t>
      </w:r>
    </w:p>
    <w:p w14:paraId="7B1A0221" w14:textId="77777777" w:rsidR="004A0569" w:rsidRPr="009464E9" w:rsidRDefault="004A0569" w:rsidP="00991248">
      <w:pPr>
        <w:spacing w:after="0" w:line="240" w:lineRule="auto"/>
        <w:ind w:firstLine="720"/>
        <w:rPr>
          <w:b/>
          <w:sz w:val="24"/>
        </w:rPr>
      </w:pPr>
    </w:p>
    <w:p w14:paraId="71CC1B2A" w14:textId="66CC5808" w:rsidR="004A0569" w:rsidRPr="005A7B2D" w:rsidRDefault="006E676B" w:rsidP="00073819">
      <w:pPr>
        <w:spacing w:after="0" w:line="240" w:lineRule="auto"/>
        <w:ind w:left="720"/>
        <w:rPr>
          <w:bCs/>
          <w:sz w:val="24"/>
        </w:rPr>
      </w:pPr>
      <w:r w:rsidRPr="009464E9">
        <w:rPr>
          <w:b/>
          <w:sz w:val="24"/>
        </w:rPr>
        <w:t>Apologies:</w:t>
      </w:r>
      <w:r w:rsidR="00E24DC3">
        <w:rPr>
          <w:b/>
          <w:sz w:val="24"/>
        </w:rPr>
        <w:t xml:space="preserve"> </w:t>
      </w:r>
      <w:r w:rsidR="00E24DC3" w:rsidRPr="005A7B2D">
        <w:rPr>
          <w:bCs/>
          <w:sz w:val="24"/>
        </w:rPr>
        <w:t>Megan Hornery, Sandra Til</w:t>
      </w:r>
      <w:r w:rsidR="00820873" w:rsidRPr="005A7B2D">
        <w:rPr>
          <w:bCs/>
          <w:sz w:val="24"/>
        </w:rPr>
        <w:t xml:space="preserve">dsley, Jack McGrath, Andrew Daley, Vanessa </w:t>
      </w:r>
      <w:r w:rsidR="00EC41C1" w:rsidRPr="005A7B2D">
        <w:rPr>
          <w:bCs/>
          <w:sz w:val="24"/>
        </w:rPr>
        <w:t>Brown, Lisa Clarke, Sharon O’Brien,</w:t>
      </w:r>
      <w:r w:rsidR="001B5976" w:rsidRPr="005A7B2D">
        <w:rPr>
          <w:bCs/>
          <w:sz w:val="24"/>
        </w:rPr>
        <w:t xml:space="preserve"> El</w:t>
      </w:r>
      <w:r w:rsidR="007129DD" w:rsidRPr="005A7B2D">
        <w:rPr>
          <w:bCs/>
          <w:sz w:val="24"/>
        </w:rPr>
        <w:t>issa Gillingham,</w:t>
      </w:r>
      <w:r w:rsidR="008E142F" w:rsidRPr="005A7B2D">
        <w:rPr>
          <w:bCs/>
          <w:sz w:val="24"/>
        </w:rPr>
        <w:t xml:space="preserve"> Louise Witherow, Rodney Coleman, Tina Coleman, Wendy Rix, Gr</w:t>
      </w:r>
      <w:r w:rsidR="00622428" w:rsidRPr="005A7B2D">
        <w:rPr>
          <w:bCs/>
          <w:sz w:val="24"/>
        </w:rPr>
        <w:t>aeme Tanswell</w:t>
      </w:r>
    </w:p>
    <w:p w14:paraId="1076E346" w14:textId="77777777" w:rsidR="00830675" w:rsidRPr="009464E9" w:rsidRDefault="00830675" w:rsidP="00991248">
      <w:pPr>
        <w:spacing w:after="0" w:line="240" w:lineRule="auto"/>
        <w:ind w:firstLine="720"/>
        <w:rPr>
          <w:b/>
          <w:sz w:val="24"/>
        </w:rPr>
      </w:pPr>
    </w:p>
    <w:p w14:paraId="4AB85BA1" w14:textId="486F62FC" w:rsidR="009464E9" w:rsidRDefault="009464E9" w:rsidP="009464E9">
      <w:pPr>
        <w:pStyle w:val="ListParagraph"/>
        <w:numPr>
          <w:ilvl w:val="0"/>
          <w:numId w:val="21"/>
        </w:numPr>
        <w:spacing w:after="0" w:line="240" w:lineRule="auto"/>
        <w:rPr>
          <w:b/>
          <w:sz w:val="24"/>
          <w:u w:val="single"/>
        </w:rPr>
      </w:pPr>
      <w:r w:rsidRPr="009464E9">
        <w:rPr>
          <w:b/>
          <w:sz w:val="24"/>
          <w:u w:val="single"/>
        </w:rPr>
        <w:t>Confirmation of Previous Minutes:</w:t>
      </w:r>
    </w:p>
    <w:p w14:paraId="74353296" w14:textId="756F0F7A" w:rsidR="006C0942" w:rsidRPr="006C0942" w:rsidRDefault="006C0942" w:rsidP="006C0942">
      <w:pPr>
        <w:pStyle w:val="ListParagraph"/>
        <w:spacing w:after="0" w:line="240" w:lineRule="auto"/>
        <w:rPr>
          <w:bCs/>
          <w:sz w:val="24"/>
        </w:rPr>
      </w:pPr>
      <w:r w:rsidRPr="006C0942">
        <w:rPr>
          <w:bCs/>
          <w:sz w:val="24"/>
        </w:rPr>
        <w:t>Not available at time of meeting.</w:t>
      </w:r>
    </w:p>
    <w:p w14:paraId="3EA61464" w14:textId="793FC7C4" w:rsidR="00AA6A2D" w:rsidRDefault="000A2224" w:rsidP="006A0A85">
      <w:pPr>
        <w:spacing w:after="0" w:line="240" w:lineRule="auto"/>
        <w:ind w:firstLine="720"/>
        <w:rPr>
          <w:b/>
          <w:sz w:val="24"/>
        </w:rPr>
      </w:pPr>
      <w:r w:rsidRPr="000A2224">
        <w:rPr>
          <w:b/>
          <w:sz w:val="24"/>
        </w:rPr>
        <w:t>M</w:t>
      </w:r>
      <w:r w:rsidR="0024693B">
        <w:rPr>
          <w:b/>
          <w:sz w:val="24"/>
        </w:rPr>
        <w:t>oved</w:t>
      </w:r>
      <w:r>
        <w:rPr>
          <w:bCs/>
          <w:sz w:val="24"/>
        </w:rPr>
        <w:t xml:space="preserve"> </w:t>
      </w:r>
      <w:r>
        <w:rPr>
          <w:bCs/>
          <w:sz w:val="24"/>
        </w:rPr>
        <w:tab/>
      </w:r>
      <w:r>
        <w:rPr>
          <w:bCs/>
          <w:sz w:val="24"/>
        </w:rPr>
        <w:tab/>
      </w:r>
      <w:r w:rsidR="00AB1A73">
        <w:rPr>
          <w:bCs/>
          <w:sz w:val="24"/>
        </w:rPr>
        <w:tab/>
      </w:r>
      <w:r w:rsidR="00025B1C">
        <w:rPr>
          <w:bCs/>
          <w:sz w:val="24"/>
        </w:rPr>
        <w:tab/>
      </w:r>
      <w:r w:rsidRPr="000A2224">
        <w:rPr>
          <w:b/>
          <w:sz w:val="24"/>
        </w:rPr>
        <w:t>S</w:t>
      </w:r>
      <w:r w:rsidR="0024693B">
        <w:rPr>
          <w:b/>
          <w:sz w:val="24"/>
        </w:rPr>
        <w:t>econd</w:t>
      </w:r>
      <w:r w:rsidR="00FF284A">
        <w:rPr>
          <w:b/>
          <w:sz w:val="24"/>
        </w:rPr>
        <w:t xml:space="preserve"> </w:t>
      </w:r>
    </w:p>
    <w:p w14:paraId="76C49D42" w14:textId="77777777" w:rsidR="00830675" w:rsidRDefault="00830675" w:rsidP="006A0A85">
      <w:pPr>
        <w:spacing w:after="0" w:line="240" w:lineRule="auto"/>
        <w:ind w:firstLine="720"/>
        <w:rPr>
          <w:b/>
          <w:sz w:val="24"/>
        </w:rPr>
      </w:pPr>
    </w:p>
    <w:p w14:paraId="77C896FF" w14:textId="40B1A3D8" w:rsidR="00025B1C" w:rsidRDefault="00025B1C" w:rsidP="00025B1C">
      <w:pPr>
        <w:pStyle w:val="ListParagraph"/>
        <w:numPr>
          <w:ilvl w:val="0"/>
          <w:numId w:val="21"/>
        </w:numPr>
        <w:spacing w:after="0" w:line="240" w:lineRule="auto"/>
        <w:rPr>
          <w:b/>
          <w:sz w:val="24"/>
          <w:u w:val="single"/>
        </w:rPr>
      </w:pPr>
      <w:r w:rsidRPr="00025B1C">
        <w:rPr>
          <w:b/>
          <w:sz w:val="24"/>
          <w:u w:val="single"/>
        </w:rPr>
        <w:t>Matters arising from previous minutes:</w:t>
      </w:r>
    </w:p>
    <w:p w14:paraId="79E77E4A" w14:textId="7AF7F2AE" w:rsidR="006C0942" w:rsidRPr="005A7B2D" w:rsidRDefault="006C0942" w:rsidP="006C0942">
      <w:pPr>
        <w:pStyle w:val="ListParagraph"/>
        <w:spacing w:after="0" w:line="240" w:lineRule="auto"/>
        <w:rPr>
          <w:bCs/>
          <w:sz w:val="24"/>
        </w:rPr>
      </w:pPr>
      <w:r w:rsidRPr="005A7B2D">
        <w:rPr>
          <w:bCs/>
          <w:sz w:val="24"/>
        </w:rPr>
        <w:t>Nil</w:t>
      </w:r>
      <w:r w:rsidR="00505881" w:rsidRPr="005A7B2D">
        <w:rPr>
          <w:bCs/>
          <w:sz w:val="24"/>
        </w:rPr>
        <w:t xml:space="preserve"> from </w:t>
      </w:r>
      <w:r w:rsidR="00D34E3D" w:rsidRPr="005A7B2D">
        <w:rPr>
          <w:bCs/>
          <w:sz w:val="24"/>
        </w:rPr>
        <w:t>Oct.</w:t>
      </w:r>
    </w:p>
    <w:p w14:paraId="1525F5D9" w14:textId="06941F3E" w:rsidR="00D34E3D" w:rsidRPr="005A7B2D" w:rsidRDefault="00D34E3D" w:rsidP="006C0942">
      <w:pPr>
        <w:pStyle w:val="ListParagraph"/>
        <w:spacing w:after="0" w:line="240" w:lineRule="auto"/>
        <w:rPr>
          <w:bCs/>
          <w:sz w:val="24"/>
        </w:rPr>
      </w:pPr>
      <w:r w:rsidRPr="005A7B2D">
        <w:rPr>
          <w:bCs/>
          <w:sz w:val="24"/>
        </w:rPr>
        <w:t xml:space="preserve">Since the AGM we have had a ‘job share nomination for </w:t>
      </w:r>
      <w:r w:rsidR="00362400" w:rsidRPr="005A7B2D">
        <w:rPr>
          <w:bCs/>
          <w:sz w:val="24"/>
        </w:rPr>
        <w:t>the Men’s Director Role – Steve Collins and Declan Daley.</w:t>
      </w:r>
    </w:p>
    <w:p w14:paraId="7B7F34B5" w14:textId="62733624" w:rsidR="005E20D1" w:rsidRPr="005A7B2D" w:rsidRDefault="005E20D1" w:rsidP="006C0942">
      <w:pPr>
        <w:pStyle w:val="ListParagraph"/>
        <w:spacing w:after="0" w:line="240" w:lineRule="auto"/>
        <w:rPr>
          <w:bCs/>
          <w:sz w:val="24"/>
        </w:rPr>
      </w:pPr>
      <w:r w:rsidRPr="005A7B2D">
        <w:rPr>
          <w:bCs/>
          <w:sz w:val="24"/>
        </w:rPr>
        <w:t>Moved : Lee Hodge</w:t>
      </w:r>
      <w:r w:rsidR="005A7B2D" w:rsidRPr="005A7B2D">
        <w:rPr>
          <w:bCs/>
          <w:sz w:val="24"/>
        </w:rPr>
        <w:tab/>
      </w:r>
      <w:r w:rsidR="005A7B2D" w:rsidRPr="005A7B2D">
        <w:rPr>
          <w:bCs/>
          <w:sz w:val="24"/>
        </w:rPr>
        <w:tab/>
      </w:r>
      <w:r w:rsidR="005A7B2D" w:rsidRPr="005A7B2D">
        <w:rPr>
          <w:bCs/>
          <w:sz w:val="24"/>
        </w:rPr>
        <w:tab/>
        <w:t>Second Tracey Chambers</w:t>
      </w:r>
    </w:p>
    <w:p w14:paraId="03E15D65" w14:textId="183601C5" w:rsidR="00025B1C" w:rsidRPr="009A225D" w:rsidRDefault="005E20D1" w:rsidP="009F1942">
      <w:pPr>
        <w:pStyle w:val="ListParagraph"/>
        <w:spacing w:after="0" w:line="240" w:lineRule="auto"/>
        <w:rPr>
          <w:bCs/>
          <w:sz w:val="24"/>
        </w:rPr>
      </w:pPr>
      <w:r w:rsidRPr="005A7B2D">
        <w:rPr>
          <w:bCs/>
          <w:sz w:val="24"/>
        </w:rPr>
        <w:t>Elected</w:t>
      </w:r>
    </w:p>
    <w:p w14:paraId="3146FA76" w14:textId="77777777" w:rsidR="00AE2C36" w:rsidRDefault="00AE2C36" w:rsidP="00AE2C36">
      <w:pPr>
        <w:spacing w:after="0" w:line="240" w:lineRule="auto"/>
        <w:rPr>
          <w:b/>
          <w:sz w:val="24"/>
          <w:u w:val="single"/>
        </w:rPr>
      </w:pPr>
    </w:p>
    <w:p w14:paraId="1443FF49" w14:textId="77777777" w:rsidR="005C0410" w:rsidRPr="005C0410" w:rsidRDefault="005C0410" w:rsidP="005C0410">
      <w:pPr>
        <w:pStyle w:val="ListParagraph"/>
        <w:numPr>
          <w:ilvl w:val="0"/>
          <w:numId w:val="21"/>
        </w:numPr>
        <w:spacing w:after="0" w:line="240" w:lineRule="auto"/>
        <w:rPr>
          <w:b/>
          <w:sz w:val="24"/>
          <w:u w:val="single"/>
        </w:rPr>
      </w:pPr>
      <w:r w:rsidRPr="005C0410">
        <w:rPr>
          <w:b/>
          <w:sz w:val="24"/>
          <w:u w:val="single"/>
        </w:rPr>
        <w:t>Reports:</w:t>
      </w:r>
    </w:p>
    <w:p w14:paraId="5C4601FB" w14:textId="67FA83F2" w:rsidR="00476242" w:rsidRDefault="00F67965" w:rsidP="00ED58E9">
      <w:pPr>
        <w:spacing w:after="0" w:line="240" w:lineRule="auto"/>
        <w:ind w:firstLine="720"/>
        <w:rPr>
          <w:b/>
          <w:sz w:val="24"/>
        </w:rPr>
      </w:pPr>
      <w:r w:rsidRPr="00ED58E9">
        <w:rPr>
          <w:b/>
          <w:sz w:val="24"/>
        </w:rPr>
        <w:t>President Report</w:t>
      </w:r>
      <w:r w:rsidR="000B7202" w:rsidRPr="00ED58E9">
        <w:rPr>
          <w:b/>
          <w:sz w:val="24"/>
        </w:rPr>
        <w:t xml:space="preserve"> – Richard Rice</w:t>
      </w:r>
    </w:p>
    <w:p w14:paraId="58CC258A" w14:textId="77777777" w:rsidR="0086714D" w:rsidRDefault="000D5941" w:rsidP="0021105F">
      <w:pPr>
        <w:spacing w:after="0" w:line="240" w:lineRule="auto"/>
        <w:ind w:firstLine="720"/>
        <w:rPr>
          <w:bCs/>
          <w:sz w:val="24"/>
        </w:rPr>
      </w:pPr>
      <w:r w:rsidRPr="000D5941">
        <w:rPr>
          <w:bCs/>
          <w:sz w:val="24"/>
        </w:rPr>
        <w:t>Verbal report: Apologies for missing AGM and very appreciative of the support to sit</w:t>
      </w:r>
    </w:p>
    <w:p w14:paraId="7CADA6FC" w14:textId="77777777" w:rsidR="0086714D" w:rsidRDefault="000D5941" w:rsidP="0021105F">
      <w:pPr>
        <w:spacing w:after="0" w:line="240" w:lineRule="auto"/>
        <w:ind w:firstLine="720"/>
        <w:rPr>
          <w:bCs/>
          <w:sz w:val="24"/>
        </w:rPr>
      </w:pPr>
      <w:r w:rsidRPr="000D5941">
        <w:rPr>
          <w:bCs/>
          <w:sz w:val="24"/>
        </w:rPr>
        <w:t xml:space="preserve"> in the Executive Director role again for 2023. The executive has had a planning</w:t>
      </w:r>
    </w:p>
    <w:p w14:paraId="77F5FE8B" w14:textId="77777777" w:rsidR="0086714D" w:rsidRDefault="000D5941" w:rsidP="0021105F">
      <w:pPr>
        <w:spacing w:after="0" w:line="240" w:lineRule="auto"/>
        <w:ind w:firstLine="720"/>
        <w:rPr>
          <w:bCs/>
          <w:sz w:val="24"/>
        </w:rPr>
      </w:pPr>
      <w:r w:rsidRPr="000D5941">
        <w:rPr>
          <w:bCs/>
          <w:sz w:val="24"/>
        </w:rPr>
        <w:t xml:space="preserve"> meeting since the AGM and competition structures for 2023 will be discussed in</w:t>
      </w:r>
    </w:p>
    <w:p w14:paraId="10A4DA85" w14:textId="14660FA1" w:rsidR="000D5941" w:rsidRPr="0086714D" w:rsidRDefault="000D5941" w:rsidP="0086714D">
      <w:pPr>
        <w:spacing w:after="0" w:line="240" w:lineRule="auto"/>
        <w:ind w:firstLine="720"/>
        <w:rPr>
          <w:bCs/>
          <w:sz w:val="24"/>
        </w:rPr>
      </w:pPr>
      <w:r w:rsidRPr="000D5941">
        <w:rPr>
          <w:bCs/>
          <w:sz w:val="24"/>
        </w:rPr>
        <w:t xml:space="preserve"> General Business</w:t>
      </w:r>
    </w:p>
    <w:p w14:paraId="0CBA3C24" w14:textId="004F389A" w:rsidR="002F4A6E" w:rsidRPr="00230475" w:rsidRDefault="000A2224" w:rsidP="00ED58E9">
      <w:pPr>
        <w:spacing w:after="0" w:line="240" w:lineRule="auto"/>
        <w:ind w:firstLine="720"/>
        <w:rPr>
          <w:bCs/>
          <w:sz w:val="24"/>
        </w:rPr>
      </w:pPr>
      <w:r>
        <w:rPr>
          <w:b/>
          <w:sz w:val="24"/>
        </w:rPr>
        <w:t>M</w:t>
      </w:r>
      <w:r w:rsidR="00F40DF1">
        <w:rPr>
          <w:b/>
          <w:sz w:val="24"/>
        </w:rPr>
        <w:t>oved</w:t>
      </w:r>
      <w:r w:rsidR="0086714D">
        <w:rPr>
          <w:b/>
          <w:sz w:val="24"/>
        </w:rPr>
        <w:t xml:space="preserve"> </w:t>
      </w:r>
      <w:r w:rsidR="0086714D" w:rsidRPr="0086714D">
        <w:rPr>
          <w:bCs/>
          <w:sz w:val="24"/>
        </w:rPr>
        <w:t>Richard Rice</w:t>
      </w:r>
      <w:r w:rsidR="00AB1A73" w:rsidRPr="0086714D">
        <w:rPr>
          <w:bCs/>
          <w:sz w:val="24"/>
        </w:rPr>
        <w:tab/>
      </w:r>
      <w:r w:rsidR="00B96834">
        <w:rPr>
          <w:bCs/>
          <w:sz w:val="24"/>
        </w:rPr>
        <w:tab/>
      </w:r>
      <w:r>
        <w:rPr>
          <w:b/>
          <w:sz w:val="24"/>
        </w:rPr>
        <w:t>S</w:t>
      </w:r>
      <w:r w:rsidR="00F40DF1">
        <w:rPr>
          <w:b/>
          <w:sz w:val="24"/>
        </w:rPr>
        <w:t>econd</w:t>
      </w:r>
      <w:r w:rsidR="0086714D">
        <w:rPr>
          <w:b/>
          <w:sz w:val="24"/>
        </w:rPr>
        <w:t xml:space="preserve"> </w:t>
      </w:r>
      <w:r w:rsidR="0086714D" w:rsidRPr="00230475">
        <w:rPr>
          <w:bCs/>
          <w:sz w:val="24"/>
        </w:rPr>
        <w:t>Kristy Collins</w:t>
      </w:r>
    </w:p>
    <w:p w14:paraId="4F9E5F25" w14:textId="77777777" w:rsidR="00082281" w:rsidRDefault="00082281" w:rsidP="00082281">
      <w:pPr>
        <w:spacing w:after="0" w:line="240" w:lineRule="auto"/>
        <w:rPr>
          <w:b/>
          <w:sz w:val="24"/>
          <w:u w:val="single"/>
        </w:rPr>
      </w:pPr>
    </w:p>
    <w:p w14:paraId="5E55BFEC" w14:textId="5FB9974B" w:rsidR="00755EBF" w:rsidRDefault="00F67965" w:rsidP="006117B9">
      <w:pPr>
        <w:spacing w:after="0" w:line="240" w:lineRule="auto"/>
        <w:ind w:firstLine="720"/>
        <w:rPr>
          <w:b/>
          <w:sz w:val="24"/>
        </w:rPr>
      </w:pPr>
      <w:r w:rsidRPr="00830675">
        <w:rPr>
          <w:b/>
          <w:sz w:val="24"/>
        </w:rPr>
        <w:t>Treasurer Report</w:t>
      </w:r>
      <w:r w:rsidR="004A59D2" w:rsidRPr="00830675">
        <w:rPr>
          <w:b/>
          <w:sz w:val="24"/>
        </w:rPr>
        <w:t xml:space="preserve"> – Tracey Chambers</w:t>
      </w:r>
    </w:p>
    <w:p w14:paraId="5CBA4018" w14:textId="77777777" w:rsidR="00645B6E" w:rsidRPr="00FB3E0E" w:rsidRDefault="00645B6E" w:rsidP="00FB3E0E">
      <w:pPr>
        <w:spacing w:after="0" w:line="240" w:lineRule="auto"/>
        <w:ind w:left="720"/>
        <w:rPr>
          <w:bCs/>
          <w:sz w:val="24"/>
        </w:rPr>
      </w:pPr>
      <w:r w:rsidRPr="00FB3E0E">
        <w:rPr>
          <w:bCs/>
          <w:sz w:val="24"/>
        </w:rPr>
        <w:t>There hasn’t been a monthly report since June so this one reflects some major happenings over the months of July to January.</w:t>
      </w:r>
    </w:p>
    <w:p w14:paraId="7039B075" w14:textId="77777777" w:rsidR="00645B6E" w:rsidRPr="00FB3E0E" w:rsidRDefault="00645B6E" w:rsidP="00645B6E">
      <w:pPr>
        <w:spacing w:after="0" w:line="240" w:lineRule="auto"/>
        <w:ind w:firstLine="720"/>
        <w:rPr>
          <w:bCs/>
          <w:sz w:val="24"/>
        </w:rPr>
      </w:pPr>
      <w:r w:rsidRPr="00FB3E0E">
        <w:rPr>
          <w:bCs/>
          <w:sz w:val="24"/>
        </w:rPr>
        <w:t>Closing balances of the bank accounts on 31/01/23 are: -</w:t>
      </w:r>
    </w:p>
    <w:p w14:paraId="70336D3D" w14:textId="77777777" w:rsidR="00645B6E" w:rsidRPr="00FB3E0E" w:rsidRDefault="00645B6E" w:rsidP="00645B6E">
      <w:pPr>
        <w:spacing w:after="0" w:line="240" w:lineRule="auto"/>
        <w:ind w:firstLine="720"/>
        <w:rPr>
          <w:bCs/>
          <w:sz w:val="24"/>
        </w:rPr>
      </w:pPr>
      <w:r w:rsidRPr="00FB3E0E">
        <w:rPr>
          <w:bCs/>
          <w:sz w:val="24"/>
        </w:rPr>
        <w:t>● 724415 - Working account - $79408</w:t>
      </w:r>
    </w:p>
    <w:p w14:paraId="7FF2BD5C" w14:textId="77777777" w:rsidR="00645B6E" w:rsidRPr="00FB3E0E" w:rsidRDefault="00645B6E" w:rsidP="00645B6E">
      <w:pPr>
        <w:spacing w:after="0" w:line="240" w:lineRule="auto"/>
        <w:ind w:firstLine="720"/>
        <w:rPr>
          <w:bCs/>
          <w:sz w:val="24"/>
        </w:rPr>
      </w:pPr>
      <w:r w:rsidRPr="00FB3E0E">
        <w:rPr>
          <w:bCs/>
          <w:sz w:val="24"/>
        </w:rPr>
        <w:t>● 184746 - Reserve account - $92229</w:t>
      </w:r>
    </w:p>
    <w:p w14:paraId="1E576A89" w14:textId="77777777" w:rsidR="00645B6E" w:rsidRPr="00FB3E0E" w:rsidRDefault="00645B6E" w:rsidP="00FB3E0E">
      <w:pPr>
        <w:spacing w:after="0" w:line="240" w:lineRule="auto"/>
        <w:ind w:left="720"/>
        <w:rPr>
          <w:bCs/>
          <w:sz w:val="24"/>
        </w:rPr>
      </w:pPr>
      <w:r w:rsidRPr="00FB3E0E">
        <w:rPr>
          <w:bCs/>
          <w:sz w:val="24"/>
        </w:rPr>
        <w:t>As you all know, in November we hosted a men and women’s Hockey One league match between NSW Pride &amp; Canberra Chill. We are still waiting on some things to be finalised through the council however the estimated profit generated is $41116.</w:t>
      </w:r>
    </w:p>
    <w:p w14:paraId="1A9EC3D7" w14:textId="77777777" w:rsidR="00645B6E" w:rsidRPr="00FB3E0E" w:rsidRDefault="00645B6E" w:rsidP="00FB3E0E">
      <w:pPr>
        <w:spacing w:after="0" w:line="240" w:lineRule="auto"/>
        <w:ind w:left="720"/>
        <w:rPr>
          <w:bCs/>
          <w:sz w:val="24"/>
        </w:rPr>
      </w:pPr>
      <w:r w:rsidRPr="00FB3E0E">
        <w:rPr>
          <w:bCs/>
          <w:sz w:val="24"/>
        </w:rPr>
        <w:t>Ian Westcott worked tirelessly for this event and secured a massive $35350 in sponsorship</w:t>
      </w:r>
    </w:p>
    <w:p w14:paraId="57CBE02D" w14:textId="77777777" w:rsidR="00645B6E" w:rsidRPr="00FB3E0E" w:rsidRDefault="00645B6E" w:rsidP="00645B6E">
      <w:pPr>
        <w:spacing w:after="0" w:line="240" w:lineRule="auto"/>
        <w:ind w:firstLine="720"/>
        <w:rPr>
          <w:bCs/>
          <w:sz w:val="24"/>
        </w:rPr>
      </w:pPr>
      <w:r w:rsidRPr="00FB3E0E">
        <w:rPr>
          <w:bCs/>
          <w:sz w:val="24"/>
        </w:rPr>
        <w:t>from the following businesses: -</w:t>
      </w:r>
    </w:p>
    <w:p w14:paraId="43640CB8" w14:textId="77777777" w:rsidR="00645B6E" w:rsidRPr="00FB3E0E" w:rsidRDefault="00645B6E" w:rsidP="00645B6E">
      <w:pPr>
        <w:spacing w:after="0" w:line="240" w:lineRule="auto"/>
        <w:ind w:firstLine="720"/>
        <w:rPr>
          <w:bCs/>
          <w:sz w:val="24"/>
        </w:rPr>
      </w:pPr>
      <w:r w:rsidRPr="00FB3E0E">
        <w:rPr>
          <w:bCs/>
          <w:sz w:val="24"/>
        </w:rPr>
        <w:lastRenderedPageBreak/>
        <w:t xml:space="preserve">● </w:t>
      </w:r>
      <w:proofErr w:type="spellStart"/>
      <w:r w:rsidRPr="00FB3E0E">
        <w:rPr>
          <w:bCs/>
          <w:sz w:val="24"/>
        </w:rPr>
        <w:t>Polytan</w:t>
      </w:r>
      <w:proofErr w:type="spellEnd"/>
      <w:r w:rsidRPr="00FB3E0E">
        <w:rPr>
          <w:bCs/>
          <w:sz w:val="24"/>
        </w:rPr>
        <w:t xml:space="preserve"> - $10,000</w:t>
      </w:r>
    </w:p>
    <w:p w14:paraId="7048B7AC" w14:textId="77777777" w:rsidR="00645B6E" w:rsidRPr="00FB3E0E" w:rsidRDefault="00645B6E" w:rsidP="00645B6E">
      <w:pPr>
        <w:spacing w:after="0" w:line="240" w:lineRule="auto"/>
        <w:ind w:firstLine="720"/>
        <w:rPr>
          <w:bCs/>
          <w:sz w:val="24"/>
        </w:rPr>
      </w:pPr>
      <w:r w:rsidRPr="00FB3E0E">
        <w:rPr>
          <w:bCs/>
          <w:sz w:val="24"/>
        </w:rPr>
        <w:t>● PJL Group - $5500</w:t>
      </w:r>
    </w:p>
    <w:p w14:paraId="30BB309B" w14:textId="77777777" w:rsidR="00645B6E" w:rsidRPr="00FB3E0E" w:rsidRDefault="00645B6E" w:rsidP="00645B6E">
      <w:pPr>
        <w:spacing w:after="0" w:line="240" w:lineRule="auto"/>
        <w:ind w:firstLine="720"/>
        <w:rPr>
          <w:bCs/>
          <w:sz w:val="24"/>
        </w:rPr>
      </w:pPr>
      <w:r w:rsidRPr="00FB3E0E">
        <w:rPr>
          <w:bCs/>
          <w:sz w:val="24"/>
        </w:rPr>
        <w:t>● Advice 4 Life - $5500</w:t>
      </w:r>
    </w:p>
    <w:p w14:paraId="18446C2C" w14:textId="77777777" w:rsidR="00645B6E" w:rsidRPr="00FB3E0E" w:rsidRDefault="00645B6E" w:rsidP="00645B6E">
      <w:pPr>
        <w:spacing w:after="0" w:line="240" w:lineRule="auto"/>
        <w:ind w:firstLine="720"/>
        <w:rPr>
          <w:bCs/>
          <w:sz w:val="24"/>
        </w:rPr>
      </w:pPr>
      <w:r w:rsidRPr="00FB3E0E">
        <w:rPr>
          <w:bCs/>
          <w:sz w:val="24"/>
        </w:rPr>
        <w:t>● John Davis Motor Group - $5500</w:t>
      </w:r>
    </w:p>
    <w:p w14:paraId="13F6A0DD" w14:textId="77777777" w:rsidR="00645B6E" w:rsidRPr="00FB3E0E" w:rsidRDefault="00645B6E" w:rsidP="00645B6E">
      <w:pPr>
        <w:spacing w:after="0" w:line="240" w:lineRule="auto"/>
        <w:ind w:firstLine="720"/>
        <w:rPr>
          <w:bCs/>
          <w:sz w:val="24"/>
        </w:rPr>
      </w:pPr>
      <w:r w:rsidRPr="00FB3E0E">
        <w:rPr>
          <w:bCs/>
          <w:sz w:val="24"/>
        </w:rPr>
        <w:t>● Parkes Security Storage &amp; Betta Home Living - $5500</w:t>
      </w:r>
    </w:p>
    <w:p w14:paraId="7785FFB2" w14:textId="77777777" w:rsidR="00645B6E" w:rsidRPr="00FB3E0E" w:rsidRDefault="00645B6E" w:rsidP="00645B6E">
      <w:pPr>
        <w:spacing w:after="0" w:line="240" w:lineRule="auto"/>
        <w:ind w:firstLine="720"/>
        <w:rPr>
          <w:bCs/>
          <w:sz w:val="24"/>
        </w:rPr>
      </w:pPr>
      <w:r w:rsidRPr="00FB3E0E">
        <w:rPr>
          <w:bCs/>
          <w:sz w:val="24"/>
        </w:rPr>
        <w:t>● Elders Insurance - $1650</w:t>
      </w:r>
    </w:p>
    <w:p w14:paraId="6AAF3F74" w14:textId="77777777" w:rsidR="00645B6E" w:rsidRPr="00FB3E0E" w:rsidRDefault="00645B6E" w:rsidP="00FB3E0E">
      <w:pPr>
        <w:spacing w:after="0" w:line="240" w:lineRule="auto"/>
        <w:ind w:left="720"/>
        <w:rPr>
          <w:bCs/>
          <w:sz w:val="24"/>
        </w:rPr>
      </w:pPr>
      <w:r w:rsidRPr="00FB3E0E">
        <w:rPr>
          <w:bCs/>
          <w:sz w:val="24"/>
        </w:rPr>
        <w:t>These businesses are to be thanked for such generous support helping us to facilitate this event.</w:t>
      </w:r>
    </w:p>
    <w:p w14:paraId="602245A4" w14:textId="77777777" w:rsidR="00645B6E" w:rsidRPr="00FB3E0E" w:rsidRDefault="00645B6E" w:rsidP="00EB60D0">
      <w:pPr>
        <w:spacing w:after="0" w:line="240" w:lineRule="auto"/>
        <w:ind w:left="720"/>
        <w:rPr>
          <w:bCs/>
          <w:sz w:val="24"/>
        </w:rPr>
      </w:pPr>
      <w:r w:rsidRPr="00FB3E0E">
        <w:rPr>
          <w:bCs/>
          <w:sz w:val="24"/>
        </w:rPr>
        <w:t>Thank you to all the members who also helped out with Hockey One.Thanks to Jim &amp; Sonia Daley, Sandra Tildsley and Dan Wilson for running the bar as well as all the other work Jim put in working with council in the lead up to the event. Parkes Shire Council, namely Ben Howard, must also be thanked for the enormous help to PHI, without the support from Council this event would not have been able to go ahead.</w:t>
      </w:r>
    </w:p>
    <w:p w14:paraId="1DD69220" w14:textId="77777777" w:rsidR="00645B6E" w:rsidRPr="00FB3E0E" w:rsidRDefault="00645B6E" w:rsidP="00EB60D0">
      <w:pPr>
        <w:spacing w:after="0" w:line="240" w:lineRule="auto"/>
        <w:ind w:left="720"/>
        <w:rPr>
          <w:bCs/>
          <w:sz w:val="24"/>
        </w:rPr>
      </w:pPr>
      <w:r w:rsidRPr="00FB3E0E">
        <w:rPr>
          <w:bCs/>
          <w:sz w:val="24"/>
        </w:rPr>
        <w:t xml:space="preserve">Lastly a huge thank you must go to </w:t>
      </w:r>
      <w:proofErr w:type="spellStart"/>
      <w:r w:rsidRPr="00FB3E0E">
        <w:rPr>
          <w:bCs/>
          <w:sz w:val="24"/>
        </w:rPr>
        <w:t>Westy</w:t>
      </w:r>
      <w:proofErr w:type="spellEnd"/>
      <w:r w:rsidRPr="00FB3E0E">
        <w:rPr>
          <w:bCs/>
          <w:sz w:val="24"/>
        </w:rPr>
        <w:t xml:space="preserve"> for the mammoth amount of work he put into this for PHI. Without his contribution it would not have been the success it was. I’m sure I speak on behalf of all the members when I pass on my heartfelt thanks for everything you (and Mandy) did to make this such a great success.</w:t>
      </w:r>
    </w:p>
    <w:p w14:paraId="4BB09E88" w14:textId="77777777" w:rsidR="00645B6E" w:rsidRPr="00FB3E0E" w:rsidRDefault="00645B6E" w:rsidP="00EB60D0">
      <w:pPr>
        <w:spacing w:after="0" w:line="240" w:lineRule="auto"/>
        <w:ind w:left="720"/>
        <w:rPr>
          <w:bCs/>
          <w:sz w:val="24"/>
        </w:rPr>
      </w:pPr>
      <w:r w:rsidRPr="00FB3E0E">
        <w:rPr>
          <w:bCs/>
          <w:sz w:val="24"/>
        </w:rPr>
        <w:t>Elvis was another great success and should see similar figures to last year’s. We are still waiting for these to be finalised and received from Council. Huge thank you to Juicy, Lee, Sal and all the volunteer members who worked over Elvis to make this happen.</w:t>
      </w:r>
    </w:p>
    <w:p w14:paraId="6DEDFCF2" w14:textId="51BE9721" w:rsidR="00645B6E" w:rsidRPr="00FB3E0E" w:rsidRDefault="00645B6E" w:rsidP="00EB60D0">
      <w:pPr>
        <w:spacing w:after="0" w:line="240" w:lineRule="auto"/>
        <w:ind w:left="720"/>
        <w:rPr>
          <w:bCs/>
          <w:sz w:val="24"/>
        </w:rPr>
      </w:pPr>
      <w:r w:rsidRPr="00FB3E0E">
        <w:rPr>
          <w:bCs/>
          <w:sz w:val="24"/>
        </w:rPr>
        <w:t>I need to take this opportunity to thank Mel ten Cate for offering her help on Saturday. We worked all day to get our finance system up to date with all of the 2022 transactions and that has helped me so much. I don’t think I would have ever caught up if not for her help.</w:t>
      </w:r>
    </w:p>
    <w:p w14:paraId="67D959D1" w14:textId="78057172" w:rsidR="00DE76A5" w:rsidRPr="000721A2" w:rsidRDefault="00DE76A5" w:rsidP="001C684C">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1C684C">
        <w:rPr>
          <w:rFonts w:ascii="Calibri" w:eastAsia="Times New Roman" w:hAnsi="Calibri" w:cs="Calibri"/>
          <w:b/>
          <w:bCs/>
          <w:color w:val="000000"/>
          <w:sz w:val="24"/>
          <w:szCs w:val="24"/>
          <w:lang w:eastAsia="en-AU"/>
        </w:rPr>
        <w:tab/>
      </w:r>
      <w:r w:rsidR="000721A2">
        <w:rPr>
          <w:rFonts w:ascii="Calibri" w:eastAsia="Times New Roman" w:hAnsi="Calibri" w:cs="Calibri"/>
          <w:b/>
          <w:bCs/>
          <w:color w:val="000000"/>
          <w:sz w:val="24"/>
          <w:szCs w:val="24"/>
          <w:lang w:eastAsia="en-AU"/>
        </w:rPr>
        <w:t xml:space="preserve"> </w:t>
      </w:r>
      <w:r w:rsidR="000721A2">
        <w:rPr>
          <w:rFonts w:ascii="Calibri" w:eastAsia="Times New Roman" w:hAnsi="Calibri" w:cs="Calibri"/>
          <w:color w:val="000000"/>
          <w:sz w:val="24"/>
          <w:szCs w:val="24"/>
          <w:lang w:eastAsia="en-AU"/>
        </w:rPr>
        <w:t>Tracey Chambers</w:t>
      </w:r>
      <w:r w:rsidR="001C684C">
        <w:rPr>
          <w:rFonts w:ascii="Calibri" w:eastAsia="Times New Roman" w:hAnsi="Calibri" w:cs="Calibri"/>
          <w:b/>
          <w:bCs/>
          <w:color w:val="000000"/>
          <w:sz w:val="24"/>
          <w:szCs w:val="24"/>
          <w:lang w:eastAsia="en-AU"/>
        </w:rPr>
        <w:tab/>
      </w:r>
      <w:r w:rsidR="001C684C">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0721A2">
        <w:rPr>
          <w:rFonts w:ascii="Calibri" w:eastAsia="Times New Roman" w:hAnsi="Calibri" w:cs="Calibri"/>
          <w:b/>
          <w:bCs/>
          <w:color w:val="000000"/>
          <w:sz w:val="24"/>
          <w:szCs w:val="24"/>
          <w:lang w:eastAsia="en-AU"/>
        </w:rPr>
        <w:t xml:space="preserve"> </w:t>
      </w:r>
      <w:r w:rsidR="000721A2">
        <w:rPr>
          <w:rFonts w:ascii="Calibri" w:eastAsia="Times New Roman" w:hAnsi="Calibri" w:cs="Calibri"/>
          <w:color w:val="000000"/>
          <w:sz w:val="24"/>
          <w:szCs w:val="24"/>
          <w:lang w:eastAsia="en-AU"/>
        </w:rPr>
        <w:t>Jane Grosvenor</w:t>
      </w:r>
    </w:p>
    <w:p w14:paraId="144086AA" w14:textId="77777777" w:rsidR="001B2297" w:rsidRDefault="001B2297" w:rsidP="001C684C">
      <w:pPr>
        <w:spacing w:after="0" w:line="240" w:lineRule="auto"/>
        <w:ind w:firstLine="720"/>
        <w:rPr>
          <w:rFonts w:ascii="Calibri" w:eastAsia="Times New Roman" w:hAnsi="Calibri" w:cs="Calibri"/>
          <w:b/>
          <w:bCs/>
          <w:color w:val="000000"/>
          <w:sz w:val="24"/>
          <w:szCs w:val="24"/>
          <w:lang w:eastAsia="en-AU"/>
        </w:rPr>
      </w:pPr>
    </w:p>
    <w:p w14:paraId="4E76CD31" w14:textId="523B8E1D" w:rsidR="004C57AA" w:rsidRDefault="007E1393"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Secretar</w:t>
      </w:r>
      <w:r w:rsidR="000204D3">
        <w:rPr>
          <w:rFonts w:ascii="Calibri" w:eastAsia="Times New Roman" w:hAnsi="Calibri" w:cs="Calibri"/>
          <w:b/>
          <w:bCs/>
          <w:color w:val="000000"/>
          <w:sz w:val="24"/>
          <w:szCs w:val="24"/>
          <w:lang w:eastAsia="en-AU"/>
        </w:rPr>
        <w:t>y Report</w:t>
      </w:r>
      <w:r w:rsidR="001B2297">
        <w:rPr>
          <w:rFonts w:ascii="Calibri" w:eastAsia="Times New Roman" w:hAnsi="Calibri" w:cs="Calibri"/>
          <w:b/>
          <w:bCs/>
          <w:color w:val="000000"/>
          <w:sz w:val="24"/>
          <w:szCs w:val="24"/>
          <w:lang w:eastAsia="en-AU"/>
        </w:rPr>
        <w:t xml:space="preserve"> – Lee Hodge</w:t>
      </w:r>
    </w:p>
    <w:p w14:paraId="51C7CEE4" w14:textId="7141C66B" w:rsidR="002030F5" w:rsidRPr="002030F5" w:rsidRDefault="002030F5" w:rsidP="001C684C">
      <w:pPr>
        <w:spacing w:after="0" w:line="240" w:lineRule="auto"/>
        <w:ind w:firstLine="720"/>
        <w:rPr>
          <w:rFonts w:ascii="Calibri" w:eastAsia="Times New Roman" w:hAnsi="Calibri" w:cs="Calibri"/>
          <w:color w:val="000000"/>
          <w:sz w:val="24"/>
          <w:szCs w:val="24"/>
          <w:lang w:eastAsia="en-AU"/>
        </w:rPr>
      </w:pPr>
      <w:r w:rsidRPr="002030F5">
        <w:rPr>
          <w:rFonts w:ascii="Calibri" w:eastAsia="Times New Roman" w:hAnsi="Calibri" w:cs="Calibri"/>
          <w:color w:val="000000"/>
          <w:sz w:val="24"/>
          <w:szCs w:val="24"/>
          <w:lang w:eastAsia="en-AU"/>
        </w:rPr>
        <w:t>Nothing to report.</w:t>
      </w:r>
    </w:p>
    <w:p w14:paraId="0DB7B17B" w14:textId="46F46AC6" w:rsidR="001B2297" w:rsidRDefault="001B2297"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Moved </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t>Second</w:t>
      </w:r>
    </w:p>
    <w:p w14:paraId="29B10E4A" w14:textId="37028C17" w:rsidR="004A0569" w:rsidRDefault="004A0569" w:rsidP="001C684C">
      <w:pPr>
        <w:spacing w:after="0" w:line="240" w:lineRule="auto"/>
        <w:ind w:firstLine="720"/>
        <w:rPr>
          <w:rFonts w:ascii="Calibri" w:eastAsia="Times New Roman" w:hAnsi="Calibri" w:cs="Calibri"/>
          <w:b/>
          <w:bCs/>
          <w:color w:val="000000"/>
          <w:sz w:val="24"/>
          <w:szCs w:val="24"/>
          <w:lang w:eastAsia="en-AU"/>
        </w:rPr>
      </w:pPr>
    </w:p>
    <w:p w14:paraId="579ACB56" w14:textId="2A9DF8FC" w:rsidR="000E78C2" w:rsidRDefault="00BF191E" w:rsidP="00BF191E">
      <w:pPr>
        <w:spacing w:after="0" w:line="240" w:lineRule="auto"/>
        <w:rPr>
          <w:b/>
          <w:sz w:val="24"/>
        </w:rPr>
      </w:pPr>
      <w:r>
        <w:rPr>
          <w:b/>
          <w:sz w:val="24"/>
        </w:rPr>
        <w:tab/>
      </w:r>
      <w:r w:rsidR="003F04CD">
        <w:rPr>
          <w:b/>
          <w:sz w:val="24"/>
        </w:rPr>
        <w:t>Women’s</w:t>
      </w:r>
      <w:r>
        <w:rPr>
          <w:b/>
          <w:sz w:val="24"/>
        </w:rPr>
        <w:t xml:space="preserve"> Director – Mandy Westcott</w:t>
      </w:r>
    </w:p>
    <w:p w14:paraId="5C43FA6B" w14:textId="77777777" w:rsidR="00051314" w:rsidRPr="00051314" w:rsidRDefault="00051314" w:rsidP="00093D87">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t>I would like to congratulate the Denise Gersbach who was awarded the Most Outstanding Senior Sportsperson of the year, at the 2023 Parkes Australia Day Awards ceremony.</w:t>
      </w:r>
    </w:p>
    <w:p w14:paraId="36EACEA3" w14:textId="77777777" w:rsidR="00051314" w:rsidRPr="00051314" w:rsidRDefault="00051314" w:rsidP="00093D87">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t>I am hopeful we will have 4 women’s A grade teams and 10 women’s B grade teams for the 2023 season. The commence of the 2023 season will look a little different to previous yearly with the Stephen Davies field being redeveloped. Further discussion regarding 2023 season structure will be discussed in general business.</w:t>
      </w:r>
    </w:p>
    <w:p w14:paraId="69060F0A" w14:textId="77777777" w:rsidR="00051314" w:rsidRPr="00051314" w:rsidRDefault="00051314" w:rsidP="00093D87">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t>Hopefully there will be enough interest in entering a women’s premier league team for the up-and-coming 2023 competition. If there is anyone wanting to know more information, please contact Wendy Hunt, Amy Thornberry, or Andrea Gillard. Training times are to be confirmed.</w:t>
      </w:r>
    </w:p>
    <w:p w14:paraId="287BEBF2" w14:textId="77777777" w:rsidR="00051314" w:rsidRPr="00051314" w:rsidRDefault="00051314" w:rsidP="00093D87">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lastRenderedPageBreak/>
        <w:t>We have had a lot of interest in our Parkes master’s </w:t>
      </w:r>
      <w:proofErr w:type="spellStart"/>
      <w:r w:rsidRPr="00051314">
        <w:rPr>
          <w:rFonts w:eastAsiaTheme="minorEastAsia" w:cs="Times New Roman"/>
          <w:color w:val="000000"/>
          <w:sz w:val="24"/>
          <w:szCs w:val="24"/>
          <w:lang w:eastAsia="en-GB"/>
        </w:rPr>
        <w:t>groupalready</w:t>
      </w:r>
      <w:proofErr w:type="spellEnd"/>
      <w:r w:rsidRPr="00051314">
        <w:rPr>
          <w:rFonts w:eastAsiaTheme="minorEastAsia" w:cs="Times New Roman"/>
          <w:color w:val="000000"/>
          <w:sz w:val="24"/>
          <w:szCs w:val="24"/>
          <w:lang w:eastAsia="en-GB"/>
        </w:rPr>
        <w:t> this year with Parkes 1</w:t>
      </w:r>
      <w:r w:rsidRPr="00051314">
        <w:rPr>
          <w:rFonts w:eastAsiaTheme="minorEastAsia" w:cs="Times New Roman"/>
          <w:color w:val="000000"/>
          <w:sz w:val="24"/>
          <w:szCs w:val="24"/>
          <w:vertAlign w:val="superscript"/>
          <w:lang w:eastAsia="en-GB"/>
        </w:rPr>
        <w:t>st</w:t>
      </w:r>
      <w:r w:rsidRPr="00051314">
        <w:rPr>
          <w:rFonts w:eastAsiaTheme="minorEastAsia" w:cs="Times New Roman"/>
          <w:color w:val="000000"/>
          <w:sz w:val="24"/>
          <w:szCs w:val="24"/>
          <w:lang w:eastAsia="en-GB"/>
        </w:rPr>
        <w:t> attending HNSW state indoor championships next weekend sending 1 team, good luck to all the ladies attending. Also, Parkes Women’s Masters have nominated in Hockey in The Bush being held in Dubbo in March. If anyone is interested, please contact Lee Hodge as Parkes are looking to enter 2 teams this year.</w:t>
      </w:r>
    </w:p>
    <w:p w14:paraId="35175950" w14:textId="77777777" w:rsidR="00051314" w:rsidRPr="00051314" w:rsidRDefault="00051314" w:rsidP="00CA1D40">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t>If anyone has any further questions, please feel free to contact me by email or by phone.</w:t>
      </w:r>
    </w:p>
    <w:p w14:paraId="5A3E5E17" w14:textId="30561271" w:rsidR="00051314" w:rsidRPr="00FD0DD7" w:rsidRDefault="00051314" w:rsidP="00CA1D40">
      <w:pPr>
        <w:spacing w:after="0" w:line="324" w:lineRule="atLeast"/>
        <w:ind w:left="720"/>
        <w:divId w:val="632054507"/>
        <w:rPr>
          <w:rFonts w:eastAsiaTheme="minorEastAsia" w:cs="Times New Roman"/>
          <w:color w:val="000000"/>
          <w:sz w:val="24"/>
          <w:szCs w:val="24"/>
          <w:lang w:eastAsia="en-GB"/>
        </w:rPr>
      </w:pPr>
      <w:r w:rsidRPr="00051314">
        <w:rPr>
          <w:rFonts w:eastAsiaTheme="minorEastAsia" w:cs="Times New Roman"/>
          <w:color w:val="000000"/>
          <w:sz w:val="24"/>
          <w:szCs w:val="24"/>
          <w:lang w:eastAsia="en-GB"/>
        </w:rPr>
        <w:t>Thank you, I am looking forward to a great 2023 season, with hopefully some new players and the return of previous players.</w:t>
      </w:r>
    </w:p>
    <w:p w14:paraId="6DD327FE" w14:textId="22339F43" w:rsidR="004A0569" w:rsidRDefault="004A0569"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Moved</w:t>
      </w:r>
      <w:r>
        <w:rPr>
          <w:rFonts w:ascii="Calibri" w:eastAsia="Times New Roman" w:hAnsi="Calibri" w:cs="Calibri"/>
          <w:b/>
          <w:bCs/>
          <w:color w:val="000000"/>
          <w:sz w:val="24"/>
          <w:szCs w:val="24"/>
          <w:lang w:eastAsia="en-AU"/>
        </w:rPr>
        <w:tab/>
      </w:r>
      <w:r w:rsidR="00FD0DD7">
        <w:rPr>
          <w:rFonts w:ascii="Calibri" w:eastAsia="Times New Roman" w:hAnsi="Calibri" w:cs="Calibri"/>
          <w:b/>
          <w:bCs/>
          <w:color w:val="000000"/>
          <w:sz w:val="24"/>
          <w:szCs w:val="24"/>
          <w:lang w:eastAsia="en-AU"/>
        </w:rPr>
        <w:t xml:space="preserve"> Mandy Westcott</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DB688A">
        <w:rPr>
          <w:rFonts w:ascii="Calibri" w:eastAsia="Times New Roman" w:hAnsi="Calibri" w:cs="Calibri"/>
          <w:b/>
          <w:bCs/>
          <w:color w:val="000000"/>
          <w:sz w:val="24"/>
          <w:szCs w:val="24"/>
          <w:lang w:eastAsia="en-AU"/>
        </w:rPr>
        <w:t xml:space="preserve"> Maureen Massey</w:t>
      </w:r>
    </w:p>
    <w:p w14:paraId="14F0D215" w14:textId="75B81936" w:rsidR="00DE579A" w:rsidRDefault="00DE579A" w:rsidP="00640AFD">
      <w:pPr>
        <w:spacing w:after="0" w:line="240" w:lineRule="auto"/>
        <w:ind w:firstLine="720"/>
        <w:rPr>
          <w:rFonts w:ascii="Calibri" w:eastAsia="Times New Roman" w:hAnsi="Calibri" w:cs="Calibri"/>
          <w:b/>
          <w:bCs/>
          <w:color w:val="000000"/>
          <w:sz w:val="24"/>
          <w:szCs w:val="24"/>
          <w:lang w:eastAsia="en-AU"/>
        </w:rPr>
      </w:pPr>
    </w:p>
    <w:p w14:paraId="32AC258D" w14:textId="283AD944" w:rsidR="00DE579A" w:rsidRDefault="00DE579A"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Mens Director – Declan Daley/Steve Collins</w:t>
      </w:r>
    </w:p>
    <w:p w14:paraId="74ADDA72" w14:textId="32091E19" w:rsidR="00C34A0A" w:rsidRPr="00C34A0A" w:rsidRDefault="00C34A0A" w:rsidP="009C729F">
      <w:pPr>
        <w:spacing w:after="0" w:line="240" w:lineRule="auto"/>
        <w:ind w:left="720"/>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Verbal Report: Having just stepped in to the role, there is not much to report other than Men’s Premier League</w:t>
      </w:r>
      <w:r w:rsidR="008A34BF">
        <w:rPr>
          <w:rFonts w:ascii="Calibri" w:eastAsia="Times New Roman" w:hAnsi="Calibri" w:cs="Calibri"/>
          <w:color w:val="000000"/>
          <w:sz w:val="24"/>
          <w:szCs w:val="24"/>
          <w:lang w:eastAsia="en-AU"/>
        </w:rPr>
        <w:t xml:space="preserve"> looking at a four team competition again in 2023. The </w:t>
      </w:r>
      <w:proofErr w:type="spellStart"/>
      <w:r w:rsidR="008A34BF">
        <w:rPr>
          <w:rFonts w:ascii="Calibri" w:eastAsia="Times New Roman" w:hAnsi="Calibri" w:cs="Calibri"/>
          <w:color w:val="000000"/>
          <w:sz w:val="24"/>
          <w:szCs w:val="24"/>
          <w:lang w:eastAsia="en-AU"/>
        </w:rPr>
        <w:t>Prem</w:t>
      </w:r>
      <w:proofErr w:type="spellEnd"/>
      <w:r w:rsidR="008A34BF">
        <w:rPr>
          <w:rFonts w:ascii="Calibri" w:eastAsia="Times New Roman" w:hAnsi="Calibri" w:cs="Calibri"/>
          <w:color w:val="000000"/>
          <w:sz w:val="24"/>
          <w:szCs w:val="24"/>
          <w:lang w:eastAsia="en-AU"/>
        </w:rPr>
        <w:t xml:space="preserve"> team is training Tuesdays 6pm-8pm.</w:t>
      </w:r>
    </w:p>
    <w:p w14:paraId="49148E3F" w14:textId="1517DBCD" w:rsidR="00F0527E" w:rsidRPr="00C36A2C" w:rsidRDefault="00F0527E" w:rsidP="00640AFD">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Pr>
          <w:rFonts w:ascii="Calibri" w:eastAsia="Times New Roman" w:hAnsi="Calibri" w:cs="Calibri"/>
          <w:b/>
          <w:bCs/>
          <w:color w:val="000000"/>
          <w:sz w:val="24"/>
          <w:szCs w:val="24"/>
          <w:lang w:eastAsia="en-AU"/>
        </w:rPr>
        <w:tab/>
      </w:r>
      <w:r w:rsidR="009C729F" w:rsidRPr="00C36A2C">
        <w:rPr>
          <w:rFonts w:ascii="Calibri" w:eastAsia="Times New Roman" w:hAnsi="Calibri" w:cs="Calibri"/>
          <w:color w:val="000000"/>
          <w:sz w:val="24"/>
          <w:szCs w:val="24"/>
          <w:lang w:eastAsia="en-AU"/>
        </w:rPr>
        <w:t xml:space="preserve"> Steve Collins</w:t>
      </w:r>
      <w:r w:rsidRPr="00C36A2C">
        <w:rPr>
          <w:rFonts w:ascii="Calibri" w:eastAsia="Times New Roman" w:hAnsi="Calibri" w:cs="Calibri"/>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t>Second</w:t>
      </w:r>
      <w:r w:rsidR="009C729F">
        <w:rPr>
          <w:rFonts w:ascii="Calibri" w:eastAsia="Times New Roman" w:hAnsi="Calibri" w:cs="Calibri"/>
          <w:b/>
          <w:bCs/>
          <w:color w:val="000000"/>
          <w:sz w:val="24"/>
          <w:szCs w:val="24"/>
          <w:lang w:eastAsia="en-AU"/>
        </w:rPr>
        <w:t xml:space="preserve"> </w:t>
      </w:r>
      <w:r w:rsidR="009C729F" w:rsidRPr="00C36A2C">
        <w:rPr>
          <w:rFonts w:ascii="Calibri" w:eastAsia="Times New Roman" w:hAnsi="Calibri" w:cs="Calibri"/>
          <w:color w:val="000000"/>
          <w:sz w:val="24"/>
          <w:szCs w:val="24"/>
          <w:lang w:eastAsia="en-AU"/>
        </w:rPr>
        <w:t>Amy Thornberry</w:t>
      </w:r>
    </w:p>
    <w:p w14:paraId="2787C13B" w14:textId="1E0CAD02" w:rsidR="00F0527E" w:rsidRDefault="00F0527E" w:rsidP="00640AFD">
      <w:pPr>
        <w:spacing w:after="0" w:line="240" w:lineRule="auto"/>
        <w:ind w:firstLine="720"/>
        <w:rPr>
          <w:rFonts w:ascii="Calibri" w:eastAsia="Times New Roman" w:hAnsi="Calibri" w:cs="Calibri"/>
          <w:b/>
          <w:bCs/>
          <w:color w:val="000000"/>
          <w:sz w:val="24"/>
          <w:szCs w:val="24"/>
          <w:lang w:eastAsia="en-AU"/>
        </w:rPr>
      </w:pPr>
    </w:p>
    <w:p w14:paraId="6755DE85" w14:textId="6DA199AE" w:rsidR="00F0527E" w:rsidRDefault="00F0527E"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Junior Director – Sally-Anne McPherson</w:t>
      </w:r>
    </w:p>
    <w:p w14:paraId="5A0C2237" w14:textId="77777777"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 xml:space="preserve">Ready to start junior comp </w:t>
      </w:r>
      <w:r w:rsidRPr="00F5495F">
        <w:rPr>
          <w:rStyle w:val="s2"/>
          <w:rFonts w:asciiTheme="minorHAnsi" w:hAnsiTheme="minorHAnsi"/>
          <w:sz w:val="24"/>
          <w:szCs w:val="24"/>
        </w:rPr>
        <w:t>on Saturday 18/3</w:t>
      </w:r>
    </w:p>
    <w:p w14:paraId="1E896CA7" w14:textId="77777777"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Modified time slots and some grass play to fit things in.</w:t>
      </w:r>
    </w:p>
    <w:p w14:paraId="1919FFE3" w14:textId="77777777"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high school comp will be split over 2 days at this stage - Monday &amp; Wednesday.</w:t>
      </w:r>
    </w:p>
    <w:p w14:paraId="157A6A4E" w14:textId="77777777"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Registrations will open sometime this week.</w:t>
      </w:r>
    </w:p>
    <w:p w14:paraId="144CE6B7" w14:textId="77777777"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Plan to do a very small sub committee for juniors to help me out.</w:t>
      </w:r>
    </w:p>
    <w:p w14:paraId="653BACAE" w14:textId="056B08A4" w:rsidR="00BE196F" w:rsidRPr="00F5495F" w:rsidRDefault="00BE196F" w:rsidP="002F63B6">
      <w:pPr>
        <w:pStyle w:val="p1"/>
        <w:numPr>
          <w:ilvl w:val="0"/>
          <w:numId w:val="24"/>
        </w:numPr>
        <w:divId w:val="1973780235"/>
        <w:rPr>
          <w:rFonts w:asciiTheme="minorHAnsi" w:hAnsiTheme="minorHAnsi"/>
          <w:sz w:val="24"/>
          <w:szCs w:val="24"/>
        </w:rPr>
      </w:pPr>
      <w:r w:rsidRPr="00F5495F">
        <w:rPr>
          <w:rStyle w:val="s1"/>
          <w:rFonts w:asciiTheme="minorHAnsi" w:hAnsiTheme="minorHAnsi"/>
          <w:sz w:val="24"/>
          <w:szCs w:val="24"/>
        </w:rPr>
        <w:t>Representatives for indoor over Christmas holidays</w:t>
      </w:r>
      <w:r w:rsidR="002F63B6">
        <w:rPr>
          <w:rStyle w:val="s1"/>
          <w:rFonts w:asciiTheme="minorHAnsi" w:hAnsiTheme="minorHAnsi"/>
          <w:sz w:val="24"/>
          <w:szCs w:val="24"/>
        </w:rPr>
        <w:t>:</w:t>
      </w:r>
    </w:p>
    <w:p w14:paraId="3D5C83E0" w14:textId="77777777" w:rsidR="00BE196F" w:rsidRPr="00F5495F" w:rsidRDefault="00BE196F" w:rsidP="002F63B6">
      <w:pPr>
        <w:pStyle w:val="p1"/>
        <w:ind w:firstLine="720"/>
        <w:divId w:val="1973780235"/>
        <w:rPr>
          <w:rFonts w:asciiTheme="minorHAnsi" w:hAnsiTheme="minorHAnsi"/>
          <w:sz w:val="24"/>
          <w:szCs w:val="24"/>
        </w:rPr>
      </w:pPr>
      <w:r w:rsidRPr="00F5495F">
        <w:rPr>
          <w:rStyle w:val="s1"/>
          <w:rFonts w:asciiTheme="minorHAnsi" w:hAnsiTheme="minorHAnsi"/>
          <w:sz w:val="24"/>
          <w:szCs w:val="24"/>
        </w:rPr>
        <w:t>Toby Collins - 18s</w:t>
      </w:r>
    </w:p>
    <w:p w14:paraId="213BFB19" w14:textId="77777777" w:rsidR="00BE196F" w:rsidRPr="00F5495F" w:rsidRDefault="00BE196F" w:rsidP="002F63B6">
      <w:pPr>
        <w:pStyle w:val="p1"/>
        <w:ind w:firstLine="720"/>
        <w:divId w:val="1973780235"/>
        <w:rPr>
          <w:rFonts w:asciiTheme="minorHAnsi" w:hAnsiTheme="minorHAnsi"/>
          <w:sz w:val="24"/>
          <w:szCs w:val="24"/>
        </w:rPr>
      </w:pPr>
      <w:r w:rsidRPr="00F5495F">
        <w:rPr>
          <w:rStyle w:val="s1"/>
          <w:rFonts w:asciiTheme="minorHAnsi" w:hAnsiTheme="minorHAnsi"/>
          <w:sz w:val="24"/>
          <w:szCs w:val="24"/>
        </w:rPr>
        <w:t>Flynn Thompson and James Robinson -15s</w:t>
      </w:r>
    </w:p>
    <w:p w14:paraId="151CB5F1" w14:textId="77777777" w:rsidR="00BE196F" w:rsidRPr="00F5495F" w:rsidRDefault="00BE196F" w:rsidP="002F63B6">
      <w:pPr>
        <w:pStyle w:val="p1"/>
        <w:ind w:firstLine="720"/>
        <w:divId w:val="1973780235"/>
        <w:rPr>
          <w:rFonts w:asciiTheme="minorHAnsi" w:hAnsiTheme="minorHAnsi"/>
          <w:sz w:val="24"/>
          <w:szCs w:val="24"/>
        </w:rPr>
      </w:pPr>
      <w:r w:rsidRPr="00F5495F">
        <w:rPr>
          <w:rStyle w:val="s1"/>
          <w:rFonts w:asciiTheme="minorHAnsi" w:hAnsiTheme="minorHAnsi"/>
          <w:sz w:val="24"/>
          <w:szCs w:val="24"/>
        </w:rPr>
        <w:t>Sam Westcott 13s State along with Tully Johnston</w:t>
      </w:r>
    </w:p>
    <w:p w14:paraId="0C177B6A" w14:textId="7284EBF6" w:rsidR="00BE196F" w:rsidRPr="00F5495F" w:rsidRDefault="00BE196F" w:rsidP="004B6C65">
      <w:pPr>
        <w:pStyle w:val="p1"/>
        <w:ind w:firstLine="720"/>
        <w:divId w:val="1973780235"/>
        <w:rPr>
          <w:rFonts w:asciiTheme="minorHAnsi" w:hAnsiTheme="minorHAnsi"/>
          <w:sz w:val="24"/>
          <w:szCs w:val="24"/>
        </w:rPr>
      </w:pPr>
      <w:r w:rsidRPr="00F5495F">
        <w:rPr>
          <w:rStyle w:val="s1"/>
          <w:rFonts w:asciiTheme="minorHAnsi" w:hAnsiTheme="minorHAnsi"/>
          <w:sz w:val="24"/>
          <w:szCs w:val="24"/>
        </w:rPr>
        <w:t xml:space="preserve">Sienna Collins and </w:t>
      </w:r>
      <w:proofErr w:type="spellStart"/>
      <w:r w:rsidRPr="00F5495F">
        <w:rPr>
          <w:rStyle w:val="s1"/>
          <w:rFonts w:asciiTheme="minorHAnsi" w:hAnsiTheme="minorHAnsi"/>
          <w:sz w:val="24"/>
          <w:szCs w:val="24"/>
        </w:rPr>
        <w:t>Benji</w:t>
      </w:r>
      <w:proofErr w:type="spellEnd"/>
      <w:r w:rsidRPr="00F5495F">
        <w:rPr>
          <w:rStyle w:val="s1"/>
          <w:rFonts w:asciiTheme="minorHAnsi" w:hAnsiTheme="minorHAnsi"/>
          <w:sz w:val="24"/>
          <w:szCs w:val="24"/>
        </w:rPr>
        <w:t xml:space="preserve"> Redfern - 13s Blues</w:t>
      </w:r>
    </w:p>
    <w:p w14:paraId="4DF991CF" w14:textId="00353B72" w:rsidR="00BE196F" w:rsidRPr="004B6C65"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Last trial for NSW 15 squad held last weekend in Port Macquarie (mini cyclone and all)</w:t>
      </w:r>
      <w:r w:rsidRPr="00F5495F">
        <w:rPr>
          <w:rStyle w:val="apple-converted-space"/>
          <w:rFonts w:asciiTheme="minorHAnsi" w:hAnsiTheme="minorHAnsi"/>
          <w:sz w:val="24"/>
          <w:szCs w:val="24"/>
        </w:rPr>
        <w:t xml:space="preserve">  </w:t>
      </w:r>
      <w:r w:rsidRPr="00F5495F">
        <w:rPr>
          <w:rStyle w:val="s1"/>
          <w:rFonts w:asciiTheme="minorHAnsi" w:hAnsiTheme="minorHAnsi"/>
          <w:sz w:val="24"/>
          <w:szCs w:val="24"/>
        </w:rPr>
        <w:t>- attendees Lily Collins, Archie Daley, Jett Johnston, Sam Westcott, Sam Quince &amp; Tom RIx. Teams will be announced Tuesday evening.</w:t>
      </w:r>
    </w:p>
    <w:p w14:paraId="283D0918" w14:textId="03B171D9" w:rsidR="00BE196F" w:rsidRPr="004B6C65"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 xml:space="preserve">AAP program is still running, girls had a training camp last weekend in Grafton and they all head to Sydney this weekend. Our AAP athletes are Molly Orr, Toby Collins Ryan </w:t>
      </w:r>
      <w:proofErr w:type="spellStart"/>
      <w:r w:rsidRPr="00F5495F">
        <w:rPr>
          <w:rStyle w:val="s1"/>
          <w:rFonts w:asciiTheme="minorHAnsi" w:hAnsiTheme="minorHAnsi"/>
          <w:sz w:val="24"/>
          <w:szCs w:val="24"/>
        </w:rPr>
        <w:t>Dunford</w:t>
      </w:r>
      <w:proofErr w:type="spellEnd"/>
      <w:r w:rsidRPr="00F5495F">
        <w:rPr>
          <w:rStyle w:val="s1"/>
          <w:rFonts w:asciiTheme="minorHAnsi" w:hAnsiTheme="minorHAnsi"/>
          <w:sz w:val="24"/>
          <w:szCs w:val="24"/>
        </w:rPr>
        <w:t xml:space="preserve"> Cody Kirk ,Nathan Marshall, Kane Macfarlane, Ted Murray, Will RIx and James Robinson.</w:t>
      </w:r>
    </w:p>
    <w:p w14:paraId="4892B443" w14:textId="77777777" w:rsidR="00BE196F" w:rsidRPr="00F5495F"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We still have our COD and WRAS programs running over the summer. With a large number of our junior U13 and U15s participating in COD, and five Parkes teens in WRAS.</w:t>
      </w:r>
    </w:p>
    <w:p w14:paraId="3F1A4050" w14:textId="77777777" w:rsidR="00BE196F" w:rsidRPr="00F5495F"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WRAS just held a training camp weekend in Lithgow attended by Ellie Parker, Elly Thornberry, Holly Duncan, Elsie Orr &amp; Nick McPherson.</w:t>
      </w:r>
    </w:p>
    <w:p w14:paraId="6D220BF6" w14:textId="77777777" w:rsidR="00BE196F" w:rsidRPr="00F5495F"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COD have their last training this Sunday in Bathurst and will head to Newcastle the following weekend for the Regional Challenge.</w:t>
      </w:r>
    </w:p>
    <w:p w14:paraId="4E31C079" w14:textId="77777777" w:rsidR="00BE196F" w:rsidRPr="00F5495F" w:rsidRDefault="00BE196F">
      <w:pPr>
        <w:pStyle w:val="p2"/>
        <w:divId w:val="1973780235"/>
        <w:rPr>
          <w:rFonts w:asciiTheme="minorHAnsi" w:hAnsiTheme="minorHAnsi"/>
          <w:sz w:val="24"/>
          <w:szCs w:val="24"/>
        </w:rPr>
      </w:pPr>
    </w:p>
    <w:p w14:paraId="6C9B6881" w14:textId="70033909" w:rsidR="00BE196F" w:rsidRPr="004B6C65"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Rep trials info will be out soon keep eye out on socials for those details.</w:t>
      </w:r>
    </w:p>
    <w:p w14:paraId="6B91A411" w14:textId="277CC140" w:rsidR="0078182B" w:rsidRPr="004B6C65" w:rsidRDefault="00BE196F" w:rsidP="004B6C65">
      <w:pPr>
        <w:pStyle w:val="p1"/>
        <w:numPr>
          <w:ilvl w:val="0"/>
          <w:numId w:val="25"/>
        </w:numPr>
        <w:divId w:val="1973780235"/>
        <w:rPr>
          <w:rFonts w:asciiTheme="minorHAnsi" w:hAnsiTheme="minorHAnsi"/>
          <w:sz w:val="24"/>
          <w:szCs w:val="24"/>
        </w:rPr>
      </w:pPr>
      <w:r w:rsidRPr="00F5495F">
        <w:rPr>
          <w:rStyle w:val="s1"/>
          <w:rFonts w:asciiTheme="minorHAnsi" w:hAnsiTheme="minorHAnsi"/>
          <w:sz w:val="24"/>
          <w:szCs w:val="24"/>
        </w:rPr>
        <w:t>We have had a number of juniors named in the PL futures teams for the PL gala day on the 3/3, congratulations to those named.</w:t>
      </w:r>
    </w:p>
    <w:p w14:paraId="113D9574" w14:textId="22C2E32F" w:rsidR="00F0527E" w:rsidRPr="007802A0" w:rsidRDefault="00F0527E" w:rsidP="00640AFD">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646A50">
        <w:rPr>
          <w:rFonts w:ascii="Calibri" w:eastAsia="Times New Roman" w:hAnsi="Calibri" w:cs="Calibri"/>
          <w:b/>
          <w:bCs/>
          <w:color w:val="000000"/>
          <w:sz w:val="24"/>
          <w:szCs w:val="24"/>
          <w:lang w:eastAsia="en-AU"/>
        </w:rPr>
        <w:tab/>
      </w:r>
      <w:r w:rsidR="004B6C65">
        <w:rPr>
          <w:rFonts w:ascii="Calibri" w:eastAsia="Times New Roman" w:hAnsi="Calibri" w:cs="Calibri"/>
          <w:color w:val="000000"/>
          <w:sz w:val="24"/>
          <w:szCs w:val="24"/>
          <w:lang w:eastAsia="en-AU"/>
        </w:rPr>
        <w:t>Sally</w:t>
      </w:r>
      <w:r w:rsidR="00EF1923">
        <w:rPr>
          <w:rFonts w:ascii="Calibri" w:eastAsia="Times New Roman" w:hAnsi="Calibri" w:cs="Calibri"/>
          <w:color w:val="000000"/>
          <w:sz w:val="24"/>
          <w:szCs w:val="24"/>
          <w:lang w:eastAsia="en-AU"/>
        </w:rPr>
        <w:t>-Anne McPherson</w:t>
      </w:r>
      <w:r w:rsidR="00646A50">
        <w:rPr>
          <w:rFonts w:ascii="Calibri" w:eastAsia="Times New Roman" w:hAnsi="Calibri" w:cs="Calibri"/>
          <w:b/>
          <w:bCs/>
          <w:color w:val="000000"/>
          <w:sz w:val="24"/>
          <w:szCs w:val="24"/>
          <w:lang w:eastAsia="en-AU"/>
        </w:rPr>
        <w:tab/>
      </w:r>
      <w:r w:rsidR="00646A50">
        <w:rPr>
          <w:rFonts w:ascii="Calibri" w:eastAsia="Times New Roman" w:hAnsi="Calibri" w:cs="Calibri"/>
          <w:b/>
          <w:bCs/>
          <w:color w:val="000000"/>
          <w:sz w:val="24"/>
          <w:szCs w:val="24"/>
          <w:lang w:eastAsia="en-AU"/>
        </w:rPr>
        <w:tab/>
        <w:t>Second</w:t>
      </w:r>
      <w:r w:rsidR="00FE3AF0">
        <w:rPr>
          <w:rFonts w:ascii="Calibri" w:eastAsia="Times New Roman" w:hAnsi="Calibri" w:cs="Calibri"/>
          <w:b/>
          <w:bCs/>
          <w:color w:val="000000"/>
          <w:sz w:val="24"/>
          <w:szCs w:val="24"/>
          <w:lang w:eastAsia="en-AU"/>
        </w:rPr>
        <w:t xml:space="preserve"> </w:t>
      </w:r>
      <w:r w:rsidR="007802A0">
        <w:rPr>
          <w:rFonts w:ascii="Calibri" w:eastAsia="Times New Roman" w:hAnsi="Calibri" w:cs="Calibri"/>
          <w:color w:val="000000"/>
          <w:sz w:val="24"/>
          <w:szCs w:val="24"/>
          <w:lang w:eastAsia="en-AU"/>
        </w:rPr>
        <w:t>Tracie Sams</w:t>
      </w:r>
    </w:p>
    <w:p w14:paraId="23F1613E" w14:textId="77777777" w:rsidR="00663348" w:rsidRPr="005A1959" w:rsidRDefault="00663348" w:rsidP="00640AFD">
      <w:pPr>
        <w:spacing w:after="0" w:line="240" w:lineRule="auto"/>
        <w:ind w:firstLine="720"/>
        <w:rPr>
          <w:rFonts w:ascii="Calibri" w:eastAsia="Times New Roman" w:hAnsi="Calibri" w:cs="Calibri"/>
          <w:color w:val="000000"/>
          <w:sz w:val="24"/>
          <w:szCs w:val="24"/>
          <w:lang w:eastAsia="en-AU"/>
        </w:rPr>
      </w:pPr>
    </w:p>
    <w:p w14:paraId="2B912227" w14:textId="4982816E" w:rsidR="00647AFC" w:rsidRDefault="00D428C7" w:rsidP="007E7742">
      <w:pPr>
        <w:pStyle w:val="ListParagraph"/>
        <w:numPr>
          <w:ilvl w:val="0"/>
          <w:numId w:val="21"/>
        </w:numPr>
        <w:spacing w:after="0" w:line="240" w:lineRule="auto"/>
        <w:rPr>
          <w:b/>
          <w:sz w:val="24"/>
          <w:u w:val="single"/>
        </w:rPr>
      </w:pPr>
      <w:r w:rsidRPr="007E7742">
        <w:rPr>
          <w:b/>
          <w:sz w:val="24"/>
          <w:u w:val="single"/>
        </w:rPr>
        <w:t>General Business</w:t>
      </w:r>
    </w:p>
    <w:p w14:paraId="2EAC3905" w14:textId="64945889" w:rsidR="00A42872" w:rsidRDefault="00C64A6F" w:rsidP="00A42872">
      <w:pPr>
        <w:pStyle w:val="ListParagraph"/>
        <w:spacing w:after="0" w:line="240" w:lineRule="auto"/>
        <w:rPr>
          <w:bCs/>
          <w:sz w:val="24"/>
        </w:rPr>
      </w:pPr>
      <w:r>
        <w:rPr>
          <w:bCs/>
          <w:sz w:val="24"/>
        </w:rPr>
        <w:t xml:space="preserve">Fees - </w:t>
      </w:r>
      <w:r w:rsidR="00721A3A">
        <w:rPr>
          <w:bCs/>
          <w:sz w:val="24"/>
        </w:rPr>
        <w:t>Richard Rice: PHI have not raised their portion of member fees for six years</w:t>
      </w:r>
      <w:r w:rsidR="00CC169B">
        <w:rPr>
          <w:bCs/>
          <w:sz w:val="24"/>
        </w:rPr>
        <w:t xml:space="preserve"> and if we don’t increase them this year we would be absorbing </w:t>
      </w:r>
      <w:r w:rsidR="00070888">
        <w:rPr>
          <w:bCs/>
          <w:sz w:val="24"/>
        </w:rPr>
        <w:t xml:space="preserve">$6000. Tracey Chambers: </w:t>
      </w:r>
      <w:r w:rsidR="00835650">
        <w:rPr>
          <w:bCs/>
          <w:sz w:val="24"/>
        </w:rPr>
        <w:t>with an increase of $7.50 for HA portion and the CPI increase</w:t>
      </w:r>
      <w:r>
        <w:rPr>
          <w:bCs/>
          <w:sz w:val="24"/>
        </w:rPr>
        <w:t xml:space="preserve"> for HNSW. We can’t keep absorbing th</w:t>
      </w:r>
      <w:r w:rsidR="00817388">
        <w:rPr>
          <w:bCs/>
          <w:sz w:val="24"/>
        </w:rPr>
        <w:t>ese increases and continue to provide and maintain our facilities. There will be a $15 increase in all senior fees.</w:t>
      </w:r>
      <w:r w:rsidR="00921259">
        <w:rPr>
          <w:bCs/>
          <w:sz w:val="24"/>
        </w:rPr>
        <w:t xml:space="preserve"> Matt Searl – in comparison to many other associations this is still very cheap. Lee Hodge</w:t>
      </w:r>
      <w:r w:rsidR="00B70B04">
        <w:rPr>
          <w:bCs/>
          <w:sz w:val="24"/>
        </w:rPr>
        <w:t>: the breakdown of the fees is on the website.</w:t>
      </w:r>
    </w:p>
    <w:p w14:paraId="2A1566F3" w14:textId="77777777" w:rsidR="000F5382" w:rsidRDefault="000F5382" w:rsidP="00A42872">
      <w:pPr>
        <w:pStyle w:val="ListParagraph"/>
        <w:spacing w:after="0" w:line="240" w:lineRule="auto"/>
        <w:rPr>
          <w:bCs/>
          <w:sz w:val="24"/>
        </w:rPr>
      </w:pPr>
    </w:p>
    <w:p w14:paraId="2F4A01F1" w14:textId="219387A6" w:rsidR="00B70B04" w:rsidRPr="00AE73E1" w:rsidRDefault="00B70B04" w:rsidP="00AE73E1">
      <w:pPr>
        <w:pStyle w:val="ListParagraph"/>
        <w:spacing w:after="0" w:line="240" w:lineRule="auto"/>
        <w:rPr>
          <w:bCs/>
          <w:sz w:val="24"/>
        </w:rPr>
      </w:pPr>
      <w:r>
        <w:rPr>
          <w:bCs/>
          <w:sz w:val="24"/>
        </w:rPr>
        <w:t xml:space="preserve">Competition Structure: </w:t>
      </w:r>
      <w:r w:rsidR="00196419">
        <w:rPr>
          <w:bCs/>
          <w:sz w:val="24"/>
        </w:rPr>
        <w:t>Lee Hodge:</w:t>
      </w:r>
      <w:r w:rsidR="004817EC">
        <w:rPr>
          <w:bCs/>
          <w:sz w:val="24"/>
        </w:rPr>
        <w:t xml:space="preserve"> whilst we work with one turf,</w:t>
      </w:r>
      <w:r w:rsidR="00196419">
        <w:rPr>
          <w:bCs/>
          <w:sz w:val="24"/>
        </w:rPr>
        <w:t xml:space="preserve"> B Grade options are Saturday and Su</w:t>
      </w:r>
      <w:r w:rsidR="004817EC">
        <w:rPr>
          <w:bCs/>
          <w:sz w:val="24"/>
        </w:rPr>
        <w:t>ndays or all on Saturdays with last game possibly being around 7:30/8pm. Skye Harris</w:t>
      </w:r>
      <w:r w:rsidR="00AE1BF6">
        <w:rPr>
          <w:bCs/>
          <w:sz w:val="24"/>
        </w:rPr>
        <w:t>: Magpies preference is no Sundays</w:t>
      </w:r>
      <w:r w:rsidR="00E5672D">
        <w:rPr>
          <w:bCs/>
          <w:sz w:val="24"/>
        </w:rPr>
        <w:t xml:space="preserve"> Scott Morrissey: same with Maris</w:t>
      </w:r>
      <w:r w:rsidR="00A44277">
        <w:rPr>
          <w:bCs/>
          <w:sz w:val="24"/>
        </w:rPr>
        <w:t>t, Craig Kelly: same for Cellars. Naomi Bolt: what happens if premier league games are on</w:t>
      </w:r>
      <w:r w:rsidR="00182421">
        <w:rPr>
          <w:bCs/>
          <w:sz w:val="24"/>
        </w:rPr>
        <w:t xml:space="preserve">? Lee Hodge: We are going to ask Premier League for away games for the teams </w:t>
      </w:r>
      <w:r w:rsidR="0040628F">
        <w:rPr>
          <w:bCs/>
          <w:sz w:val="24"/>
        </w:rPr>
        <w:t>until we are back to two turfs. It may not happen and we may have to work around.</w:t>
      </w:r>
      <w:r w:rsidR="007B30A8">
        <w:rPr>
          <w:bCs/>
          <w:sz w:val="24"/>
        </w:rPr>
        <w:t xml:space="preserve"> Tracie Sams: is there an option to have Women in B and C to start</w:t>
      </w:r>
      <w:r w:rsidR="00C14021">
        <w:rPr>
          <w:bCs/>
          <w:sz w:val="24"/>
        </w:rPr>
        <w:t>? Mandy Westcott: attempted to do this for several years but there has been push back, needs further discussion with women’s teams.</w:t>
      </w:r>
      <w:r w:rsidR="00AE73E1">
        <w:rPr>
          <w:bCs/>
          <w:sz w:val="24"/>
        </w:rPr>
        <w:t xml:space="preserve"> Matt Searl and Maureen: need to be patient and flexible with training etc, while we have the use of only one turf.</w:t>
      </w:r>
    </w:p>
    <w:p w14:paraId="25E603BD" w14:textId="395AD1DC" w:rsidR="0003749D" w:rsidRPr="00CA35BE" w:rsidRDefault="0003749D" w:rsidP="00A42872">
      <w:pPr>
        <w:pStyle w:val="ListParagraph"/>
        <w:spacing w:after="0" w:line="240" w:lineRule="auto"/>
        <w:rPr>
          <w:bCs/>
          <w:i/>
          <w:iCs/>
          <w:sz w:val="24"/>
        </w:rPr>
      </w:pPr>
      <w:r w:rsidRPr="00CA35BE">
        <w:rPr>
          <w:bCs/>
          <w:i/>
          <w:iCs/>
          <w:sz w:val="24"/>
        </w:rPr>
        <w:t>Richard Rice</w:t>
      </w:r>
      <w:r w:rsidR="00836EC0" w:rsidRPr="00CA35BE">
        <w:rPr>
          <w:bCs/>
          <w:i/>
          <w:iCs/>
          <w:sz w:val="24"/>
        </w:rPr>
        <w:t>/Steve Collins</w:t>
      </w:r>
      <w:r w:rsidR="0080717A" w:rsidRPr="00CA35BE">
        <w:rPr>
          <w:bCs/>
          <w:i/>
          <w:iCs/>
          <w:sz w:val="24"/>
        </w:rPr>
        <w:t xml:space="preserve">: </w:t>
      </w:r>
      <w:r w:rsidRPr="00CA35BE">
        <w:rPr>
          <w:bCs/>
          <w:i/>
          <w:iCs/>
          <w:sz w:val="24"/>
        </w:rPr>
        <w:t>move that all B Grade be played on Saturday</w:t>
      </w:r>
      <w:r w:rsidR="00CC3DEB" w:rsidRPr="00CA35BE">
        <w:rPr>
          <w:bCs/>
          <w:i/>
          <w:iCs/>
          <w:sz w:val="24"/>
        </w:rPr>
        <w:t xml:space="preserve"> with the option of occasional Friday nights</w:t>
      </w:r>
      <w:r w:rsidR="00836EC0" w:rsidRPr="00CA35BE">
        <w:rPr>
          <w:bCs/>
          <w:i/>
          <w:iCs/>
          <w:sz w:val="24"/>
        </w:rPr>
        <w:t xml:space="preserve">. </w:t>
      </w:r>
      <w:r w:rsidR="00CE3525" w:rsidRPr="00CA35BE">
        <w:rPr>
          <w:bCs/>
          <w:i/>
          <w:iCs/>
          <w:sz w:val="24"/>
        </w:rPr>
        <w:t>For – all, against – nil.</w:t>
      </w:r>
    </w:p>
    <w:p w14:paraId="16D28847" w14:textId="121B3054" w:rsidR="00CE3525" w:rsidRDefault="00032007" w:rsidP="00A42872">
      <w:pPr>
        <w:pStyle w:val="ListParagraph"/>
        <w:spacing w:after="0" w:line="240" w:lineRule="auto"/>
        <w:rPr>
          <w:bCs/>
          <w:i/>
          <w:iCs/>
          <w:sz w:val="24"/>
        </w:rPr>
      </w:pPr>
      <w:r w:rsidRPr="00CA35BE">
        <w:rPr>
          <w:bCs/>
          <w:i/>
          <w:iCs/>
          <w:sz w:val="24"/>
        </w:rPr>
        <w:t xml:space="preserve">Richard Rice/Lee Hodge: move that </w:t>
      </w:r>
      <w:r w:rsidR="00D32C0E" w:rsidRPr="00CA35BE">
        <w:rPr>
          <w:bCs/>
          <w:i/>
          <w:iCs/>
          <w:sz w:val="24"/>
        </w:rPr>
        <w:t>A Grade</w:t>
      </w:r>
      <w:r w:rsidRPr="00CA35BE">
        <w:rPr>
          <w:bCs/>
          <w:i/>
          <w:iCs/>
          <w:sz w:val="24"/>
        </w:rPr>
        <w:t xml:space="preserve"> </w:t>
      </w:r>
      <w:r w:rsidR="00D32C0E" w:rsidRPr="00CA35BE">
        <w:rPr>
          <w:bCs/>
          <w:i/>
          <w:iCs/>
          <w:sz w:val="24"/>
        </w:rPr>
        <w:t>be played on Thursday and Friday nights depending on team nominations</w:t>
      </w:r>
      <w:r w:rsidR="00715C07" w:rsidRPr="00CA35BE">
        <w:rPr>
          <w:bCs/>
          <w:i/>
          <w:iCs/>
          <w:sz w:val="24"/>
        </w:rPr>
        <w:t xml:space="preserve">. </w:t>
      </w:r>
      <w:r w:rsidR="007B30A8" w:rsidRPr="00CA35BE">
        <w:rPr>
          <w:bCs/>
          <w:i/>
          <w:iCs/>
          <w:sz w:val="24"/>
        </w:rPr>
        <w:t>For – all, against – nil.</w:t>
      </w:r>
    </w:p>
    <w:p w14:paraId="3819B4E6" w14:textId="77777777" w:rsidR="000F5382" w:rsidRPr="00CA35BE" w:rsidRDefault="000F5382" w:rsidP="00A42872">
      <w:pPr>
        <w:pStyle w:val="ListParagraph"/>
        <w:spacing w:after="0" w:line="240" w:lineRule="auto"/>
        <w:rPr>
          <w:bCs/>
          <w:i/>
          <w:iCs/>
          <w:sz w:val="24"/>
        </w:rPr>
      </w:pPr>
    </w:p>
    <w:p w14:paraId="74CE4461" w14:textId="057D6597" w:rsidR="00715C07" w:rsidRPr="00A42872" w:rsidRDefault="0080717A" w:rsidP="00A42872">
      <w:pPr>
        <w:pStyle w:val="ListParagraph"/>
        <w:spacing w:after="0" w:line="240" w:lineRule="auto"/>
        <w:rPr>
          <w:bCs/>
          <w:sz w:val="24"/>
        </w:rPr>
      </w:pPr>
      <w:r>
        <w:rPr>
          <w:bCs/>
          <w:sz w:val="24"/>
        </w:rPr>
        <w:t xml:space="preserve">Stephen Davies </w:t>
      </w:r>
      <w:r w:rsidR="001964E5">
        <w:rPr>
          <w:bCs/>
          <w:sz w:val="24"/>
        </w:rPr>
        <w:t xml:space="preserve">Field </w:t>
      </w:r>
      <w:r>
        <w:rPr>
          <w:bCs/>
          <w:sz w:val="24"/>
        </w:rPr>
        <w:t>Redevelopment – Ian Westcott</w:t>
      </w:r>
      <w:r w:rsidR="000773B9">
        <w:rPr>
          <w:bCs/>
          <w:sz w:val="24"/>
        </w:rPr>
        <w:t>: Practical completion by mid June, with good weather could be earlier</w:t>
      </w:r>
      <w:r w:rsidR="008E4C0F">
        <w:rPr>
          <w:bCs/>
          <w:sz w:val="24"/>
        </w:rPr>
        <w:t>, there will be a perimeter drai</w:t>
      </w:r>
      <w:r w:rsidR="00763239">
        <w:rPr>
          <w:bCs/>
          <w:sz w:val="24"/>
        </w:rPr>
        <w:t>n (240mm) to motel which will join with storm water there</w:t>
      </w:r>
      <w:r w:rsidR="001964E5">
        <w:rPr>
          <w:bCs/>
          <w:sz w:val="24"/>
        </w:rPr>
        <w:t xml:space="preserve"> to help with the drainage issues.</w:t>
      </w:r>
    </w:p>
    <w:p w14:paraId="01C8BF87" w14:textId="77777777" w:rsidR="002E036C" w:rsidRDefault="002E036C" w:rsidP="007D65D2">
      <w:pPr>
        <w:spacing w:after="0" w:line="240" w:lineRule="auto"/>
        <w:rPr>
          <w:b/>
          <w:sz w:val="24"/>
          <w:u w:val="single"/>
        </w:rPr>
      </w:pPr>
    </w:p>
    <w:p w14:paraId="47B686F4" w14:textId="02038A33" w:rsidR="000B5189" w:rsidRDefault="0024693B" w:rsidP="007D65D2">
      <w:pPr>
        <w:spacing w:after="0" w:line="240" w:lineRule="auto"/>
        <w:rPr>
          <w:bCs/>
          <w:sz w:val="24"/>
        </w:rPr>
      </w:pPr>
      <w:r w:rsidRPr="002E036C">
        <w:rPr>
          <w:b/>
          <w:sz w:val="24"/>
          <w:u w:val="single"/>
        </w:rPr>
        <w:t xml:space="preserve">Meeting </w:t>
      </w:r>
      <w:r w:rsidR="000B5189" w:rsidRPr="002E036C">
        <w:rPr>
          <w:b/>
          <w:sz w:val="24"/>
          <w:u w:val="single"/>
        </w:rPr>
        <w:t>Closed</w:t>
      </w:r>
      <w:r w:rsidRPr="002E036C">
        <w:rPr>
          <w:b/>
          <w:sz w:val="24"/>
          <w:u w:val="single"/>
        </w:rPr>
        <w:t>:</w:t>
      </w:r>
      <w:r w:rsidR="00CA35BE" w:rsidRPr="00CA35BE">
        <w:rPr>
          <w:bCs/>
          <w:sz w:val="24"/>
        </w:rPr>
        <w:t xml:space="preserve"> 7:55pm</w:t>
      </w:r>
    </w:p>
    <w:p w14:paraId="5217F49A" w14:textId="334885D2" w:rsidR="00E46151" w:rsidRDefault="00E46151" w:rsidP="007D65D2">
      <w:pPr>
        <w:spacing w:after="0" w:line="240" w:lineRule="auto"/>
        <w:rPr>
          <w:bCs/>
          <w:sz w:val="24"/>
        </w:rPr>
      </w:pPr>
    </w:p>
    <w:p w14:paraId="00428BE8" w14:textId="77777777" w:rsidR="00E46151" w:rsidRDefault="00E46151">
      <w:pPr>
        <w:rPr>
          <w:bCs/>
          <w:sz w:val="24"/>
        </w:rPr>
      </w:pPr>
      <w:r>
        <w:rPr>
          <w:bCs/>
          <w:sz w:val="24"/>
        </w:rPr>
        <w:br w:type="page"/>
      </w:r>
    </w:p>
    <w:p w14:paraId="1EB879AE" w14:textId="6AB5CB4A" w:rsidR="00DB3413" w:rsidRDefault="0089319B" w:rsidP="0021105F">
      <w:pPr>
        <w:spacing w:after="0" w:line="240" w:lineRule="auto"/>
        <w:rPr>
          <w:b/>
          <w:sz w:val="24"/>
          <w:u w:val="single"/>
        </w:rPr>
      </w:pPr>
      <w:sdt>
        <w:sdtPr>
          <w:rPr>
            <w:b/>
            <w:sz w:val="24"/>
            <w:u w:val="single"/>
          </w:rPr>
          <w:id w:val="1179474258"/>
          <w:placeholder>
            <w:docPart w:val="9164B0053A120148A6357C31246D8B49"/>
          </w:placeholder>
          <w:date w:fullDate="2019-07-01T00:00:00Z">
            <w:dateFormat w:val="d/MM/yyyy"/>
            <w:lid w:val="en-AU"/>
            <w:storeMappedDataAs w:val="dateTime"/>
            <w:calendar w:val="gregorian"/>
          </w:date>
        </w:sdtPr>
        <w:sdtEndPr/>
        <w:sdtContent>
          <w:r w:rsidR="00DB3413">
            <w:rPr>
              <w:b/>
              <w:sz w:val="24"/>
              <w:u w:val="single"/>
            </w:rPr>
            <w:t>ATTENDANCE</w:t>
          </w:r>
        </w:sdtContent>
      </w:sdt>
    </w:p>
    <w:p w14:paraId="03AB5B23" w14:textId="5B44C2D4" w:rsidR="0089319B" w:rsidRPr="007A649C" w:rsidRDefault="0089319B" w:rsidP="0021105F">
      <w:pPr>
        <w:spacing w:after="0" w:line="240" w:lineRule="auto"/>
        <w:rPr>
          <w:bCs/>
          <w:sz w:val="24"/>
        </w:rPr>
      </w:pPr>
      <w:r w:rsidRPr="007A649C">
        <w:rPr>
          <w:b/>
          <w:sz w:val="24"/>
          <w:u w:val="single"/>
        </w:rPr>
        <w:t>Date:</w:t>
      </w:r>
      <w:r w:rsidRPr="00B91457">
        <w:rPr>
          <w:bCs/>
          <w:sz w:val="24"/>
        </w:rPr>
        <w:tab/>
      </w:r>
      <w:r>
        <w:rPr>
          <w:bCs/>
          <w:sz w:val="24"/>
        </w:rPr>
        <w:tab/>
      </w:r>
      <w:r>
        <w:rPr>
          <w:bCs/>
          <w:sz w:val="24"/>
        </w:rPr>
        <w:tab/>
        <w:t>Monday 06/02/2022</w:t>
      </w:r>
      <w:r>
        <w:rPr>
          <w:bCs/>
          <w:sz w:val="24"/>
        </w:rPr>
        <w:tab/>
      </w:r>
    </w:p>
    <w:p w14:paraId="5FD3FF2A" w14:textId="77777777" w:rsidR="0089319B" w:rsidRDefault="0089319B" w:rsidP="0021105F">
      <w:pPr>
        <w:spacing w:after="0" w:line="240" w:lineRule="auto"/>
        <w:ind w:left="851" w:hanging="851"/>
        <w:rPr>
          <w:sz w:val="24"/>
        </w:rPr>
      </w:pPr>
      <w:r w:rsidRPr="00D428C7">
        <w:rPr>
          <w:b/>
          <w:sz w:val="24"/>
          <w:u w:val="single"/>
        </w:rPr>
        <w:t>Location</w:t>
      </w:r>
      <w:r w:rsidRPr="00D428C7">
        <w:rPr>
          <w:sz w:val="24"/>
          <w:u w:val="single"/>
        </w:rPr>
        <w:t>:</w:t>
      </w:r>
      <w:r>
        <w:rPr>
          <w:sz w:val="24"/>
        </w:rPr>
        <w:t xml:space="preserve"> </w:t>
      </w:r>
      <w:r>
        <w:rPr>
          <w:sz w:val="24"/>
        </w:rPr>
        <w:tab/>
      </w:r>
      <w:r>
        <w:rPr>
          <w:sz w:val="24"/>
        </w:rPr>
        <w:tab/>
        <w:t>Boulevard Room, Parkes Services Club</w:t>
      </w:r>
    </w:p>
    <w:p w14:paraId="7E1629A4" w14:textId="4D589F55" w:rsidR="00E46151" w:rsidRDefault="00E46151" w:rsidP="007D65D2">
      <w:pPr>
        <w:spacing w:after="0" w:line="240" w:lineRule="auto"/>
        <w:rPr>
          <w:bCs/>
          <w:sz w:val="24"/>
        </w:rPr>
      </w:pPr>
    </w:p>
    <w:tbl>
      <w:tblPr>
        <w:tblStyle w:val="TableGrid"/>
        <w:tblW w:w="9067" w:type="dxa"/>
        <w:tblLayout w:type="fixed"/>
        <w:tblLook w:val="04A0" w:firstRow="1" w:lastRow="0" w:firstColumn="1" w:lastColumn="0" w:noHBand="0" w:noVBand="1"/>
      </w:tblPr>
      <w:tblGrid>
        <w:gridCol w:w="1555"/>
        <w:gridCol w:w="2835"/>
        <w:gridCol w:w="1559"/>
        <w:gridCol w:w="3118"/>
      </w:tblGrid>
      <w:tr w:rsidR="0089319B" w:rsidRPr="0089319B" w14:paraId="6EADB7EF" w14:textId="77777777" w:rsidTr="0021105F">
        <w:tc>
          <w:tcPr>
            <w:tcW w:w="1555" w:type="dxa"/>
          </w:tcPr>
          <w:p w14:paraId="0BF9F3A0" w14:textId="77777777" w:rsidR="0089319B" w:rsidRPr="0089319B" w:rsidRDefault="0089319B" w:rsidP="0089319B">
            <w:pPr>
              <w:jc w:val="center"/>
              <w:rPr>
                <w:b/>
                <w:sz w:val="24"/>
              </w:rPr>
            </w:pPr>
            <w:r w:rsidRPr="0089319B">
              <w:rPr>
                <w:b/>
                <w:sz w:val="24"/>
              </w:rPr>
              <w:t>Team</w:t>
            </w:r>
          </w:p>
        </w:tc>
        <w:tc>
          <w:tcPr>
            <w:tcW w:w="2835" w:type="dxa"/>
          </w:tcPr>
          <w:p w14:paraId="0F04084F" w14:textId="77777777" w:rsidR="0089319B" w:rsidRPr="0089319B" w:rsidRDefault="0089319B" w:rsidP="0089319B">
            <w:pPr>
              <w:jc w:val="center"/>
              <w:rPr>
                <w:b/>
                <w:sz w:val="24"/>
              </w:rPr>
            </w:pPr>
            <w:r w:rsidRPr="0089319B">
              <w:rPr>
                <w:b/>
                <w:sz w:val="24"/>
              </w:rPr>
              <w:t>Delegate Name</w:t>
            </w:r>
          </w:p>
        </w:tc>
        <w:tc>
          <w:tcPr>
            <w:tcW w:w="1559" w:type="dxa"/>
          </w:tcPr>
          <w:p w14:paraId="28BF879B" w14:textId="77777777" w:rsidR="0089319B" w:rsidRPr="0089319B" w:rsidRDefault="0089319B" w:rsidP="0089319B">
            <w:pPr>
              <w:jc w:val="center"/>
              <w:rPr>
                <w:b/>
                <w:sz w:val="24"/>
              </w:rPr>
            </w:pPr>
            <w:r w:rsidRPr="0089319B">
              <w:rPr>
                <w:b/>
                <w:sz w:val="24"/>
              </w:rPr>
              <w:t>Team</w:t>
            </w:r>
          </w:p>
        </w:tc>
        <w:tc>
          <w:tcPr>
            <w:tcW w:w="3118" w:type="dxa"/>
          </w:tcPr>
          <w:p w14:paraId="56C21508" w14:textId="77777777" w:rsidR="0089319B" w:rsidRPr="0089319B" w:rsidRDefault="0089319B" w:rsidP="0089319B">
            <w:pPr>
              <w:jc w:val="center"/>
              <w:rPr>
                <w:b/>
                <w:sz w:val="24"/>
              </w:rPr>
            </w:pPr>
            <w:r w:rsidRPr="0089319B">
              <w:rPr>
                <w:b/>
                <w:sz w:val="24"/>
              </w:rPr>
              <w:t>Delegate Name</w:t>
            </w:r>
          </w:p>
        </w:tc>
      </w:tr>
      <w:tr w:rsidR="0089319B" w:rsidRPr="0089319B" w14:paraId="737C3E82" w14:textId="77777777" w:rsidTr="0021105F">
        <w:tc>
          <w:tcPr>
            <w:tcW w:w="1555" w:type="dxa"/>
          </w:tcPr>
          <w:p w14:paraId="19763879" w14:textId="77777777" w:rsidR="0089319B" w:rsidRPr="0089319B" w:rsidRDefault="0089319B" w:rsidP="0089319B">
            <w:pPr>
              <w:rPr>
                <w:sz w:val="24"/>
              </w:rPr>
            </w:pPr>
            <w:r w:rsidRPr="0089319B">
              <w:rPr>
                <w:sz w:val="24"/>
              </w:rPr>
              <w:t>Crows MA</w:t>
            </w:r>
          </w:p>
        </w:tc>
        <w:tc>
          <w:tcPr>
            <w:tcW w:w="2835" w:type="dxa"/>
          </w:tcPr>
          <w:p w14:paraId="67613C1E" w14:textId="77777777" w:rsidR="0089319B" w:rsidRPr="0089319B" w:rsidRDefault="0089319B" w:rsidP="0089319B">
            <w:pPr>
              <w:rPr>
                <w:sz w:val="24"/>
              </w:rPr>
            </w:pPr>
          </w:p>
        </w:tc>
        <w:tc>
          <w:tcPr>
            <w:tcW w:w="1559" w:type="dxa"/>
          </w:tcPr>
          <w:p w14:paraId="184C33A7" w14:textId="77777777" w:rsidR="0089319B" w:rsidRPr="0089319B" w:rsidRDefault="0089319B" w:rsidP="0089319B">
            <w:pPr>
              <w:rPr>
                <w:sz w:val="24"/>
              </w:rPr>
            </w:pPr>
            <w:r w:rsidRPr="0089319B">
              <w:rPr>
                <w:sz w:val="24"/>
              </w:rPr>
              <w:t>Magpies White WB</w:t>
            </w:r>
          </w:p>
        </w:tc>
        <w:tc>
          <w:tcPr>
            <w:tcW w:w="3118" w:type="dxa"/>
          </w:tcPr>
          <w:p w14:paraId="3E663E99" w14:textId="77777777" w:rsidR="0089319B" w:rsidRPr="0089319B" w:rsidRDefault="0089319B" w:rsidP="0089319B">
            <w:pPr>
              <w:rPr>
                <w:sz w:val="24"/>
              </w:rPr>
            </w:pPr>
            <w:r w:rsidRPr="0089319B">
              <w:rPr>
                <w:sz w:val="24"/>
              </w:rPr>
              <w:t>Skye Harris</w:t>
            </w:r>
          </w:p>
        </w:tc>
      </w:tr>
      <w:tr w:rsidR="0089319B" w:rsidRPr="0089319B" w14:paraId="593BEBE5" w14:textId="77777777" w:rsidTr="0021105F">
        <w:tc>
          <w:tcPr>
            <w:tcW w:w="1555" w:type="dxa"/>
          </w:tcPr>
          <w:p w14:paraId="0076F3A5" w14:textId="77777777" w:rsidR="0089319B" w:rsidRPr="0089319B" w:rsidRDefault="0089319B" w:rsidP="0089319B">
            <w:pPr>
              <w:rPr>
                <w:sz w:val="24"/>
              </w:rPr>
            </w:pPr>
            <w:r w:rsidRPr="0089319B">
              <w:rPr>
                <w:sz w:val="24"/>
              </w:rPr>
              <w:t>Magpies Black MA</w:t>
            </w:r>
          </w:p>
        </w:tc>
        <w:tc>
          <w:tcPr>
            <w:tcW w:w="2835" w:type="dxa"/>
          </w:tcPr>
          <w:p w14:paraId="6E6DC280" w14:textId="77777777" w:rsidR="0089319B" w:rsidRPr="0089319B" w:rsidRDefault="0089319B" w:rsidP="0089319B">
            <w:pPr>
              <w:rPr>
                <w:sz w:val="24"/>
              </w:rPr>
            </w:pPr>
            <w:r w:rsidRPr="0089319B">
              <w:rPr>
                <w:sz w:val="24"/>
              </w:rPr>
              <w:t>Matt Searl</w:t>
            </w:r>
          </w:p>
        </w:tc>
        <w:tc>
          <w:tcPr>
            <w:tcW w:w="1559" w:type="dxa"/>
          </w:tcPr>
          <w:p w14:paraId="03CBA63C" w14:textId="77777777" w:rsidR="0089319B" w:rsidRPr="0089319B" w:rsidRDefault="0089319B" w:rsidP="0089319B">
            <w:pPr>
              <w:rPr>
                <w:sz w:val="24"/>
              </w:rPr>
            </w:pPr>
            <w:r w:rsidRPr="0089319B">
              <w:rPr>
                <w:sz w:val="24"/>
              </w:rPr>
              <w:t>Marist WB</w:t>
            </w:r>
          </w:p>
        </w:tc>
        <w:tc>
          <w:tcPr>
            <w:tcW w:w="3118" w:type="dxa"/>
          </w:tcPr>
          <w:p w14:paraId="36B502DF" w14:textId="77777777" w:rsidR="0089319B" w:rsidRPr="0089319B" w:rsidRDefault="0089319B" w:rsidP="0089319B">
            <w:pPr>
              <w:rPr>
                <w:sz w:val="24"/>
              </w:rPr>
            </w:pPr>
            <w:r w:rsidRPr="0089319B">
              <w:rPr>
                <w:sz w:val="24"/>
              </w:rPr>
              <w:t>Casey Miles</w:t>
            </w:r>
          </w:p>
        </w:tc>
      </w:tr>
      <w:tr w:rsidR="0089319B" w:rsidRPr="0089319B" w14:paraId="0E2ADDA6" w14:textId="77777777" w:rsidTr="0021105F">
        <w:tc>
          <w:tcPr>
            <w:tcW w:w="1555" w:type="dxa"/>
          </w:tcPr>
          <w:p w14:paraId="6AD58396" w14:textId="77777777" w:rsidR="0089319B" w:rsidRPr="0089319B" w:rsidRDefault="0089319B" w:rsidP="0089319B">
            <w:pPr>
              <w:rPr>
                <w:sz w:val="24"/>
              </w:rPr>
            </w:pPr>
            <w:r w:rsidRPr="0089319B">
              <w:rPr>
                <w:sz w:val="24"/>
              </w:rPr>
              <w:t>Magpies White MA</w:t>
            </w:r>
          </w:p>
        </w:tc>
        <w:tc>
          <w:tcPr>
            <w:tcW w:w="2835" w:type="dxa"/>
          </w:tcPr>
          <w:p w14:paraId="1C25F1B4" w14:textId="77777777" w:rsidR="0089319B" w:rsidRPr="0089319B" w:rsidRDefault="0089319B" w:rsidP="0089319B">
            <w:pPr>
              <w:rPr>
                <w:sz w:val="24"/>
              </w:rPr>
            </w:pPr>
            <w:r w:rsidRPr="0089319B">
              <w:rPr>
                <w:sz w:val="24"/>
              </w:rPr>
              <w:t>Tom Searl</w:t>
            </w:r>
          </w:p>
        </w:tc>
        <w:tc>
          <w:tcPr>
            <w:tcW w:w="1559" w:type="dxa"/>
          </w:tcPr>
          <w:p w14:paraId="76B6428E" w14:textId="77777777" w:rsidR="0089319B" w:rsidRPr="0089319B" w:rsidRDefault="0089319B" w:rsidP="0089319B">
            <w:pPr>
              <w:rPr>
                <w:sz w:val="20"/>
                <w:szCs w:val="20"/>
              </w:rPr>
            </w:pPr>
            <w:r w:rsidRPr="0089319B">
              <w:rPr>
                <w:sz w:val="20"/>
                <w:szCs w:val="20"/>
              </w:rPr>
              <w:t>Middleton Coachman WB</w:t>
            </w:r>
          </w:p>
        </w:tc>
        <w:tc>
          <w:tcPr>
            <w:tcW w:w="3118" w:type="dxa"/>
          </w:tcPr>
          <w:p w14:paraId="49243C51" w14:textId="77777777" w:rsidR="0089319B" w:rsidRPr="0089319B" w:rsidRDefault="0089319B" w:rsidP="0089319B">
            <w:pPr>
              <w:rPr>
                <w:sz w:val="24"/>
                <w:szCs w:val="24"/>
              </w:rPr>
            </w:pPr>
            <w:r w:rsidRPr="0089319B">
              <w:rPr>
                <w:sz w:val="24"/>
                <w:szCs w:val="24"/>
              </w:rPr>
              <w:t>Tracie Sams</w:t>
            </w:r>
          </w:p>
        </w:tc>
      </w:tr>
      <w:tr w:rsidR="0089319B" w:rsidRPr="0089319B" w14:paraId="57E819E6" w14:textId="77777777" w:rsidTr="0021105F">
        <w:tc>
          <w:tcPr>
            <w:tcW w:w="1555" w:type="dxa"/>
          </w:tcPr>
          <w:p w14:paraId="1D85E433" w14:textId="77777777" w:rsidR="0089319B" w:rsidRPr="0089319B" w:rsidRDefault="0089319B" w:rsidP="0089319B">
            <w:pPr>
              <w:rPr>
                <w:sz w:val="24"/>
              </w:rPr>
            </w:pPr>
            <w:r w:rsidRPr="0089319B">
              <w:rPr>
                <w:sz w:val="24"/>
              </w:rPr>
              <w:t>Rovers MA</w:t>
            </w:r>
          </w:p>
        </w:tc>
        <w:tc>
          <w:tcPr>
            <w:tcW w:w="2835" w:type="dxa"/>
          </w:tcPr>
          <w:p w14:paraId="34904987" w14:textId="77777777" w:rsidR="0089319B" w:rsidRPr="0089319B" w:rsidRDefault="0089319B" w:rsidP="0089319B">
            <w:pPr>
              <w:rPr>
                <w:sz w:val="24"/>
              </w:rPr>
            </w:pPr>
            <w:r w:rsidRPr="0089319B">
              <w:rPr>
                <w:sz w:val="24"/>
              </w:rPr>
              <w:t>Jack Westcott</w:t>
            </w:r>
          </w:p>
          <w:p w14:paraId="1E618115" w14:textId="77777777" w:rsidR="0089319B" w:rsidRPr="0089319B" w:rsidRDefault="0089319B" w:rsidP="0089319B">
            <w:pPr>
              <w:rPr>
                <w:sz w:val="24"/>
              </w:rPr>
            </w:pPr>
            <w:r w:rsidRPr="0089319B">
              <w:rPr>
                <w:sz w:val="24"/>
              </w:rPr>
              <w:t>Ian Westcott</w:t>
            </w:r>
          </w:p>
        </w:tc>
        <w:tc>
          <w:tcPr>
            <w:tcW w:w="1559" w:type="dxa"/>
          </w:tcPr>
          <w:p w14:paraId="1DA1CF95" w14:textId="77777777" w:rsidR="0089319B" w:rsidRPr="0089319B" w:rsidRDefault="0089319B" w:rsidP="0089319B">
            <w:pPr>
              <w:rPr>
                <w:sz w:val="24"/>
              </w:rPr>
            </w:pPr>
            <w:r w:rsidRPr="0089319B">
              <w:rPr>
                <w:sz w:val="20"/>
                <w:szCs w:val="20"/>
              </w:rPr>
              <w:t>Middleton Eagles WB</w:t>
            </w:r>
          </w:p>
        </w:tc>
        <w:tc>
          <w:tcPr>
            <w:tcW w:w="3118" w:type="dxa"/>
          </w:tcPr>
          <w:p w14:paraId="63A54F82" w14:textId="77777777" w:rsidR="0089319B" w:rsidRPr="0089319B" w:rsidRDefault="0089319B" w:rsidP="0089319B">
            <w:pPr>
              <w:rPr>
                <w:sz w:val="24"/>
                <w:szCs w:val="24"/>
              </w:rPr>
            </w:pPr>
            <w:r w:rsidRPr="0089319B">
              <w:rPr>
                <w:sz w:val="24"/>
                <w:szCs w:val="24"/>
              </w:rPr>
              <w:t>Kathryn Moore</w:t>
            </w:r>
          </w:p>
        </w:tc>
      </w:tr>
      <w:tr w:rsidR="0089319B" w:rsidRPr="0089319B" w14:paraId="2EFE865E" w14:textId="77777777" w:rsidTr="0021105F">
        <w:tc>
          <w:tcPr>
            <w:tcW w:w="1555" w:type="dxa"/>
          </w:tcPr>
          <w:p w14:paraId="7E366711" w14:textId="77777777" w:rsidR="0089319B" w:rsidRPr="0089319B" w:rsidRDefault="0089319B" w:rsidP="0089319B">
            <w:pPr>
              <w:rPr>
                <w:sz w:val="24"/>
              </w:rPr>
            </w:pPr>
            <w:r w:rsidRPr="0089319B">
              <w:rPr>
                <w:sz w:val="24"/>
              </w:rPr>
              <w:t>Magpies Black WA</w:t>
            </w:r>
          </w:p>
        </w:tc>
        <w:tc>
          <w:tcPr>
            <w:tcW w:w="2835" w:type="dxa"/>
          </w:tcPr>
          <w:p w14:paraId="081CE134" w14:textId="77777777" w:rsidR="0089319B" w:rsidRPr="0089319B" w:rsidRDefault="0089319B" w:rsidP="0089319B">
            <w:pPr>
              <w:rPr>
                <w:sz w:val="24"/>
              </w:rPr>
            </w:pPr>
          </w:p>
        </w:tc>
        <w:tc>
          <w:tcPr>
            <w:tcW w:w="1559" w:type="dxa"/>
          </w:tcPr>
          <w:p w14:paraId="56F83C44" w14:textId="77777777" w:rsidR="0089319B" w:rsidRPr="0089319B" w:rsidRDefault="0089319B" w:rsidP="0089319B">
            <w:pPr>
              <w:rPr>
                <w:sz w:val="24"/>
              </w:rPr>
            </w:pPr>
            <w:r w:rsidRPr="0089319B">
              <w:rPr>
                <w:sz w:val="24"/>
              </w:rPr>
              <w:t>Rovers Black WB</w:t>
            </w:r>
          </w:p>
        </w:tc>
        <w:tc>
          <w:tcPr>
            <w:tcW w:w="3118" w:type="dxa"/>
          </w:tcPr>
          <w:p w14:paraId="0C2CD546" w14:textId="77777777" w:rsidR="0089319B" w:rsidRPr="0089319B" w:rsidRDefault="0089319B" w:rsidP="0089319B">
            <w:pPr>
              <w:rPr>
                <w:sz w:val="24"/>
              </w:rPr>
            </w:pPr>
            <w:r w:rsidRPr="0089319B">
              <w:rPr>
                <w:sz w:val="24"/>
              </w:rPr>
              <w:t>Amy Thornberry</w:t>
            </w:r>
          </w:p>
        </w:tc>
      </w:tr>
      <w:tr w:rsidR="0089319B" w:rsidRPr="0089319B" w14:paraId="46A19316" w14:textId="77777777" w:rsidTr="0021105F">
        <w:tc>
          <w:tcPr>
            <w:tcW w:w="1555" w:type="dxa"/>
          </w:tcPr>
          <w:p w14:paraId="757596DE" w14:textId="77777777" w:rsidR="0089319B" w:rsidRPr="0089319B" w:rsidRDefault="0089319B" w:rsidP="0089319B">
            <w:pPr>
              <w:rPr>
                <w:sz w:val="24"/>
              </w:rPr>
            </w:pPr>
            <w:r w:rsidRPr="0089319B">
              <w:rPr>
                <w:sz w:val="24"/>
              </w:rPr>
              <w:t>Magpies White WA</w:t>
            </w:r>
          </w:p>
        </w:tc>
        <w:tc>
          <w:tcPr>
            <w:tcW w:w="2835" w:type="dxa"/>
          </w:tcPr>
          <w:p w14:paraId="3B29B0DE" w14:textId="77777777" w:rsidR="0089319B" w:rsidRPr="0089319B" w:rsidRDefault="0089319B" w:rsidP="0089319B">
            <w:pPr>
              <w:rPr>
                <w:sz w:val="24"/>
              </w:rPr>
            </w:pPr>
            <w:r w:rsidRPr="0089319B">
              <w:rPr>
                <w:sz w:val="24"/>
              </w:rPr>
              <w:t>Meg Searl</w:t>
            </w:r>
          </w:p>
        </w:tc>
        <w:tc>
          <w:tcPr>
            <w:tcW w:w="1559" w:type="dxa"/>
          </w:tcPr>
          <w:p w14:paraId="497315FB" w14:textId="77777777" w:rsidR="0089319B" w:rsidRPr="0089319B" w:rsidRDefault="0089319B" w:rsidP="0089319B">
            <w:pPr>
              <w:rPr>
                <w:sz w:val="24"/>
              </w:rPr>
            </w:pPr>
            <w:r w:rsidRPr="0089319B">
              <w:rPr>
                <w:sz w:val="24"/>
              </w:rPr>
              <w:t>Rovers Gold WB</w:t>
            </w:r>
          </w:p>
        </w:tc>
        <w:tc>
          <w:tcPr>
            <w:tcW w:w="3118" w:type="dxa"/>
          </w:tcPr>
          <w:p w14:paraId="5F1F1626" w14:textId="77777777" w:rsidR="0089319B" w:rsidRPr="0089319B" w:rsidRDefault="0089319B" w:rsidP="0089319B">
            <w:pPr>
              <w:rPr>
                <w:sz w:val="24"/>
              </w:rPr>
            </w:pPr>
            <w:r w:rsidRPr="0089319B">
              <w:rPr>
                <w:sz w:val="24"/>
              </w:rPr>
              <w:t>Naomi Bolt</w:t>
            </w:r>
          </w:p>
        </w:tc>
      </w:tr>
      <w:tr w:rsidR="0089319B" w:rsidRPr="0089319B" w14:paraId="645F1CD2" w14:textId="77777777" w:rsidTr="0021105F">
        <w:tc>
          <w:tcPr>
            <w:tcW w:w="1555" w:type="dxa"/>
          </w:tcPr>
          <w:p w14:paraId="3F948052" w14:textId="77777777" w:rsidR="0089319B" w:rsidRPr="0089319B" w:rsidRDefault="0089319B" w:rsidP="0089319B">
            <w:pPr>
              <w:rPr>
                <w:sz w:val="24"/>
              </w:rPr>
            </w:pPr>
            <w:proofErr w:type="spellStart"/>
            <w:r w:rsidRPr="0089319B">
              <w:rPr>
                <w:sz w:val="24"/>
              </w:rPr>
              <w:t>Marcellars</w:t>
            </w:r>
            <w:proofErr w:type="spellEnd"/>
            <w:r w:rsidRPr="0089319B">
              <w:rPr>
                <w:sz w:val="24"/>
              </w:rPr>
              <w:t xml:space="preserve"> WA</w:t>
            </w:r>
          </w:p>
        </w:tc>
        <w:tc>
          <w:tcPr>
            <w:tcW w:w="2835" w:type="dxa"/>
          </w:tcPr>
          <w:p w14:paraId="3F0B8EA6" w14:textId="77777777" w:rsidR="0089319B" w:rsidRPr="0089319B" w:rsidRDefault="0089319B" w:rsidP="0089319B">
            <w:pPr>
              <w:rPr>
                <w:sz w:val="24"/>
              </w:rPr>
            </w:pPr>
            <w:r w:rsidRPr="0089319B">
              <w:rPr>
                <w:sz w:val="24"/>
              </w:rPr>
              <w:t>Natasha Tanks</w:t>
            </w:r>
          </w:p>
        </w:tc>
        <w:tc>
          <w:tcPr>
            <w:tcW w:w="1559" w:type="dxa"/>
          </w:tcPr>
          <w:p w14:paraId="396C4D5F" w14:textId="77777777" w:rsidR="0089319B" w:rsidRPr="0089319B" w:rsidRDefault="0089319B" w:rsidP="0089319B">
            <w:pPr>
              <w:jc w:val="center"/>
              <w:rPr>
                <w:b/>
                <w:bCs/>
                <w:sz w:val="16"/>
                <w:szCs w:val="16"/>
              </w:rPr>
            </w:pPr>
            <w:r w:rsidRPr="0089319B">
              <w:rPr>
                <w:b/>
                <w:bCs/>
                <w:sz w:val="24"/>
              </w:rPr>
              <w:t>Position</w:t>
            </w:r>
          </w:p>
        </w:tc>
        <w:tc>
          <w:tcPr>
            <w:tcW w:w="3118" w:type="dxa"/>
          </w:tcPr>
          <w:p w14:paraId="0AE111E7" w14:textId="77777777" w:rsidR="0089319B" w:rsidRPr="0089319B" w:rsidRDefault="0089319B" w:rsidP="0089319B">
            <w:pPr>
              <w:jc w:val="center"/>
              <w:rPr>
                <w:b/>
                <w:bCs/>
                <w:sz w:val="24"/>
                <w:szCs w:val="24"/>
              </w:rPr>
            </w:pPr>
            <w:r w:rsidRPr="0089319B">
              <w:rPr>
                <w:b/>
                <w:bCs/>
                <w:sz w:val="24"/>
                <w:szCs w:val="24"/>
              </w:rPr>
              <w:t>Executive Committee</w:t>
            </w:r>
          </w:p>
          <w:p w14:paraId="77787CF8" w14:textId="77777777" w:rsidR="0089319B" w:rsidRPr="0089319B" w:rsidRDefault="0089319B" w:rsidP="0089319B">
            <w:pPr>
              <w:jc w:val="center"/>
              <w:rPr>
                <w:b/>
                <w:bCs/>
                <w:sz w:val="24"/>
                <w:szCs w:val="24"/>
              </w:rPr>
            </w:pPr>
            <w:r w:rsidRPr="0089319B">
              <w:rPr>
                <w:b/>
                <w:bCs/>
                <w:sz w:val="24"/>
                <w:szCs w:val="24"/>
              </w:rPr>
              <w:t>/ Others</w:t>
            </w:r>
          </w:p>
        </w:tc>
      </w:tr>
      <w:tr w:rsidR="0089319B" w:rsidRPr="0089319B" w14:paraId="47DBE46A" w14:textId="77777777" w:rsidTr="0021105F">
        <w:trPr>
          <w:trHeight w:val="626"/>
        </w:trPr>
        <w:tc>
          <w:tcPr>
            <w:tcW w:w="1555" w:type="dxa"/>
          </w:tcPr>
          <w:p w14:paraId="2FE17F54" w14:textId="77777777" w:rsidR="0089319B" w:rsidRPr="0089319B" w:rsidRDefault="0089319B" w:rsidP="0089319B">
            <w:pPr>
              <w:rPr>
                <w:sz w:val="24"/>
              </w:rPr>
            </w:pPr>
            <w:r w:rsidRPr="0089319B">
              <w:rPr>
                <w:sz w:val="24"/>
              </w:rPr>
              <w:t xml:space="preserve">Rovers WA             </w:t>
            </w:r>
          </w:p>
        </w:tc>
        <w:tc>
          <w:tcPr>
            <w:tcW w:w="2835" w:type="dxa"/>
          </w:tcPr>
          <w:p w14:paraId="78DE8796" w14:textId="77777777" w:rsidR="0089319B" w:rsidRPr="0089319B" w:rsidRDefault="0089319B" w:rsidP="0089319B">
            <w:pPr>
              <w:rPr>
                <w:sz w:val="24"/>
              </w:rPr>
            </w:pPr>
            <w:r w:rsidRPr="0089319B">
              <w:rPr>
                <w:sz w:val="24"/>
              </w:rPr>
              <w:t xml:space="preserve">Jane Grosvenor </w:t>
            </w:r>
          </w:p>
        </w:tc>
        <w:tc>
          <w:tcPr>
            <w:tcW w:w="1559" w:type="dxa"/>
          </w:tcPr>
          <w:p w14:paraId="0C04900A" w14:textId="77777777" w:rsidR="0089319B" w:rsidRPr="0089319B" w:rsidRDefault="0089319B" w:rsidP="0089319B">
            <w:pPr>
              <w:rPr>
                <w:sz w:val="24"/>
                <w:highlight w:val="yellow"/>
              </w:rPr>
            </w:pPr>
            <w:r w:rsidRPr="0089319B">
              <w:rPr>
                <w:sz w:val="24"/>
              </w:rPr>
              <w:t>Rep Coordinator</w:t>
            </w:r>
            <w:r w:rsidRPr="0089319B">
              <w:rPr>
                <w:sz w:val="24"/>
                <w:highlight w:val="yellow"/>
              </w:rPr>
              <w:t xml:space="preserve"> </w:t>
            </w:r>
          </w:p>
        </w:tc>
        <w:tc>
          <w:tcPr>
            <w:tcW w:w="3118" w:type="dxa"/>
          </w:tcPr>
          <w:p w14:paraId="26167D91" w14:textId="77777777" w:rsidR="0089319B" w:rsidRPr="0089319B" w:rsidRDefault="0089319B" w:rsidP="0089319B">
            <w:pPr>
              <w:rPr>
                <w:sz w:val="24"/>
              </w:rPr>
            </w:pPr>
            <w:r w:rsidRPr="0089319B">
              <w:rPr>
                <w:sz w:val="24"/>
              </w:rPr>
              <w:t>Kristy Collins</w:t>
            </w:r>
          </w:p>
        </w:tc>
      </w:tr>
      <w:tr w:rsidR="0089319B" w:rsidRPr="0089319B" w14:paraId="43B69678" w14:textId="77777777" w:rsidTr="0021105F">
        <w:tc>
          <w:tcPr>
            <w:tcW w:w="1555" w:type="dxa"/>
          </w:tcPr>
          <w:p w14:paraId="59D68DF3" w14:textId="77777777" w:rsidR="0089319B" w:rsidRPr="0089319B" w:rsidRDefault="0089319B" w:rsidP="0089319B">
            <w:pPr>
              <w:rPr>
                <w:sz w:val="24"/>
              </w:rPr>
            </w:pPr>
            <w:r w:rsidRPr="0089319B">
              <w:rPr>
                <w:sz w:val="24"/>
              </w:rPr>
              <w:t>Crows Aqua MB</w:t>
            </w:r>
          </w:p>
        </w:tc>
        <w:tc>
          <w:tcPr>
            <w:tcW w:w="2835" w:type="dxa"/>
          </w:tcPr>
          <w:p w14:paraId="17107C25" w14:textId="77777777" w:rsidR="0089319B" w:rsidRPr="0089319B" w:rsidRDefault="0089319B" w:rsidP="0089319B">
            <w:pPr>
              <w:rPr>
                <w:sz w:val="24"/>
              </w:rPr>
            </w:pPr>
          </w:p>
        </w:tc>
        <w:tc>
          <w:tcPr>
            <w:tcW w:w="1559" w:type="dxa"/>
          </w:tcPr>
          <w:p w14:paraId="6E775B40" w14:textId="77777777" w:rsidR="0089319B" w:rsidRPr="0089319B" w:rsidRDefault="0089319B" w:rsidP="0089319B">
            <w:pPr>
              <w:rPr>
                <w:sz w:val="24"/>
              </w:rPr>
            </w:pPr>
            <w:r w:rsidRPr="0089319B">
              <w:rPr>
                <w:sz w:val="24"/>
              </w:rPr>
              <w:t>MD</w:t>
            </w:r>
          </w:p>
        </w:tc>
        <w:tc>
          <w:tcPr>
            <w:tcW w:w="3118" w:type="dxa"/>
          </w:tcPr>
          <w:p w14:paraId="73F48ED9" w14:textId="77777777" w:rsidR="0089319B" w:rsidRPr="0089319B" w:rsidRDefault="0089319B" w:rsidP="0089319B">
            <w:pPr>
              <w:rPr>
                <w:sz w:val="24"/>
              </w:rPr>
            </w:pPr>
            <w:r w:rsidRPr="0089319B">
              <w:rPr>
                <w:sz w:val="24"/>
              </w:rPr>
              <w:t>Steve Collins</w:t>
            </w:r>
          </w:p>
          <w:p w14:paraId="08190A8E" w14:textId="77777777" w:rsidR="0089319B" w:rsidRPr="0089319B" w:rsidRDefault="0089319B" w:rsidP="0089319B">
            <w:pPr>
              <w:rPr>
                <w:sz w:val="24"/>
              </w:rPr>
            </w:pPr>
            <w:r w:rsidRPr="0089319B">
              <w:rPr>
                <w:sz w:val="24"/>
              </w:rPr>
              <w:t>Declan Daley</w:t>
            </w:r>
          </w:p>
        </w:tc>
      </w:tr>
      <w:tr w:rsidR="0089319B" w:rsidRPr="0089319B" w14:paraId="167C1D0E" w14:textId="77777777" w:rsidTr="0021105F">
        <w:tc>
          <w:tcPr>
            <w:tcW w:w="1555" w:type="dxa"/>
          </w:tcPr>
          <w:p w14:paraId="4EB74BDD" w14:textId="77777777" w:rsidR="0089319B" w:rsidRPr="0089319B" w:rsidRDefault="0089319B" w:rsidP="0089319B">
            <w:pPr>
              <w:rPr>
                <w:sz w:val="24"/>
              </w:rPr>
            </w:pPr>
            <w:r w:rsidRPr="0089319B">
              <w:rPr>
                <w:sz w:val="24"/>
              </w:rPr>
              <w:t>Crows Black MB</w:t>
            </w:r>
          </w:p>
        </w:tc>
        <w:tc>
          <w:tcPr>
            <w:tcW w:w="2835" w:type="dxa"/>
          </w:tcPr>
          <w:p w14:paraId="68E6480E" w14:textId="77777777" w:rsidR="0089319B" w:rsidRPr="0089319B" w:rsidRDefault="0089319B" w:rsidP="0089319B">
            <w:pPr>
              <w:rPr>
                <w:sz w:val="24"/>
              </w:rPr>
            </w:pPr>
          </w:p>
        </w:tc>
        <w:tc>
          <w:tcPr>
            <w:tcW w:w="1559" w:type="dxa"/>
          </w:tcPr>
          <w:p w14:paraId="65673B11" w14:textId="77777777" w:rsidR="0089319B" w:rsidRPr="0089319B" w:rsidRDefault="0089319B" w:rsidP="0089319B">
            <w:pPr>
              <w:rPr>
                <w:sz w:val="24"/>
              </w:rPr>
            </w:pPr>
            <w:r w:rsidRPr="0089319B">
              <w:rPr>
                <w:sz w:val="24"/>
              </w:rPr>
              <w:t>JD</w:t>
            </w:r>
          </w:p>
        </w:tc>
        <w:tc>
          <w:tcPr>
            <w:tcW w:w="3118" w:type="dxa"/>
          </w:tcPr>
          <w:p w14:paraId="4451F04A" w14:textId="77777777" w:rsidR="0089319B" w:rsidRPr="0089319B" w:rsidRDefault="0089319B" w:rsidP="0089319B">
            <w:pPr>
              <w:rPr>
                <w:sz w:val="24"/>
              </w:rPr>
            </w:pPr>
            <w:r w:rsidRPr="0089319B">
              <w:rPr>
                <w:sz w:val="24"/>
              </w:rPr>
              <w:t>Sally-Anne McPherson</w:t>
            </w:r>
          </w:p>
        </w:tc>
      </w:tr>
      <w:tr w:rsidR="0089319B" w:rsidRPr="0089319B" w14:paraId="31794DDC" w14:textId="77777777" w:rsidTr="0021105F">
        <w:trPr>
          <w:trHeight w:val="596"/>
        </w:trPr>
        <w:tc>
          <w:tcPr>
            <w:tcW w:w="1555" w:type="dxa"/>
          </w:tcPr>
          <w:p w14:paraId="32735138" w14:textId="77777777" w:rsidR="0089319B" w:rsidRPr="0089319B" w:rsidRDefault="0089319B" w:rsidP="0089319B">
            <w:pPr>
              <w:rPr>
                <w:sz w:val="20"/>
                <w:szCs w:val="20"/>
              </w:rPr>
            </w:pPr>
            <w:r w:rsidRPr="0089319B">
              <w:rPr>
                <w:sz w:val="20"/>
                <w:szCs w:val="20"/>
              </w:rPr>
              <w:t>Crows Cambridge MB</w:t>
            </w:r>
          </w:p>
        </w:tc>
        <w:tc>
          <w:tcPr>
            <w:tcW w:w="2835" w:type="dxa"/>
          </w:tcPr>
          <w:p w14:paraId="0CFF8E7D" w14:textId="77777777" w:rsidR="0089319B" w:rsidRPr="0089319B" w:rsidRDefault="0089319B" w:rsidP="0089319B">
            <w:pPr>
              <w:rPr>
                <w:sz w:val="24"/>
                <w:szCs w:val="24"/>
              </w:rPr>
            </w:pPr>
            <w:r w:rsidRPr="0089319B">
              <w:rPr>
                <w:sz w:val="24"/>
                <w:szCs w:val="24"/>
              </w:rPr>
              <w:t>Craig Kelly</w:t>
            </w:r>
          </w:p>
        </w:tc>
        <w:tc>
          <w:tcPr>
            <w:tcW w:w="1559" w:type="dxa"/>
          </w:tcPr>
          <w:p w14:paraId="430A0D47" w14:textId="77777777" w:rsidR="0089319B" w:rsidRPr="0089319B" w:rsidRDefault="0089319B" w:rsidP="0089319B">
            <w:pPr>
              <w:rPr>
                <w:sz w:val="24"/>
              </w:rPr>
            </w:pPr>
            <w:r w:rsidRPr="0089319B">
              <w:rPr>
                <w:sz w:val="24"/>
              </w:rPr>
              <w:t>ED</w:t>
            </w:r>
          </w:p>
        </w:tc>
        <w:tc>
          <w:tcPr>
            <w:tcW w:w="3118" w:type="dxa"/>
          </w:tcPr>
          <w:p w14:paraId="73AC3BA6" w14:textId="77777777" w:rsidR="0089319B" w:rsidRPr="0089319B" w:rsidRDefault="0089319B" w:rsidP="0089319B">
            <w:pPr>
              <w:rPr>
                <w:sz w:val="24"/>
              </w:rPr>
            </w:pPr>
            <w:r w:rsidRPr="0089319B">
              <w:rPr>
                <w:sz w:val="24"/>
              </w:rPr>
              <w:t>Richard Rice</w:t>
            </w:r>
          </w:p>
        </w:tc>
      </w:tr>
      <w:tr w:rsidR="0089319B" w:rsidRPr="0089319B" w14:paraId="1B411FC9" w14:textId="77777777" w:rsidTr="0021105F">
        <w:tc>
          <w:tcPr>
            <w:tcW w:w="1555" w:type="dxa"/>
          </w:tcPr>
          <w:p w14:paraId="15ACC2D2" w14:textId="77777777" w:rsidR="0089319B" w:rsidRPr="0089319B" w:rsidRDefault="0089319B" w:rsidP="0089319B">
            <w:pPr>
              <w:rPr>
                <w:sz w:val="24"/>
              </w:rPr>
            </w:pPr>
            <w:r w:rsidRPr="0089319B">
              <w:rPr>
                <w:sz w:val="24"/>
              </w:rPr>
              <w:t>Magpies Black MB</w:t>
            </w:r>
          </w:p>
        </w:tc>
        <w:tc>
          <w:tcPr>
            <w:tcW w:w="2835" w:type="dxa"/>
          </w:tcPr>
          <w:p w14:paraId="1FBABA39" w14:textId="77777777" w:rsidR="0089319B" w:rsidRPr="0089319B" w:rsidRDefault="0089319B" w:rsidP="0089319B">
            <w:pPr>
              <w:rPr>
                <w:sz w:val="24"/>
              </w:rPr>
            </w:pPr>
          </w:p>
        </w:tc>
        <w:tc>
          <w:tcPr>
            <w:tcW w:w="1559" w:type="dxa"/>
          </w:tcPr>
          <w:p w14:paraId="5986DE91" w14:textId="77777777" w:rsidR="0089319B" w:rsidRPr="0089319B" w:rsidRDefault="0089319B" w:rsidP="0089319B">
            <w:pPr>
              <w:rPr>
                <w:sz w:val="24"/>
              </w:rPr>
            </w:pPr>
            <w:r w:rsidRPr="0089319B">
              <w:rPr>
                <w:sz w:val="24"/>
              </w:rPr>
              <w:t>WD</w:t>
            </w:r>
          </w:p>
        </w:tc>
        <w:tc>
          <w:tcPr>
            <w:tcW w:w="3118" w:type="dxa"/>
          </w:tcPr>
          <w:p w14:paraId="261553EB" w14:textId="77777777" w:rsidR="0089319B" w:rsidRPr="0089319B" w:rsidRDefault="0089319B" w:rsidP="0089319B">
            <w:pPr>
              <w:rPr>
                <w:sz w:val="24"/>
              </w:rPr>
            </w:pPr>
            <w:r w:rsidRPr="0089319B">
              <w:rPr>
                <w:sz w:val="24"/>
              </w:rPr>
              <w:t>Mandy Westcott</w:t>
            </w:r>
          </w:p>
        </w:tc>
      </w:tr>
      <w:tr w:rsidR="0089319B" w:rsidRPr="0089319B" w14:paraId="36853350" w14:textId="77777777" w:rsidTr="0021105F">
        <w:tc>
          <w:tcPr>
            <w:tcW w:w="1555" w:type="dxa"/>
          </w:tcPr>
          <w:p w14:paraId="2C6D2B73" w14:textId="77777777" w:rsidR="0089319B" w:rsidRPr="0089319B" w:rsidRDefault="0089319B" w:rsidP="0089319B">
            <w:pPr>
              <w:rPr>
                <w:sz w:val="24"/>
              </w:rPr>
            </w:pPr>
            <w:r w:rsidRPr="0089319B">
              <w:rPr>
                <w:sz w:val="24"/>
              </w:rPr>
              <w:t>Magpies White MB</w:t>
            </w:r>
          </w:p>
        </w:tc>
        <w:tc>
          <w:tcPr>
            <w:tcW w:w="2835" w:type="dxa"/>
          </w:tcPr>
          <w:p w14:paraId="7328B4EA" w14:textId="77777777" w:rsidR="0089319B" w:rsidRPr="0089319B" w:rsidRDefault="0089319B" w:rsidP="0089319B">
            <w:pPr>
              <w:rPr>
                <w:sz w:val="24"/>
              </w:rPr>
            </w:pPr>
          </w:p>
        </w:tc>
        <w:tc>
          <w:tcPr>
            <w:tcW w:w="1559" w:type="dxa"/>
          </w:tcPr>
          <w:p w14:paraId="7BB1628D" w14:textId="77777777" w:rsidR="0089319B" w:rsidRPr="0089319B" w:rsidRDefault="0089319B" w:rsidP="0089319B">
            <w:pPr>
              <w:rPr>
                <w:sz w:val="24"/>
              </w:rPr>
            </w:pPr>
            <w:r w:rsidRPr="0089319B">
              <w:rPr>
                <w:sz w:val="24"/>
              </w:rPr>
              <w:t xml:space="preserve">Treasurer </w:t>
            </w:r>
          </w:p>
        </w:tc>
        <w:tc>
          <w:tcPr>
            <w:tcW w:w="3118" w:type="dxa"/>
          </w:tcPr>
          <w:p w14:paraId="5F1EAAA4" w14:textId="77777777" w:rsidR="0089319B" w:rsidRPr="0089319B" w:rsidRDefault="0089319B" w:rsidP="0089319B">
            <w:pPr>
              <w:rPr>
                <w:sz w:val="24"/>
              </w:rPr>
            </w:pPr>
            <w:r w:rsidRPr="0089319B">
              <w:rPr>
                <w:sz w:val="24"/>
              </w:rPr>
              <w:t>Tracey Chambers</w:t>
            </w:r>
          </w:p>
        </w:tc>
      </w:tr>
      <w:tr w:rsidR="0089319B" w:rsidRPr="0089319B" w14:paraId="1C29A1BB" w14:textId="77777777" w:rsidTr="0021105F">
        <w:trPr>
          <w:trHeight w:val="637"/>
        </w:trPr>
        <w:tc>
          <w:tcPr>
            <w:tcW w:w="1555" w:type="dxa"/>
          </w:tcPr>
          <w:p w14:paraId="2F0E66D2" w14:textId="77777777" w:rsidR="0089319B" w:rsidRPr="0089319B" w:rsidRDefault="0089319B" w:rsidP="0089319B">
            <w:pPr>
              <w:rPr>
                <w:sz w:val="24"/>
              </w:rPr>
            </w:pPr>
            <w:r w:rsidRPr="0089319B">
              <w:rPr>
                <w:sz w:val="24"/>
              </w:rPr>
              <w:t>Marist MB</w:t>
            </w:r>
          </w:p>
        </w:tc>
        <w:tc>
          <w:tcPr>
            <w:tcW w:w="2835" w:type="dxa"/>
          </w:tcPr>
          <w:p w14:paraId="568B4933" w14:textId="77777777" w:rsidR="0089319B" w:rsidRPr="0089319B" w:rsidRDefault="0089319B" w:rsidP="0089319B">
            <w:pPr>
              <w:rPr>
                <w:sz w:val="24"/>
              </w:rPr>
            </w:pPr>
            <w:r w:rsidRPr="0089319B">
              <w:rPr>
                <w:sz w:val="24"/>
              </w:rPr>
              <w:t>Jeff Westcott</w:t>
            </w:r>
          </w:p>
          <w:p w14:paraId="38840B3C" w14:textId="77777777" w:rsidR="0089319B" w:rsidRPr="0089319B" w:rsidRDefault="0089319B" w:rsidP="0089319B">
            <w:pPr>
              <w:rPr>
                <w:sz w:val="24"/>
              </w:rPr>
            </w:pPr>
            <w:r w:rsidRPr="0089319B">
              <w:rPr>
                <w:sz w:val="24"/>
              </w:rPr>
              <w:t>Scott Morrissey</w:t>
            </w:r>
          </w:p>
        </w:tc>
        <w:tc>
          <w:tcPr>
            <w:tcW w:w="1559" w:type="dxa"/>
          </w:tcPr>
          <w:p w14:paraId="3CAFD13E" w14:textId="77777777" w:rsidR="0089319B" w:rsidRPr="0089319B" w:rsidRDefault="0089319B" w:rsidP="0089319B">
            <w:pPr>
              <w:rPr>
                <w:sz w:val="24"/>
              </w:rPr>
            </w:pPr>
            <w:r w:rsidRPr="0089319B">
              <w:rPr>
                <w:sz w:val="24"/>
              </w:rPr>
              <w:t>Secretary</w:t>
            </w:r>
          </w:p>
        </w:tc>
        <w:tc>
          <w:tcPr>
            <w:tcW w:w="3118" w:type="dxa"/>
          </w:tcPr>
          <w:p w14:paraId="3FFB0633" w14:textId="77777777" w:rsidR="0089319B" w:rsidRPr="0089319B" w:rsidRDefault="0089319B" w:rsidP="0089319B">
            <w:pPr>
              <w:rPr>
                <w:sz w:val="24"/>
              </w:rPr>
            </w:pPr>
            <w:r w:rsidRPr="0089319B">
              <w:rPr>
                <w:sz w:val="24"/>
              </w:rPr>
              <w:t>Lee Hodge</w:t>
            </w:r>
          </w:p>
        </w:tc>
      </w:tr>
      <w:tr w:rsidR="0089319B" w:rsidRPr="0089319B" w14:paraId="67B6330E" w14:textId="77777777" w:rsidTr="0021105F">
        <w:trPr>
          <w:trHeight w:val="617"/>
        </w:trPr>
        <w:tc>
          <w:tcPr>
            <w:tcW w:w="1555" w:type="dxa"/>
          </w:tcPr>
          <w:p w14:paraId="042E3630" w14:textId="77777777" w:rsidR="0089319B" w:rsidRPr="0089319B" w:rsidRDefault="0089319B" w:rsidP="0089319B">
            <w:pPr>
              <w:rPr>
                <w:sz w:val="24"/>
              </w:rPr>
            </w:pPr>
            <w:r w:rsidRPr="0089319B">
              <w:rPr>
                <w:sz w:val="24"/>
              </w:rPr>
              <w:t>Rovers MB</w:t>
            </w:r>
          </w:p>
        </w:tc>
        <w:tc>
          <w:tcPr>
            <w:tcW w:w="2835" w:type="dxa"/>
          </w:tcPr>
          <w:p w14:paraId="7BE18C33" w14:textId="77777777" w:rsidR="0089319B" w:rsidRPr="0089319B" w:rsidRDefault="0089319B" w:rsidP="0089319B">
            <w:pPr>
              <w:rPr>
                <w:sz w:val="24"/>
              </w:rPr>
            </w:pPr>
            <w:r w:rsidRPr="0089319B">
              <w:rPr>
                <w:sz w:val="24"/>
              </w:rPr>
              <w:t>Olivia Chambers</w:t>
            </w:r>
          </w:p>
        </w:tc>
        <w:tc>
          <w:tcPr>
            <w:tcW w:w="1559" w:type="dxa"/>
          </w:tcPr>
          <w:p w14:paraId="16CC8CA5" w14:textId="77777777" w:rsidR="0089319B" w:rsidRPr="0089319B" w:rsidRDefault="0089319B" w:rsidP="0089319B">
            <w:pPr>
              <w:rPr>
                <w:sz w:val="24"/>
              </w:rPr>
            </w:pPr>
          </w:p>
        </w:tc>
        <w:tc>
          <w:tcPr>
            <w:tcW w:w="3118" w:type="dxa"/>
          </w:tcPr>
          <w:p w14:paraId="403C6331" w14:textId="77777777" w:rsidR="0089319B" w:rsidRPr="0089319B" w:rsidRDefault="0089319B" w:rsidP="0089319B">
            <w:pPr>
              <w:rPr>
                <w:sz w:val="24"/>
              </w:rPr>
            </w:pPr>
          </w:p>
        </w:tc>
      </w:tr>
      <w:tr w:rsidR="0089319B" w:rsidRPr="0089319B" w14:paraId="39D658D4" w14:textId="77777777" w:rsidTr="0021105F">
        <w:tc>
          <w:tcPr>
            <w:tcW w:w="1555" w:type="dxa"/>
          </w:tcPr>
          <w:p w14:paraId="53D17B46" w14:textId="77777777" w:rsidR="0089319B" w:rsidRPr="0089319B" w:rsidRDefault="0089319B" w:rsidP="0089319B">
            <w:pPr>
              <w:rPr>
                <w:sz w:val="24"/>
              </w:rPr>
            </w:pPr>
            <w:r w:rsidRPr="0089319B">
              <w:rPr>
                <w:sz w:val="24"/>
              </w:rPr>
              <w:t>Crows Aqua WB</w:t>
            </w:r>
          </w:p>
        </w:tc>
        <w:tc>
          <w:tcPr>
            <w:tcW w:w="2835" w:type="dxa"/>
          </w:tcPr>
          <w:p w14:paraId="26730872" w14:textId="77777777" w:rsidR="0089319B" w:rsidRPr="0089319B" w:rsidRDefault="0089319B" w:rsidP="0089319B">
            <w:pPr>
              <w:rPr>
                <w:sz w:val="24"/>
              </w:rPr>
            </w:pPr>
            <w:r w:rsidRPr="0089319B">
              <w:rPr>
                <w:sz w:val="24"/>
              </w:rPr>
              <w:t>Heidi McPherson</w:t>
            </w:r>
          </w:p>
        </w:tc>
        <w:tc>
          <w:tcPr>
            <w:tcW w:w="1559" w:type="dxa"/>
          </w:tcPr>
          <w:p w14:paraId="2617B2FD" w14:textId="77777777" w:rsidR="0089319B" w:rsidRPr="0089319B" w:rsidRDefault="0089319B" w:rsidP="0089319B">
            <w:pPr>
              <w:rPr>
                <w:sz w:val="24"/>
              </w:rPr>
            </w:pPr>
          </w:p>
        </w:tc>
        <w:tc>
          <w:tcPr>
            <w:tcW w:w="3118" w:type="dxa"/>
          </w:tcPr>
          <w:p w14:paraId="763A68E0" w14:textId="77777777" w:rsidR="0089319B" w:rsidRPr="0089319B" w:rsidRDefault="0089319B" w:rsidP="0089319B">
            <w:pPr>
              <w:rPr>
                <w:sz w:val="24"/>
              </w:rPr>
            </w:pPr>
          </w:p>
        </w:tc>
      </w:tr>
      <w:tr w:rsidR="0089319B" w:rsidRPr="0089319B" w14:paraId="7BCFCD79" w14:textId="77777777" w:rsidTr="0021105F">
        <w:tc>
          <w:tcPr>
            <w:tcW w:w="1555" w:type="dxa"/>
          </w:tcPr>
          <w:p w14:paraId="6F1A95CE" w14:textId="77777777" w:rsidR="0089319B" w:rsidRPr="0089319B" w:rsidRDefault="0089319B" w:rsidP="0089319B">
            <w:pPr>
              <w:rPr>
                <w:sz w:val="24"/>
              </w:rPr>
            </w:pPr>
            <w:r w:rsidRPr="0089319B">
              <w:rPr>
                <w:sz w:val="24"/>
              </w:rPr>
              <w:t>Crows Black WB</w:t>
            </w:r>
          </w:p>
        </w:tc>
        <w:tc>
          <w:tcPr>
            <w:tcW w:w="2835" w:type="dxa"/>
          </w:tcPr>
          <w:p w14:paraId="69F1E30A" w14:textId="77777777" w:rsidR="0089319B" w:rsidRPr="0089319B" w:rsidRDefault="0089319B" w:rsidP="0089319B">
            <w:pPr>
              <w:rPr>
                <w:sz w:val="24"/>
              </w:rPr>
            </w:pPr>
            <w:r w:rsidRPr="0089319B">
              <w:rPr>
                <w:sz w:val="24"/>
              </w:rPr>
              <w:t>Michelle Yeo</w:t>
            </w:r>
          </w:p>
        </w:tc>
        <w:tc>
          <w:tcPr>
            <w:tcW w:w="1559" w:type="dxa"/>
          </w:tcPr>
          <w:p w14:paraId="7F9FE35A" w14:textId="77777777" w:rsidR="0089319B" w:rsidRPr="0089319B" w:rsidRDefault="0089319B" w:rsidP="0089319B">
            <w:pPr>
              <w:rPr>
                <w:sz w:val="24"/>
              </w:rPr>
            </w:pPr>
          </w:p>
        </w:tc>
        <w:tc>
          <w:tcPr>
            <w:tcW w:w="3118" w:type="dxa"/>
          </w:tcPr>
          <w:p w14:paraId="33E1E30A" w14:textId="77777777" w:rsidR="0089319B" w:rsidRPr="0089319B" w:rsidRDefault="0089319B" w:rsidP="0089319B">
            <w:pPr>
              <w:rPr>
                <w:sz w:val="24"/>
              </w:rPr>
            </w:pPr>
          </w:p>
        </w:tc>
      </w:tr>
      <w:tr w:rsidR="0089319B" w:rsidRPr="0089319B" w14:paraId="29FB6710" w14:textId="77777777" w:rsidTr="0021105F">
        <w:tc>
          <w:tcPr>
            <w:tcW w:w="1555" w:type="dxa"/>
          </w:tcPr>
          <w:p w14:paraId="6E0A88CD" w14:textId="77777777" w:rsidR="0089319B" w:rsidRPr="0089319B" w:rsidRDefault="0089319B" w:rsidP="0089319B">
            <w:pPr>
              <w:rPr>
                <w:sz w:val="24"/>
              </w:rPr>
            </w:pPr>
            <w:r w:rsidRPr="0089319B">
              <w:rPr>
                <w:sz w:val="24"/>
              </w:rPr>
              <w:t>Magpies Black WB</w:t>
            </w:r>
          </w:p>
        </w:tc>
        <w:tc>
          <w:tcPr>
            <w:tcW w:w="2835" w:type="dxa"/>
          </w:tcPr>
          <w:p w14:paraId="252F0567" w14:textId="77777777" w:rsidR="0089319B" w:rsidRPr="0089319B" w:rsidRDefault="0089319B" w:rsidP="0089319B">
            <w:pPr>
              <w:rPr>
                <w:sz w:val="24"/>
              </w:rPr>
            </w:pPr>
            <w:r w:rsidRPr="0089319B">
              <w:rPr>
                <w:sz w:val="24"/>
              </w:rPr>
              <w:t>Maureen Massey</w:t>
            </w:r>
          </w:p>
        </w:tc>
        <w:tc>
          <w:tcPr>
            <w:tcW w:w="1559" w:type="dxa"/>
          </w:tcPr>
          <w:p w14:paraId="17EF0DAC" w14:textId="77777777" w:rsidR="0089319B" w:rsidRPr="0089319B" w:rsidRDefault="0089319B" w:rsidP="0089319B">
            <w:pPr>
              <w:rPr>
                <w:sz w:val="24"/>
              </w:rPr>
            </w:pPr>
          </w:p>
        </w:tc>
        <w:tc>
          <w:tcPr>
            <w:tcW w:w="3118" w:type="dxa"/>
          </w:tcPr>
          <w:p w14:paraId="48EC3D60" w14:textId="77777777" w:rsidR="0089319B" w:rsidRPr="0089319B" w:rsidRDefault="0089319B" w:rsidP="0089319B">
            <w:pPr>
              <w:rPr>
                <w:sz w:val="24"/>
              </w:rPr>
            </w:pPr>
          </w:p>
        </w:tc>
      </w:tr>
    </w:tbl>
    <w:p w14:paraId="5BE56FAC" w14:textId="77777777" w:rsidR="0089319B" w:rsidRPr="00A77367" w:rsidRDefault="0089319B" w:rsidP="007D65D2">
      <w:pPr>
        <w:spacing w:after="0" w:line="240" w:lineRule="auto"/>
        <w:rPr>
          <w:bCs/>
          <w:sz w:val="24"/>
        </w:rPr>
      </w:pPr>
    </w:p>
    <w:sectPr w:rsidR="0089319B" w:rsidRPr="00A77367" w:rsidSect="00966897">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3325" w14:textId="77777777" w:rsidR="008E4626" w:rsidRDefault="008E4626" w:rsidP="00D428C7">
      <w:pPr>
        <w:spacing w:after="0" w:line="240" w:lineRule="auto"/>
      </w:pPr>
      <w:r>
        <w:separator/>
      </w:r>
    </w:p>
  </w:endnote>
  <w:endnote w:type="continuationSeparator" w:id="0">
    <w:p w14:paraId="05FEEE30" w14:textId="77777777" w:rsidR="008E4626" w:rsidRDefault="008E4626" w:rsidP="00D4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F6C" w14:textId="77777777" w:rsidR="00494362" w:rsidRDefault="00494362">
    <w:pPr>
      <w:pStyle w:val="Footer"/>
    </w:pPr>
    <w:r>
      <w:rPr>
        <w:noProof/>
      </w:rPr>
      <mc:AlternateContent>
        <mc:Choice Requires="wpg">
          <w:drawing>
            <wp:anchor distT="0" distB="0" distL="114300" distR="114300" simplePos="0" relativeHeight="251662336" behindDoc="0" locked="0" layoutInCell="1" allowOverlap="1" wp14:anchorId="5DBD2DA4" wp14:editId="1F642F19">
              <wp:simplePos x="0" y="0"/>
              <wp:positionH relativeFrom="page">
                <wp:posOffset>1197610</wp:posOffset>
              </wp:positionH>
              <wp:positionV relativeFrom="bottomMargin">
                <wp:posOffset>320040</wp:posOffset>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82DF" w14:textId="453C9E1C" w:rsidR="00494362" w:rsidRPr="00494362" w:rsidRDefault="00494362" w:rsidP="006A221D">
                            <w:pPr>
                              <w:pStyle w:val="Footer"/>
                              <w:rPr>
                                <w:sz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BD2DA4" id="Group 164" o:spid="_x0000_s1028" style="position:absolute;margin-left:94.3pt;margin-top:25.2pt;width:486pt;height:23.1pt;z-index:251662336;mso-position-horizontal-relative:page;mso-position-vertical-relative:bottom-margin-area" coordsize="61722,2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">
              <v:rect id="Rectangle 165" o:spid="_x0000_s1029"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655A82DF" w14:textId="453C9E1C" w:rsidR="00494362" w:rsidRPr="00494362" w:rsidRDefault="00494362" w:rsidP="006A221D">
                      <w:pPr>
                        <w:pStyle w:val="Footer"/>
                        <w:rPr>
                          <w:sz w:val="24"/>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79CB" w14:textId="77777777" w:rsidR="008E4626" w:rsidRDefault="008E4626" w:rsidP="00D428C7">
      <w:pPr>
        <w:spacing w:after="0" w:line="240" w:lineRule="auto"/>
      </w:pPr>
      <w:r>
        <w:separator/>
      </w:r>
    </w:p>
  </w:footnote>
  <w:footnote w:type="continuationSeparator" w:id="0">
    <w:p w14:paraId="2BD7C7EC" w14:textId="77777777" w:rsidR="008E4626" w:rsidRDefault="008E4626" w:rsidP="00D4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100" w14:textId="77777777" w:rsidR="00647AFC" w:rsidRDefault="00D7118D">
    <w:pPr>
      <w:pStyle w:val="Header"/>
    </w:pPr>
    <w:r>
      <w:rPr>
        <w:noProof/>
      </w:rPr>
      <mc:AlternateContent>
        <mc:Choice Requires="wps">
          <w:drawing>
            <wp:anchor distT="45720" distB="45720" distL="114300" distR="114300" simplePos="0" relativeHeight="251659264" behindDoc="0" locked="0" layoutInCell="1" allowOverlap="1" wp14:anchorId="4F2B52CD" wp14:editId="67D7DCEB">
              <wp:simplePos x="0" y="0"/>
              <wp:positionH relativeFrom="column">
                <wp:posOffset>-610235</wp:posOffset>
              </wp:positionH>
              <wp:positionV relativeFrom="paragraph">
                <wp:posOffset>-144780</wp:posOffset>
              </wp:positionV>
              <wp:extent cx="6943725" cy="933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chemeClr val="accent5">
                          <a:lumMod val="60000"/>
                          <a:lumOff val="40000"/>
                        </a:schemeClr>
                      </a:solidFill>
                      <a:ln w="9525">
                        <a:solidFill>
                          <a:srgbClr val="000000"/>
                        </a:solidFill>
                        <a:miter lim="800000"/>
                        <a:headEnd/>
                        <a:tailEnd/>
                      </a:ln>
                    </wps:spPr>
                    <wps:txb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B52CD" id="_x0000_t202" coordsize="21600,21600" o:spt="202" path="m,l,21600r21600,l21600,xe">
              <v:stroke joinstyle="miter"/>
              <v:path gradientshapeok="t" o:connecttype="rect"/>
            </v:shapetype>
            <v:shape id="Text Box 2" o:spid="_x0000_s1026" type="#_x0000_t202" style="position:absolute;margin-left:-48.05pt;margin-top:-11.4pt;width:546.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" fillcolor="#9cc2e5 [1944]">
              <v:textbo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2">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v:textbox>
              <w10:wrap type="square"/>
            </v:shape>
          </w:pict>
        </mc:Fallback>
      </mc:AlternateContent>
    </w:r>
    <w:r w:rsidR="00EB7DAA">
      <w:rPr>
        <w:noProof/>
      </w:rPr>
      <mc:AlternateContent>
        <mc:Choice Requires="wps">
          <w:drawing>
            <wp:anchor distT="0" distB="0" distL="114300" distR="114300" simplePos="0" relativeHeight="251660288" behindDoc="0" locked="0" layoutInCell="1" allowOverlap="1" wp14:anchorId="45488DAC" wp14:editId="0B6FDEA6">
              <wp:simplePos x="0" y="0"/>
              <wp:positionH relativeFrom="column">
                <wp:posOffset>1143000</wp:posOffset>
              </wp:positionH>
              <wp:positionV relativeFrom="paragraph">
                <wp:posOffset>131445</wp:posOffset>
              </wp:positionV>
              <wp:extent cx="38385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8575" cy="533400"/>
                      </a:xfrm>
                      <a:prstGeom prst="rect">
                        <a:avLst/>
                      </a:prstGeom>
                      <a:noFill/>
                      <a:ln w="6350">
                        <a:noFill/>
                      </a:ln>
                    </wps:spPr>
                    <wps:txb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88DAC" id="Text Box 6" o:spid="_x0000_s1027" type="#_x0000_t202" style="position:absolute;margin-left:90pt;margin-top:10.35pt;width:302.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" filled="f" stroked="f" strokeweight=".5pt">
              <v:textbo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1B3"/>
    <w:multiLevelType w:val="hybridMultilevel"/>
    <w:tmpl w:val="C97A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235"/>
    <w:multiLevelType w:val="hybridMultilevel"/>
    <w:tmpl w:val="4D34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B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D4B4C"/>
    <w:multiLevelType w:val="hybridMultilevel"/>
    <w:tmpl w:val="6EE2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D3C2E"/>
    <w:multiLevelType w:val="hybridMultilevel"/>
    <w:tmpl w:val="0130F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F3417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B8451D7"/>
    <w:multiLevelType w:val="hybridMultilevel"/>
    <w:tmpl w:val="C71036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72F37"/>
    <w:multiLevelType w:val="hybridMultilevel"/>
    <w:tmpl w:val="E3AC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D5A20"/>
    <w:multiLevelType w:val="hybridMultilevel"/>
    <w:tmpl w:val="9B4062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728B3"/>
    <w:multiLevelType w:val="hybridMultilevel"/>
    <w:tmpl w:val="085C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6781"/>
    <w:multiLevelType w:val="hybridMultilevel"/>
    <w:tmpl w:val="23E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E6F8C"/>
    <w:multiLevelType w:val="multilevel"/>
    <w:tmpl w:val="4AE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B1D5E"/>
    <w:multiLevelType w:val="hybridMultilevel"/>
    <w:tmpl w:val="B6C4F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A23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DB6EFD"/>
    <w:multiLevelType w:val="hybridMultilevel"/>
    <w:tmpl w:val="3BA8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64F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B30D19"/>
    <w:multiLevelType w:val="hybridMultilevel"/>
    <w:tmpl w:val="39A61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B56C76"/>
    <w:multiLevelType w:val="multilevel"/>
    <w:tmpl w:val="5EC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E2DF5"/>
    <w:multiLevelType w:val="hybridMultilevel"/>
    <w:tmpl w:val="C2D281F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7225C8"/>
    <w:multiLevelType w:val="hybridMultilevel"/>
    <w:tmpl w:val="46B4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21966"/>
    <w:multiLevelType w:val="hybridMultilevel"/>
    <w:tmpl w:val="2CE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3D7BA0"/>
    <w:multiLevelType w:val="hybridMultilevel"/>
    <w:tmpl w:val="07965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A45E8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F302A04"/>
    <w:multiLevelType w:val="hybridMultilevel"/>
    <w:tmpl w:val="3E6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706596">
    <w:abstractNumId w:val="13"/>
  </w:num>
  <w:num w:numId="2" w16cid:durableId="185411790">
    <w:abstractNumId w:val="2"/>
  </w:num>
  <w:num w:numId="3" w16cid:durableId="1429347136">
    <w:abstractNumId w:val="16"/>
  </w:num>
  <w:num w:numId="4" w16cid:durableId="1374422366">
    <w:abstractNumId w:val="5"/>
  </w:num>
  <w:num w:numId="5" w16cid:durableId="1320647959">
    <w:abstractNumId w:val="23"/>
  </w:num>
  <w:num w:numId="6" w16cid:durableId="476536108">
    <w:abstractNumId w:val="9"/>
  </w:num>
  <w:num w:numId="7" w16cid:durableId="752093433">
    <w:abstractNumId w:val="14"/>
  </w:num>
  <w:num w:numId="8" w16cid:durableId="547649315">
    <w:abstractNumId w:val="7"/>
  </w:num>
  <w:num w:numId="9" w16cid:durableId="924417217">
    <w:abstractNumId w:val="8"/>
  </w:num>
  <w:num w:numId="10" w16cid:durableId="1897273869">
    <w:abstractNumId w:val="19"/>
  </w:num>
  <w:num w:numId="11" w16cid:durableId="885527512">
    <w:abstractNumId w:val="17"/>
  </w:num>
  <w:num w:numId="12" w16cid:durableId="1994210295">
    <w:abstractNumId w:val="21"/>
  </w:num>
  <w:num w:numId="13" w16cid:durableId="1252543765">
    <w:abstractNumId w:val="20"/>
  </w:num>
  <w:num w:numId="14" w16cid:durableId="1278827760">
    <w:abstractNumId w:val="3"/>
  </w:num>
  <w:num w:numId="15" w16cid:durableId="488601147">
    <w:abstractNumId w:val="12"/>
  </w:num>
  <w:num w:numId="16" w16cid:durableId="120851893">
    <w:abstractNumId w:val="6"/>
  </w:num>
  <w:num w:numId="17" w16cid:durableId="530993065">
    <w:abstractNumId w:val="18"/>
  </w:num>
  <w:num w:numId="18" w16cid:durableId="1105152413">
    <w:abstractNumId w:val="22"/>
  </w:num>
  <w:num w:numId="19" w16cid:durableId="855080230">
    <w:abstractNumId w:val="4"/>
  </w:num>
  <w:num w:numId="20" w16cid:durableId="338387458">
    <w:abstractNumId w:val="11"/>
  </w:num>
  <w:num w:numId="21" w16cid:durableId="1637029758">
    <w:abstractNumId w:val="0"/>
  </w:num>
  <w:num w:numId="22" w16cid:durableId="559755961">
    <w:abstractNumId w:val="10"/>
  </w:num>
  <w:num w:numId="23" w16cid:durableId="1858956438">
    <w:abstractNumId w:val="1"/>
  </w:num>
  <w:num w:numId="24" w16cid:durableId="985401844">
    <w:abstractNumId w:val="24"/>
  </w:num>
  <w:num w:numId="25" w16cid:durableId="403113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24"/>
    <w:rsid w:val="000204D3"/>
    <w:rsid w:val="00025B1C"/>
    <w:rsid w:val="000263D9"/>
    <w:rsid w:val="00032007"/>
    <w:rsid w:val="0003749D"/>
    <w:rsid w:val="00051314"/>
    <w:rsid w:val="00054C99"/>
    <w:rsid w:val="00070888"/>
    <w:rsid w:val="000721A2"/>
    <w:rsid w:val="00073819"/>
    <w:rsid w:val="000773B9"/>
    <w:rsid w:val="00082281"/>
    <w:rsid w:val="00093D87"/>
    <w:rsid w:val="000A2224"/>
    <w:rsid w:val="000B1205"/>
    <w:rsid w:val="000B5189"/>
    <w:rsid w:val="000B7202"/>
    <w:rsid w:val="000D5941"/>
    <w:rsid w:val="000E1C79"/>
    <w:rsid w:val="000E78C2"/>
    <w:rsid w:val="000F5382"/>
    <w:rsid w:val="000F67A2"/>
    <w:rsid w:val="00111792"/>
    <w:rsid w:val="001126B9"/>
    <w:rsid w:val="0012439D"/>
    <w:rsid w:val="00125FE3"/>
    <w:rsid w:val="00142976"/>
    <w:rsid w:val="001550FA"/>
    <w:rsid w:val="00155BD6"/>
    <w:rsid w:val="00167590"/>
    <w:rsid w:val="00180E67"/>
    <w:rsid w:val="00182421"/>
    <w:rsid w:val="001948A2"/>
    <w:rsid w:val="00196419"/>
    <w:rsid w:val="001964E5"/>
    <w:rsid w:val="001B1939"/>
    <w:rsid w:val="001B2297"/>
    <w:rsid w:val="001B5976"/>
    <w:rsid w:val="001C21BF"/>
    <w:rsid w:val="001C684C"/>
    <w:rsid w:val="001E41C7"/>
    <w:rsid w:val="001E59AD"/>
    <w:rsid w:val="001F071D"/>
    <w:rsid w:val="002030F5"/>
    <w:rsid w:val="0020664D"/>
    <w:rsid w:val="00216AF3"/>
    <w:rsid w:val="00222C5F"/>
    <w:rsid w:val="00230475"/>
    <w:rsid w:val="00237E21"/>
    <w:rsid w:val="0024693B"/>
    <w:rsid w:val="002532E8"/>
    <w:rsid w:val="002A58C5"/>
    <w:rsid w:val="002B3D17"/>
    <w:rsid w:val="002C0563"/>
    <w:rsid w:val="002D1EBA"/>
    <w:rsid w:val="002D4FB6"/>
    <w:rsid w:val="002D742D"/>
    <w:rsid w:val="002E036C"/>
    <w:rsid w:val="002F4A6E"/>
    <w:rsid w:val="002F63B6"/>
    <w:rsid w:val="0030706C"/>
    <w:rsid w:val="0030755B"/>
    <w:rsid w:val="00322293"/>
    <w:rsid w:val="00333F9F"/>
    <w:rsid w:val="00351F10"/>
    <w:rsid w:val="00362400"/>
    <w:rsid w:val="003635AD"/>
    <w:rsid w:val="00370DCA"/>
    <w:rsid w:val="0037706C"/>
    <w:rsid w:val="003A26B9"/>
    <w:rsid w:val="003A623A"/>
    <w:rsid w:val="003A6BB2"/>
    <w:rsid w:val="003C43CD"/>
    <w:rsid w:val="003F04CD"/>
    <w:rsid w:val="0040628F"/>
    <w:rsid w:val="00440273"/>
    <w:rsid w:val="004427F6"/>
    <w:rsid w:val="00442A8F"/>
    <w:rsid w:val="00444C01"/>
    <w:rsid w:val="00446B2F"/>
    <w:rsid w:val="00463D38"/>
    <w:rsid w:val="0047000C"/>
    <w:rsid w:val="00476242"/>
    <w:rsid w:val="004817EC"/>
    <w:rsid w:val="00482C08"/>
    <w:rsid w:val="00491F81"/>
    <w:rsid w:val="00494362"/>
    <w:rsid w:val="004967F8"/>
    <w:rsid w:val="00497D8D"/>
    <w:rsid w:val="004A0569"/>
    <w:rsid w:val="004A133F"/>
    <w:rsid w:val="004A34BC"/>
    <w:rsid w:val="004A59D2"/>
    <w:rsid w:val="004B6C65"/>
    <w:rsid w:val="004C57AA"/>
    <w:rsid w:val="00505881"/>
    <w:rsid w:val="00564D18"/>
    <w:rsid w:val="00575190"/>
    <w:rsid w:val="00575CFA"/>
    <w:rsid w:val="00586977"/>
    <w:rsid w:val="005A1959"/>
    <w:rsid w:val="005A7B2D"/>
    <w:rsid w:val="005B46A0"/>
    <w:rsid w:val="005C01B7"/>
    <w:rsid w:val="005C0410"/>
    <w:rsid w:val="005C3F77"/>
    <w:rsid w:val="005D501F"/>
    <w:rsid w:val="005E1BCA"/>
    <w:rsid w:val="005E20D1"/>
    <w:rsid w:val="00606724"/>
    <w:rsid w:val="006117B9"/>
    <w:rsid w:val="00622428"/>
    <w:rsid w:val="00630A9C"/>
    <w:rsid w:val="00645B6E"/>
    <w:rsid w:val="00646A50"/>
    <w:rsid w:val="00647AFC"/>
    <w:rsid w:val="00652BB8"/>
    <w:rsid w:val="00655CF0"/>
    <w:rsid w:val="00663348"/>
    <w:rsid w:val="00671523"/>
    <w:rsid w:val="00681145"/>
    <w:rsid w:val="006A0A85"/>
    <w:rsid w:val="006A221D"/>
    <w:rsid w:val="006C0942"/>
    <w:rsid w:val="006C7062"/>
    <w:rsid w:val="006D29C1"/>
    <w:rsid w:val="006D39D9"/>
    <w:rsid w:val="006E676B"/>
    <w:rsid w:val="006E7407"/>
    <w:rsid w:val="007129DD"/>
    <w:rsid w:val="00715C07"/>
    <w:rsid w:val="00721A3A"/>
    <w:rsid w:val="007438CD"/>
    <w:rsid w:val="00755EBF"/>
    <w:rsid w:val="00762A88"/>
    <w:rsid w:val="00763239"/>
    <w:rsid w:val="00765E74"/>
    <w:rsid w:val="007802A0"/>
    <w:rsid w:val="00780899"/>
    <w:rsid w:val="0078182B"/>
    <w:rsid w:val="0079399E"/>
    <w:rsid w:val="00795720"/>
    <w:rsid w:val="007A649C"/>
    <w:rsid w:val="007A74CB"/>
    <w:rsid w:val="007B30A8"/>
    <w:rsid w:val="007C43BE"/>
    <w:rsid w:val="007D5D2B"/>
    <w:rsid w:val="007D65D2"/>
    <w:rsid w:val="007E1393"/>
    <w:rsid w:val="007E1CA8"/>
    <w:rsid w:val="007E4050"/>
    <w:rsid w:val="007E7742"/>
    <w:rsid w:val="0080717A"/>
    <w:rsid w:val="00817244"/>
    <w:rsid w:val="00817388"/>
    <w:rsid w:val="00820873"/>
    <w:rsid w:val="00830675"/>
    <w:rsid w:val="00832410"/>
    <w:rsid w:val="0083415C"/>
    <w:rsid w:val="008346B5"/>
    <w:rsid w:val="00835650"/>
    <w:rsid w:val="00836EC0"/>
    <w:rsid w:val="0085131F"/>
    <w:rsid w:val="008528E3"/>
    <w:rsid w:val="0086449B"/>
    <w:rsid w:val="0086714D"/>
    <w:rsid w:val="00883181"/>
    <w:rsid w:val="0089319B"/>
    <w:rsid w:val="008A34BF"/>
    <w:rsid w:val="008B1AFD"/>
    <w:rsid w:val="008B588C"/>
    <w:rsid w:val="008C72A7"/>
    <w:rsid w:val="008E142F"/>
    <w:rsid w:val="008E1F0F"/>
    <w:rsid w:val="008E4626"/>
    <w:rsid w:val="008E4C0F"/>
    <w:rsid w:val="008F1B04"/>
    <w:rsid w:val="008F35DE"/>
    <w:rsid w:val="00907F3B"/>
    <w:rsid w:val="009118C6"/>
    <w:rsid w:val="00916F3C"/>
    <w:rsid w:val="00921259"/>
    <w:rsid w:val="00923FC2"/>
    <w:rsid w:val="009464E9"/>
    <w:rsid w:val="00947DEE"/>
    <w:rsid w:val="0095666D"/>
    <w:rsid w:val="00960C61"/>
    <w:rsid w:val="00961431"/>
    <w:rsid w:val="00966897"/>
    <w:rsid w:val="0097054D"/>
    <w:rsid w:val="00973989"/>
    <w:rsid w:val="0098206F"/>
    <w:rsid w:val="0098759E"/>
    <w:rsid w:val="00991248"/>
    <w:rsid w:val="00993DF8"/>
    <w:rsid w:val="009A225D"/>
    <w:rsid w:val="009B3828"/>
    <w:rsid w:val="009C729F"/>
    <w:rsid w:val="009D1FFF"/>
    <w:rsid w:val="009D331F"/>
    <w:rsid w:val="009E28B8"/>
    <w:rsid w:val="009F1942"/>
    <w:rsid w:val="009F6481"/>
    <w:rsid w:val="00A00100"/>
    <w:rsid w:val="00A157DB"/>
    <w:rsid w:val="00A42872"/>
    <w:rsid w:val="00A438FD"/>
    <w:rsid w:val="00A44277"/>
    <w:rsid w:val="00A56EC3"/>
    <w:rsid w:val="00A67C51"/>
    <w:rsid w:val="00A72922"/>
    <w:rsid w:val="00A7300A"/>
    <w:rsid w:val="00A77367"/>
    <w:rsid w:val="00A91BCA"/>
    <w:rsid w:val="00A935B8"/>
    <w:rsid w:val="00A947B1"/>
    <w:rsid w:val="00AA6A2D"/>
    <w:rsid w:val="00AB1A73"/>
    <w:rsid w:val="00AB77BA"/>
    <w:rsid w:val="00AC0B67"/>
    <w:rsid w:val="00AC6F2C"/>
    <w:rsid w:val="00AE1BF6"/>
    <w:rsid w:val="00AE2C36"/>
    <w:rsid w:val="00AE4D42"/>
    <w:rsid w:val="00AE73E1"/>
    <w:rsid w:val="00AF1448"/>
    <w:rsid w:val="00B1531F"/>
    <w:rsid w:val="00B23006"/>
    <w:rsid w:val="00B24FC9"/>
    <w:rsid w:val="00B267BA"/>
    <w:rsid w:val="00B30391"/>
    <w:rsid w:val="00B3049F"/>
    <w:rsid w:val="00B33062"/>
    <w:rsid w:val="00B5553D"/>
    <w:rsid w:val="00B55B2B"/>
    <w:rsid w:val="00B70B04"/>
    <w:rsid w:val="00B81DCE"/>
    <w:rsid w:val="00B90144"/>
    <w:rsid w:val="00B91457"/>
    <w:rsid w:val="00B92D69"/>
    <w:rsid w:val="00B96834"/>
    <w:rsid w:val="00BD7C71"/>
    <w:rsid w:val="00BE196F"/>
    <w:rsid w:val="00BE3B25"/>
    <w:rsid w:val="00BF191E"/>
    <w:rsid w:val="00C13ED9"/>
    <w:rsid w:val="00C14021"/>
    <w:rsid w:val="00C34A0A"/>
    <w:rsid w:val="00C36A2C"/>
    <w:rsid w:val="00C4584B"/>
    <w:rsid w:val="00C45DB5"/>
    <w:rsid w:val="00C545FB"/>
    <w:rsid w:val="00C64A6F"/>
    <w:rsid w:val="00C7389C"/>
    <w:rsid w:val="00CA1D40"/>
    <w:rsid w:val="00CA27B3"/>
    <w:rsid w:val="00CA35BE"/>
    <w:rsid w:val="00CC169B"/>
    <w:rsid w:val="00CC3DEB"/>
    <w:rsid w:val="00CE3525"/>
    <w:rsid w:val="00CF0E24"/>
    <w:rsid w:val="00D020F5"/>
    <w:rsid w:val="00D32C0E"/>
    <w:rsid w:val="00D34E3D"/>
    <w:rsid w:val="00D3603C"/>
    <w:rsid w:val="00D428C7"/>
    <w:rsid w:val="00D7118D"/>
    <w:rsid w:val="00DB3413"/>
    <w:rsid w:val="00DB5177"/>
    <w:rsid w:val="00DB688A"/>
    <w:rsid w:val="00DE579A"/>
    <w:rsid w:val="00DE76A5"/>
    <w:rsid w:val="00E037AD"/>
    <w:rsid w:val="00E04421"/>
    <w:rsid w:val="00E101AC"/>
    <w:rsid w:val="00E24DC3"/>
    <w:rsid w:val="00E36C60"/>
    <w:rsid w:val="00E40257"/>
    <w:rsid w:val="00E402F6"/>
    <w:rsid w:val="00E45441"/>
    <w:rsid w:val="00E46151"/>
    <w:rsid w:val="00E47290"/>
    <w:rsid w:val="00E554E6"/>
    <w:rsid w:val="00E5672D"/>
    <w:rsid w:val="00E61E4C"/>
    <w:rsid w:val="00E63B8F"/>
    <w:rsid w:val="00E74EA5"/>
    <w:rsid w:val="00E765C8"/>
    <w:rsid w:val="00E76A18"/>
    <w:rsid w:val="00E93039"/>
    <w:rsid w:val="00EA6870"/>
    <w:rsid w:val="00EB60D0"/>
    <w:rsid w:val="00EB7DAA"/>
    <w:rsid w:val="00EC41C1"/>
    <w:rsid w:val="00ED58E9"/>
    <w:rsid w:val="00ED59F9"/>
    <w:rsid w:val="00EE59AF"/>
    <w:rsid w:val="00EF1923"/>
    <w:rsid w:val="00F00849"/>
    <w:rsid w:val="00F0527E"/>
    <w:rsid w:val="00F1682B"/>
    <w:rsid w:val="00F32C27"/>
    <w:rsid w:val="00F40DF1"/>
    <w:rsid w:val="00F43BAD"/>
    <w:rsid w:val="00F5444C"/>
    <w:rsid w:val="00F5495F"/>
    <w:rsid w:val="00F67965"/>
    <w:rsid w:val="00FB3E0E"/>
    <w:rsid w:val="00FC4DAC"/>
    <w:rsid w:val="00FC73C6"/>
    <w:rsid w:val="00FD0DD7"/>
    <w:rsid w:val="00FD2A91"/>
    <w:rsid w:val="00FE3AF0"/>
    <w:rsid w:val="00FF1F95"/>
    <w:rsid w:val="00FF284A"/>
    <w:rsid w:val="00FF2FD6"/>
    <w:rsid w:val="00FF3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8137F"/>
  <w15:chartTrackingRefBased/>
  <w15:docId w15:val="{E2887C98-4204-4A07-B501-BBC45F0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9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6897"/>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89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689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689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689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689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689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689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E24"/>
    <w:rPr>
      <w:color w:val="808080"/>
    </w:rPr>
  </w:style>
  <w:style w:type="character" w:customStyle="1" w:styleId="Heading1Char">
    <w:name w:val="Heading 1 Char"/>
    <w:basedOn w:val="DefaultParagraphFont"/>
    <w:link w:val="Heading1"/>
    <w:uiPriority w:val="9"/>
    <w:rsid w:val="009668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6897"/>
    <w:pPr>
      <w:ind w:left="720"/>
      <w:contextualSpacing/>
    </w:pPr>
  </w:style>
  <w:style w:type="character" w:customStyle="1" w:styleId="Heading2Char">
    <w:name w:val="Heading 2 Char"/>
    <w:basedOn w:val="DefaultParagraphFont"/>
    <w:link w:val="Heading2"/>
    <w:uiPriority w:val="9"/>
    <w:semiHidden/>
    <w:rsid w:val="009668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68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6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6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68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68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6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689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51F10"/>
    <w:rPr>
      <w:color w:val="0563C1" w:themeColor="hyperlink"/>
      <w:u w:val="single"/>
    </w:rPr>
  </w:style>
  <w:style w:type="paragraph" w:styleId="Header">
    <w:name w:val="header"/>
    <w:basedOn w:val="Normal"/>
    <w:link w:val="HeaderChar"/>
    <w:uiPriority w:val="99"/>
    <w:unhideWhenUsed/>
    <w:rsid w:val="00D4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C7"/>
  </w:style>
  <w:style w:type="paragraph" w:styleId="Footer">
    <w:name w:val="footer"/>
    <w:basedOn w:val="Normal"/>
    <w:link w:val="FooterChar"/>
    <w:uiPriority w:val="99"/>
    <w:unhideWhenUsed/>
    <w:rsid w:val="00D4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C7"/>
  </w:style>
  <w:style w:type="paragraph" w:styleId="BalloonText">
    <w:name w:val="Balloon Text"/>
    <w:basedOn w:val="Normal"/>
    <w:link w:val="BalloonTextChar"/>
    <w:uiPriority w:val="99"/>
    <w:semiHidden/>
    <w:unhideWhenUsed/>
    <w:rsid w:val="0049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62"/>
    <w:rPr>
      <w:rFonts w:ascii="Segoe UI" w:hAnsi="Segoe UI" w:cs="Segoe UI"/>
      <w:sz w:val="18"/>
      <w:szCs w:val="18"/>
    </w:rPr>
  </w:style>
  <w:style w:type="paragraph" w:styleId="NormalWeb">
    <w:name w:val="Normal (Web)"/>
    <w:basedOn w:val="Normal"/>
    <w:uiPriority w:val="99"/>
    <w:unhideWhenUsed/>
    <w:rsid w:val="009D331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A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15C"/>
    <w:rPr>
      <w:color w:val="605E5C"/>
      <w:shd w:val="clear" w:color="auto" w:fill="E1DFDD"/>
    </w:rPr>
  </w:style>
  <w:style w:type="character" w:customStyle="1" w:styleId="apple-converted-space">
    <w:name w:val="apple-converted-space"/>
    <w:basedOn w:val="DefaultParagraphFont"/>
    <w:rsid w:val="00051314"/>
  </w:style>
  <w:style w:type="character" w:customStyle="1" w:styleId="s3">
    <w:name w:val="s3"/>
    <w:basedOn w:val="DefaultParagraphFont"/>
    <w:rsid w:val="00051314"/>
  </w:style>
  <w:style w:type="paragraph" w:customStyle="1" w:styleId="p1">
    <w:name w:val="p1"/>
    <w:basedOn w:val="Normal"/>
    <w:rsid w:val="00BE196F"/>
    <w:pPr>
      <w:spacing w:after="0" w:line="240" w:lineRule="auto"/>
    </w:pPr>
    <w:rPr>
      <w:rFonts w:ascii=".AppleSystemUIFont" w:eastAsiaTheme="minorEastAsia" w:hAnsi=".AppleSystemUIFont" w:cs="Times New Roman"/>
      <w:sz w:val="28"/>
      <w:szCs w:val="28"/>
      <w:lang w:eastAsia="en-GB"/>
    </w:rPr>
  </w:style>
  <w:style w:type="paragraph" w:customStyle="1" w:styleId="p2">
    <w:name w:val="p2"/>
    <w:basedOn w:val="Normal"/>
    <w:rsid w:val="00BE196F"/>
    <w:pPr>
      <w:spacing w:after="0" w:line="240" w:lineRule="auto"/>
    </w:pPr>
    <w:rPr>
      <w:rFonts w:ascii=".AppleSystemUIFont" w:eastAsiaTheme="minorEastAsia" w:hAnsi=".AppleSystemUIFont" w:cs="Times New Roman"/>
      <w:sz w:val="28"/>
      <w:szCs w:val="28"/>
      <w:lang w:eastAsia="en-GB"/>
    </w:rPr>
  </w:style>
  <w:style w:type="character" w:customStyle="1" w:styleId="s1">
    <w:name w:val="s1"/>
    <w:basedOn w:val="DefaultParagraphFont"/>
    <w:rsid w:val="00BE196F"/>
    <w:rPr>
      <w:rFonts w:ascii="UICTFontTextStyleBody" w:hAnsi="UICTFontTextStyleBody" w:hint="default"/>
      <w:b w:val="0"/>
      <w:bCs w:val="0"/>
      <w:i w:val="0"/>
      <w:iCs w:val="0"/>
      <w:sz w:val="28"/>
      <w:szCs w:val="28"/>
    </w:rPr>
  </w:style>
  <w:style w:type="character" w:customStyle="1" w:styleId="s2">
    <w:name w:val="s2"/>
    <w:basedOn w:val="DefaultParagraphFont"/>
    <w:rsid w:val="00BE196F"/>
    <w:rPr>
      <w:rFonts w:ascii="UICTFontTextStyleBody" w:hAnsi="UICTFontTextStyleBody" w:hint="default"/>
      <w:b w:val="0"/>
      <w:bCs w:val="0"/>
      <w:i w:val="0"/>
      <w:iCs w:val="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928">
      <w:bodyDiv w:val="1"/>
      <w:marLeft w:val="0"/>
      <w:marRight w:val="0"/>
      <w:marTop w:val="0"/>
      <w:marBottom w:val="0"/>
      <w:divBdr>
        <w:top w:val="none" w:sz="0" w:space="0" w:color="auto"/>
        <w:left w:val="none" w:sz="0" w:space="0" w:color="auto"/>
        <w:bottom w:val="none" w:sz="0" w:space="0" w:color="auto"/>
        <w:right w:val="none" w:sz="0" w:space="0" w:color="auto"/>
      </w:divBdr>
    </w:div>
    <w:div w:id="296497654">
      <w:bodyDiv w:val="1"/>
      <w:marLeft w:val="0"/>
      <w:marRight w:val="0"/>
      <w:marTop w:val="0"/>
      <w:marBottom w:val="0"/>
      <w:divBdr>
        <w:top w:val="none" w:sz="0" w:space="0" w:color="auto"/>
        <w:left w:val="none" w:sz="0" w:space="0" w:color="auto"/>
        <w:bottom w:val="none" w:sz="0" w:space="0" w:color="auto"/>
        <w:right w:val="none" w:sz="0" w:space="0" w:color="auto"/>
      </w:divBdr>
    </w:div>
    <w:div w:id="632054507">
      <w:bodyDiv w:val="1"/>
      <w:marLeft w:val="0"/>
      <w:marRight w:val="0"/>
      <w:marTop w:val="0"/>
      <w:marBottom w:val="0"/>
      <w:divBdr>
        <w:top w:val="none" w:sz="0" w:space="0" w:color="auto"/>
        <w:left w:val="none" w:sz="0" w:space="0" w:color="auto"/>
        <w:bottom w:val="none" w:sz="0" w:space="0" w:color="auto"/>
        <w:right w:val="none" w:sz="0" w:space="0" w:color="auto"/>
      </w:divBdr>
    </w:div>
    <w:div w:id="1549099334">
      <w:bodyDiv w:val="1"/>
      <w:marLeft w:val="0"/>
      <w:marRight w:val="0"/>
      <w:marTop w:val="0"/>
      <w:marBottom w:val="0"/>
      <w:divBdr>
        <w:top w:val="none" w:sz="0" w:space="0" w:color="auto"/>
        <w:left w:val="none" w:sz="0" w:space="0" w:color="auto"/>
        <w:bottom w:val="none" w:sz="0" w:space="0" w:color="auto"/>
        <w:right w:val="none" w:sz="0" w:space="0" w:color="auto"/>
      </w:divBdr>
    </w:div>
    <w:div w:id="1973780235">
      <w:bodyDiv w:val="1"/>
      <w:marLeft w:val="0"/>
      <w:marRight w:val="0"/>
      <w:marTop w:val="0"/>
      <w:marBottom w:val="0"/>
      <w:divBdr>
        <w:top w:val="none" w:sz="0" w:space="0" w:color="auto"/>
        <w:left w:val="none" w:sz="0" w:space="0" w:color="auto"/>
        <w:bottom w:val="none" w:sz="0" w:space="0" w:color="auto"/>
        <w:right w:val="none" w:sz="0" w:space="0" w:color="auto"/>
      </w:divBdr>
    </w:div>
    <w:div w:id="20581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ockey\Templates\PHI%20monthly%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5B99F52444FD5851493BF97F5355F"/>
        <w:category>
          <w:name w:val="General"/>
          <w:gallery w:val="placeholder"/>
        </w:category>
        <w:types>
          <w:type w:val="bbPlcHdr"/>
        </w:types>
        <w:behaviors>
          <w:behavior w:val="content"/>
        </w:behaviors>
        <w:guid w:val="{D6BA60D5-15F6-400F-89F7-A32C04FBA7C7}"/>
      </w:docPartPr>
      <w:docPartBody>
        <w:p w:rsidR="008332DE" w:rsidRDefault="00E30F7A">
          <w:pPr>
            <w:pStyle w:val="84D5B99F52444FD5851493BF97F5355F"/>
          </w:pPr>
          <w:r w:rsidRPr="000159FE">
            <w:rPr>
              <w:rStyle w:val="PlaceholderText"/>
            </w:rPr>
            <w:t>Click or tap to enter a date.</w:t>
          </w:r>
        </w:p>
      </w:docPartBody>
    </w:docPart>
    <w:docPart>
      <w:docPartPr>
        <w:name w:val="9164B0053A120148A6357C31246D8B49"/>
        <w:category>
          <w:name w:val="General"/>
          <w:gallery w:val="placeholder"/>
        </w:category>
        <w:types>
          <w:type w:val="bbPlcHdr"/>
        </w:types>
        <w:behaviors>
          <w:behavior w:val="content"/>
        </w:behaviors>
        <w:guid w:val="{0D5345DC-B4EF-DA4B-A25E-108E9CBD5164}"/>
      </w:docPartPr>
      <w:docPartBody>
        <w:p w:rsidR="00000000" w:rsidRDefault="00C2298A" w:rsidP="00C2298A">
          <w:pPr>
            <w:pStyle w:val="9164B0053A120148A6357C31246D8B49"/>
          </w:pPr>
          <w:r w:rsidRPr="000159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A"/>
    <w:rsid w:val="00034AC4"/>
    <w:rsid w:val="003A0BE0"/>
    <w:rsid w:val="003D09DD"/>
    <w:rsid w:val="00444A64"/>
    <w:rsid w:val="00485E37"/>
    <w:rsid w:val="005163AA"/>
    <w:rsid w:val="006A7710"/>
    <w:rsid w:val="008332DE"/>
    <w:rsid w:val="009551F3"/>
    <w:rsid w:val="00A02A2E"/>
    <w:rsid w:val="00C2298A"/>
    <w:rsid w:val="00D57AFA"/>
    <w:rsid w:val="00E3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98A"/>
    <w:rPr>
      <w:color w:val="808080"/>
    </w:rPr>
  </w:style>
  <w:style w:type="paragraph" w:customStyle="1" w:styleId="84D5B99F52444FD5851493BF97F5355F">
    <w:name w:val="84D5B99F52444FD5851493BF97F5355F"/>
  </w:style>
  <w:style w:type="paragraph" w:customStyle="1" w:styleId="9164B0053A120148A6357C31246D8B49">
    <w:name w:val="9164B0053A120148A6357C31246D8B49"/>
    <w:rsid w:val="00C2298A"/>
    <w:pPr>
      <w:spacing w:after="0" w:line="240"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PHI%20monthly%20meeting%20minutes%20template.dotx</Template>
  <TotalTime>80</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phi monthly meeting minutes</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monthly meeting minutes</dc:title>
  <dc:subject>1/7/2019)</dc:subject>
  <dc:creator>Sarah</dc:creator>
  <cp:keywords/>
  <dc:description/>
  <cp:lastModifiedBy>Lee Hodge</cp:lastModifiedBy>
  <cp:revision>90</cp:revision>
  <cp:lastPrinted>2019-07-29T11:11:00Z</cp:lastPrinted>
  <dcterms:created xsi:type="dcterms:W3CDTF">2023-03-06T05:17:00Z</dcterms:created>
  <dcterms:modified xsi:type="dcterms:W3CDTF">2023-03-06T06:48:00Z</dcterms:modified>
</cp:coreProperties>
</file>