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28" w:type="dxa"/>
        <w:tblLook w:val="04A0" w:firstRow="1" w:lastRow="0" w:firstColumn="1" w:lastColumn="0" w:noHBand="0" w:noVBand="1"/>
      </w:tblPr>
      <w:tblGrid>
        <w:gridCol w:w="2296"/>
        <w:gridCol w:w="3996"/>
        <w:gridCol w:w="1438"/>
        <w:gridCol w:w="2096"/>
        <w:gridCol w:w="1536"/>
        <w:gridCol w:w="1696"/>
        <w:gridCol w:w="996"/>
        <w:gridCol w:w="1696"/>
        <w:gridCol w:w="1536"/>
        <w:gridCol w:w="1576"/>
      </w:tblGrid>
      <w:tr w:rsidR="00000000" w14:paraId="7E04F0EA" w14:textId="77777777">
        <w:trPr>
          <w:trHeight w:val="310"/>
        </w:trPr>
        <w:tc>
          <w:tcPr>
            <w:tcW w:w="7596" w:type="dxa"/>
            <w:gridSpan w:val="3"/>
            <w:noWrap/>
            <w:vAlign w:val="bottom"/>
            <w:hideMark/>
          </w:tcPr>
          <w:p w14:paraId="1876E49E" w14:textId="77777777" w:rsidR="0000000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Brass Monkey 1 2023</w:t>
            </w:r>
          </w:p>
        </w:tc>
        <w:tc>
          <w:tcPr>
            <w:tcW w:w="2096" w:type="dxa"/>
            <w:noWrap/>
            <w:vAlign w:val="bottom"/>
            <w:hideMark/>
          </w:tcPr>
          <w:p w14:paraId="242D4E47" w14:textId="77777777" w:rsidR="00000000" w:rsidRDefault="000000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7920BB34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77BAA9AE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4F0C78B6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2C7FCBBD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3DB7E189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14:paraId="5254105F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00000" w14:paraId="4C0BF478" w14:textId="77777777">
        <w:trPr>
          <w:trHeight w:val="260"/>
        </w:trPr>
        <w:tc>
          <w:tcPr>
            <w:tcW w:w="7596" w:type="dxa"/>
            <w:gridSpan w:val="3"/>
            <w:noWrap/>
            <w:vAlign w:val="bottom"/>
            <w:hideMark/>
          </w:tcPr>
          <w:p w14:paraId="1E9B2A22" w14:textId="77777777" w:rsidR="00000000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Sunday, 21 May 2023 - 1330</w:t>
            </w:r>
          </w:p>
        </w:tc>
        <w:tc>
          <w:tcPr>
            <w:tcW w:w="2096" w:type="dxa"/>
            <w:noWrap/>
            <w:vAlign w:val="bottom"/>
            <w:hideMark/>
          </w:tcPr>
          <w:p w14:paraId="41AC2E32" w14:textId="77777777" w:rsidR="00000000" w:rsidRDefault="000000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057517D3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781F9D17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6FDA7855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2B47542F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6A7559ED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14:paraId="3307C48C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00000" w14:paraId="15319A28" w14:textId="77777777">
        <w:trPr>
          <w:trHeight w:val="250"/>
        </w:trPr>
        <w:tc>
          <w:tcPr>
            <w:tcW w:w="2186" w:type="dxa"/>
            <w:noWrap/>
            <w:vAlign w:val="bottom"/>
            <w:hideMark/>
          </w:tcPr>
          <w:p w14:paraId="01AE6F9F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noWrap/>
            <w:vAlign w:val="bottom"/>
            <w:hideMark/>
          </w:tcPr>
          <w:p w14:paraId="1BFCD9F1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4E41A85A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noWrap/>
            <w:vAlign w:val="bottom"/>
            <w:hideMark/>
          </w:tcPr>
          <w:p w14:paraId="47E45F35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1F255E48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779EA474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1C17EE1A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5D162DF1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36ED4FDE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14:paraId="491DBEE8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00000" w14:paraId="758EE115" w14:textId="77777777">
        <w:trPr>
          <w:trHeight w:val="260"/>
        </w:trPr>
        <w:tc>
          <w:tcPr>
            <w:tcW w:w="2186" w:type="dxa"/>
            <w:noWrap/>
            <w:vAlign w:val="bottom"/>
          </w:tcPr>
          <w:p w14:paraId="2AF3BC23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000000" w14:paraId="0B44FD3E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noWrap/>
                  <w:vAlign w:val="bottom"/>
                  <w:hideMark/>
                </w:tcPr>
                <w:p w14:paraId="638548C1" w14:textId="77777777" w:rsidR="00000000" w:rsidRDefault="0000000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Start Time</w:t>
                  </w:r>
                </w:p>
              </w:tc>
            </w:tr>
          </w:tbl>
          <w:p w14:paraId="70B3E0ED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noWrap/>
            <w:vAlign w:val="bottom"/>
          </w:tcPr>
          <w:p w14:paraId="3FC8E726" w14:textId="77777777" w:rsidR="00000000" w:rsidRDefault="0000000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000000" w14:paraId="70063E0B" w14:textId="77777777">
              <w:trPr>
                <w:trHeight w:val="260"/>
                <w:tblCellSpacing w:w="0" w:type="dxa"/>
              </w:trPr>
              <w:tc>
                <w:tcPr>
                  <w:tcW w:w="3780" w:type="dxa"/>
                  <w:noWrap/>
                  <w:vAlign w:val="bottom"/>
                  <w:hideMark/>
                </w:tcPr>
                <w:p w14:paraId="19586ACF" w14:textId="77777777" w:rsidR="00000000" w:rsidRDefault="0000000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13:30:00</w:t>
                  </w:r>
                </w:p>
              </w:tc>
            </w:tr>
          </w:tbl>
          <w:p w14:paraId="3A872AB3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6E7DF4DC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noWrap/>
            <w:vAlign w:val="bottom"/>
            <w:hideMark/>
          </w:tcPr>
          <w:p w14:paraId="712781F9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13B21696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321925FA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09D2A51E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71151356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5093C739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14:paraId="504EAEA5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00000" w14:paraId="13C63CDE" w14:textId="77777777">
        <w:trPr>
          <w:trHeight w:val="250"/>
        </w:trPr>
        <w:tc>
          <w:tcPr>
            <w:tcW w:w="2186" w:type="dxa"/>
            <w:noWrap/>
            <w:vAlign w:val="bottom"/>
            <w:hideMark/>
          </w:tcPr>
          <w:p w14:paraId="055DC71D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noWrap/>
            <w:vAlign w:val="bottom"/>
            <w:hideMark/>
          </w:tcPr>
          <w:p w14:paraId="79AC46F9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612BBB70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noWrap/>
            <w:vAlign w:val="bottom"/>
            <w:hideMark/>
          </w:tcPr>
          <w:p w14:paraId="65C290A0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74333B44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6C75842E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14:paraId="735CC8E0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4993366E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14:paraId="2F9BF9F2" w14:textId="77777777" w:rsidR="00000000" w:rsidRDefault="0000000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14:paraId="0DD0868B" w14:textId="77777777" w:rsidR="00000000" w:rsidRDefault="00000000">
            <w:pPr>
              <w:rPr>
                <w:sz w:val="20"/>
                <w:szCs w:val="20"/>
              </w:rPr>
            </w:pPr>
          </w:p>
        </w:tc>
      </w:tr>
      <w:tr w:rsidR="00000000" w14:paraId="0DFFC798" w14:textId="77777777">
        <w:trPr>
          <w:trHeight w:val="26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3719D73B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Class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7562D051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Skipper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6ADEA41E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7A4AF3ED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287CD3FE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57DD8BB7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6945E084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38C31D84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  <w:noWrap/>
            <w:vAlign w:val="bottom"/>
            <w:hideMark/>
          </w:tcPr>
          <w:p w14:paraId="30502A92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  <w:noWrap/>
            <w:vAlign w:val="bottom"/>
            <w:hideMark/>
          </w:tcPr>
          <w:p w14:paraId="0E7DDFCF" w14:textId="77777777" w:rsidR="00000000" w:rsidRDefault="000000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VYC Placing</w:t>
            </w:r>
          </w:p>
        </w:tc>
      </w:tr>
      <w:tr w:rsidR="00000000" w14:paraId="1E8B3BCD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noWrap/>
            <w:vAlign w:val="bottom"/>
            <w:hideMark/>
          </w:tcPr>
          <w:p w14:paraId="2898B8F5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Taipan 4.9 Cat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C6553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Hallsworth (ILLUSION)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7DE38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4E59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14:09:55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94E4B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00:39:55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D44B3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15C60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39.92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17E14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EAFB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00:52:11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noWrap/>
            <w:vAlign w:val="bottom"/>
            <w:hideMark/>
          </w:tcPr>
          <w:p w14:paraId="4C48C3C5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00000" w14:paraId="6DE386F7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noWrap/>
            <w:vAlign w:val="bottom"/>
            <w:hideMark/>
          </w:tcPr>
          <w:p w14:paraId="5E81FC24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Taipan 4.9 Cat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2D4A9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Mick McGuire (MUDIKIDIKI)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51A3B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C242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14:14:40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4848D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00:44:40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DE387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E5E66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44.67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85D45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F27B0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00:58:24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noWrap/>
            <w:vAlign w:val="bottom"/>
            <w:hideMark/>
          </w:tcPr>
          <w:p w14:paraId="34925C16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0000" w14:paraId="612BBB20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noWrap/>
            <w:vAlign w:val="bottom"/>
            <w:hideMark/>
          </w:tcPr>
          <w:p w14:paraId="4CBD9CCD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Taipan 4.9 Cat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5540B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 Waide (SWALLOW)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5EF3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77DFB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14:15:47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8CDF6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00:45:47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25706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A13002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BAAB9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1478E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00:59:51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31650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00000" w14:paraId="4578727D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noWrap/>
            <w:vAlign w:val="bottom"/>
            <w:hideMark/>
          </w:tcPr>
          <w:p w14:paraId="65B6A013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Pacer (No spinnaker)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7F6DC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Woollett (PACER)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6165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4A95A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14:10:39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1CB0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00:40:39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74DAD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B8FCE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8C740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0AE01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01:01:50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02858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0000" w14:paraId="2DC40CA7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noWrap/>
            <w:vAlign w:val="bottom"/>
            <w:hideMark/>
          </w:tcPr>
          <w:p w14:paraId="38CCF9EE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Hartley TS 16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CF51B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 Wright (BLUE BOTTLE)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3D7E3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DF975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14:17:06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7B6C0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00:47:06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AB4E6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AAA88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CE81D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19007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01:15:22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F412C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 w14:paraId="4499FAA5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noWrap/>
            <w:vAlign w:val="bottom"/>
            <w:hideMark/>
          </w:tcPr>
          <w:p w14:paraId="55262A13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RL 24 SK</w:t>
            </w:r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8F8B7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 Lund (WHITE FACED HERON)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A47D8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2E843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14:12:58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50E0F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00:42:58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9265F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1EAF2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F16FD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1AFEB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01:17:25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69333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0000" w14:paraId="4D01C9FA" w14:textId="77777777">
        <w:trPr>
          <w:trHeight w:val="250"/>
        </w:trPr>
        <w:tc>
          <w:tcPr>
            <w:tcW w:w="21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6231742A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Tasar</w:t>
            </w:r>
            <w:proofErr w:type="spellEnd"/>
          </w:p>
        </w:tc>
        <w:tc>
          <w:tcPr>
            <w:tcW w:w="397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1E426280" w14:textId="77777777" w:rsidR="00000000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Lindquist (LAPWING)</w:t>
            </w:r>
          </w:p>
        </w:tc>
        <w:tc>
          <w:tcPr>
            <w:tcW w:w="14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73C989E9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15BC9F71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14:15:16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003D65D5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00:45:16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4E783D32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75D0966E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5E27FE6F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3F58C78F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01:23:49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  <w:hideMark/>
          </w:tcPr>
          <w:p w14:paraId="4BEC8D9E" w14:textId="77777777" w:rsidR="00000000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58AE6505" w14:textId="77777777" w:rsidR="00000000" w:rsidRDefault="00000000">
      <w:pPr>
        <w:rPr>
          <w:rFonts w:ascii="Comic Sans MS" w:hAnsi="Comic Sans MS"/>
          <w:sz w:val="28"/>
          <w:szCs w:val="28"/>
          <w:lang w:val="en-US"/>
        </w:rPr>
      </w:pPr>
    </w:p>
    <w:p w14:paraId="35664B8E" w14:textId="77777777" w:rsidR="00000000" w:rsidRDefault="00000000">
      <w:pPr>
        <w:pBdr>
          <w:bottom w:val="single" w:sz="6" w:space="1" w:color="auto"/>
        </w:pBd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The Mono’s sailed 1 lap &amp; had their times doubled, The Cat’s sailed 2 </w:t>
      </w:r>
      <w:proofErr w:type="gramStart"/>
      <w:r>
        <w:rPr>
          <w:rFonts w:ascii="Comic Sans MS" w:hAnsi="Comic Sans MS"/>
          <w:b/>
          <w:bCs/>
          <w:sz w:val="28"/>
          <w:szCs w:val="28"/>
          <w:lang w:val="en-US"/>
        </w:rPr>
        <w:t>laps</w:t>
      </w:r>
      <w:proofErr w:type="gramEnd"/>
    </w:p>
    <w:p w14:paraId="306D5F27" w14:textId="77777777" w:rsidR="009D1D56" w:rsidRDefault="00000000">
      <w:pPr>
        <w:pBdr>
          <w:bottom w:val="single" w:sz="6" w:space="1" w:color="auto"/>
        </w:pBd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1</w:t>
      </w:r>
      <w:r>
        <w:rPr>
          <w:rFonts w:ascii="Comic Sans MS" w:hAnsi="Comic Sans MS" w:cs="Arial"/>
          <w:b/>
          <w:bCs/>
          <w:sz w:val="28"/>
          <w:szCs w:val="28"/>
          <w:vertAlign w:val="superscript"/>
        </w:rPr>
        <w:t>st</w:t>
      </w:r>
      <w:r>
        <w:rPr>
          <w:rFonts w:ascii="Comic Sans MS" w:hAnsi="Comic Sans MS" w:cs="Arial"/>
          <w:b/>
          <w:bCs/>
          <w:sz w:val="28"/>
          <w:szCs w:val="28"/>
        </w:rPr>
        <w:t xml:space="preserve"> over the line @ the start Simon Hallsworth (ILLUSION)</w:t>
      </w:r>
    </w:p>
    <w:sectPr w:rsidR="009D1D5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34"/>
    <w:rsid w:val="009D1D56"/>
    <w:rsid w:val="00E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BB350"/>
  <w15:chartTrackingRefBased/>
  <w15:docId w15:val="{D0EBE1D2-011E-4AAA-94D6-173FF94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BBD5-3A0A-4FCA-A4DB-6216E022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 Race 2</dc:title>
  <dc:subject/>
  <dc:creator>Steve Starling</dc:creator>
  <cp:keywords/>
  <dc:description/>
  <cp:lastModifiedBy>Steve Starling</cp:lastModifiedBy>
  <cp:revision>2</cp:revision>
  <dcterms:created xsi:type="dcterms:W3CDTF">2023-09-29T00:25:00Z</dcterms:created>
  <dcterms:modified xsi:type="dcterms:W3CDTF">2023-09-29T00:25:00Z</dcterms:modified>
</cp:coreProperties>
</file>