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A" w:rsidRDefault="00DD4908">
      <w:r w:rsidRPr="00DD490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25pt;width:6in;height:128.15pt;z-index:251657216" o:allowincell="f" stroked="f">
            <v:textbox style="mso-next-textbox:#_x0000_s1026">
              <w:txbxContent>
                <w:p w:rsidR="000C620A" w:rsidRDefault="000C620A">
                  <w:pPr>
                    <w:pStyle w:val="Heading1"/>
                    <w:rPr>
                      <w:color w:val="000080"/>
                      <w:sz w:val="44"/>
                    </w:rPr>
                  </w:pPr>
                  <w:r>
                    <w:rPr>
                      <w:color w:val="000080"/>
                      <w:sz w:val="44"/>
                    </w:rPr>
                    <w:t xml:space="preserve">BRISBANE AND GPS ROWING CLUB </w:t>
                  </w:r>
                </w:p>
                <w:p w:rsidR="000C620A" w:rsidRDefault="000C620A" w:rsidP="00527509">
                  <w:pPr>
                    <w:jc w:val="center"/>
                    <w:rPr>
                      <w:rFonts w:ascii="Arial" w:hAnsi="Arial"/>
                      <w:b/>
                      <w:color w:val="000080"/>
                    </w:rPr>
                  </w:pPr>
                  <w:r>
                    <w:rPr>
                      <w:rFonts w:ascii="Arial" w:hAnsi="Arial"/>
                      <w:b/>
                      <w:color w:val="000080"/>
                    </w:rPr>
                    <w:t>(G.P.S. Rowing Club Limited ABN 22 137 947 983)</w:t>
                  </w:r>
                </w:p>
                <w:p w:rsidR="000C620A" w:rsidRDefault="001A7E20" w:rsidP="00527509">
                  <w:pPr>
                    <w:jc w:val="center"/>
                    <w:rPr>
                      <w:rFonts w:ascii="Arial" w:hAnsi="Arial"/>
                      <w:b/>
                      <w:color w:val="000080"/>
                    </w:rPr>
                  </w:pPr>
                  <w:r>
                    <w:rPr>
                      <w:rFonts w:ascii="Arial" w:hAnsi="Arial"/>
                      <w:b/>
                      <w:color w:val="000080"/>
                    </w:rPr>
                    <w:t>98-110</w:t>
                  </w:r>
                  <w:r w:rsidR="000C620A">
                    <w:rPr>
                      <w:rFonts w:ascii="Arial" w:hAnsi="Arial"/>
                      <w:b/>
                      <w:color w:val="000080"/>
                    </w:rPr>
                    <w:t xml:space="preserve"> Hill End Terrace,</w:t>
                  </w:r>
                </w:p>
                <w:p w:rsidR="000C620A" w:rsidRDefault="000C620A" w:rsidP="00527509">
                  <w:pPr>
                    <w:jc w:val="center"/>
                    <w:rPr>
                      <w:rFonts w:ascii="Arial" w:hAnsi="Arial"/>
                      <w:b/>
                      <w:color w:val="00008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/>
                          <w:b/>
                          <w:color w:val="000080"/>
                        </w:rPr>
                        <w:t>PO Box 5246 WEST</w:t>
                      </w:r>
                    </w:smartTag>
                  </w:smartTag>
                  <w:r>
                    <w:rPr>
                      <w:rFonts w:ascii="Arial" w:hAnsi="Arial"/>
                      <w:b/>
                      <w:color w:val="000080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80"/>
                    </w:rPr>
                    <w:t>END  Q</w:t>
                  </w:r>
                  <w:proofErr w:type="gramEnd"/>
                  <w:r>
                    <w:rPr>
                      <w:rFonts w:ascii="Arial" w:hAnsi="Arial"/>
                      <w:b/>
                      <w:color w:val="000080"/>
                    </w:rPr>
                    <w:t xml:space="preserve">  4101</w:t>
                  </w:r>
                </w:p>
                <w:p w:rsidR="000C620A" w:rsidRDefault="000C620A">
                  <w:pPr>
                    <w:jc w:val="center"/>
                    <w:rPr>
                      <w:color w:val="000080"/>
                    </w:rPr>
                  </w:pPr>
                </w:p>
                <w:p w:rsidR="00527509" w:rsidRDefault="00527509" w:rsidP="00527509">
                  <w:pPr>
                    <w:ind w:left="1701"/>
                    <w:rPr>
                      <w:rFonts w:ascii="Arial" w:hAnsi="Arial"/>
                      <w:b/>
                      <w:color w:val="008000"/>
                    </w:rPr>
                  </w:pPr>
                  <w:r>
                    <w:rPr>
                      <w:rFonts w:ascii="Arial" w:hAnsi="Arial"/>
                      <w:b/>
                      <w:color w:val="008000"/>
                    </w:rPr>
                    <w:t>Email:</w:t>
                  </w:r>
                  <w:r>
                    <w:rPr>
                      <w:rFonts w:ascii="Arial" w:hAnsi="Arial"/>
                      <w:b/>
                      <w:color w:val="008000"/>
                      <w:sz w:val="20"/>
                    </w:rPr>
                    <w:t xml:space="preserve">  </w:t>
                  </w:r>
                  <w:hyperlink r:id="rId6" w:history="1">
                    <w:r w:rsidRPr="00C231CD">
                      <w:rPr>
                        <w:rStyle w:val="Hyperlink"/>
                        <w:rFonts w:ascii="Arial" w:hAnsi="Arial"/>
                        <w:b/>
                      </w:rPr>
                      <w:t>admin@brisbanegpsrowing.com.au</w:t>
                    </w:r>
                  </w:hyperlink>
                  <w:r>
                    <w:rPr>
                      <w:rFonts w:ascii="Arial" w:hAnsi="Arial"/>
                      <w:b/>
                      <w:color w:val="008000"/>
                    </w:rPr>
                    <w:t xml:space="preserve"> </w:t>
                  </w:r>
                </w:p>
                <w:p w:rsidR="00527509" w:rsidRDefault="00527509" w:rsidP="00527509">
                  <w:pPr>
                    <w:ind w:left="1701"/>
                    <w:rPr>
                      <w:rFonts w:ascii="Arial" w:hAnsi="Arial"/>
                      <w:b/>
                      <w:color w:val="008000"/>
                      <w:lang w:val="en-US"/>
                    </w:rPr>
                  </w:pPr>
                  <w:r>
                    <w:rPr>
                      <w:rFonts w:ascii="Arial" w:hAnsi="Arial"/>
                      <w:b/>
                      <w:color w:val="008000"/>
                    </w:rPr>
                    <w:t>Web: www.brisbanegpsrowing.com.au</w:t>
                  </w:r>
                </w:p>
                <w:p w:rsidR="000C620A" w:rsidRDefault="000C620A" w:rsidP="00527509">
                  <w:pPr>
                    <w:jc w:val="center"/>
                    <w:rPr>
                      <w:rFonts w:ascii="Arial" w:hAnsi="Arial"/>
                      <w:b/>
                      <w:color w:val="008000"/>
                      <w:lang w:val="en-US"/>
                    </w:rPr>
                  </w:pPr>
                </w:p>
              </w:txbxContent>
            </v:textbox>
          </v:shape>
        </w:pict>
      </w:r>
      <w:r w:rsidRPr="00DD4908">
        <w:rPr>
          <w:noProof/>
          <w:sz w:val="20"/>
        </w:rPr>
        <w:pict>
          <v:shape id="_x0000_s1027" type="#_x0000_t202" style="position:absolute;margin-left:-30pt;margin-top:9pt;width:124.5pt;height:147.3pt;z-index:251658240" o:allowincell="f" stroked="f">
            <v:textbox style="mso-next-textbox:#_x0000_s1027">
              <w:txbxContent>
                <w:p w:rsidR="000C620A" w:rsidRDefault="00695623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396365" cy="1778635"/>
                        <wp:effectExtent l="19050" t="0" r="0" b="0"/>
                        <wp:docPr id="3" name="Picture 3" descr="New logo go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ew logo go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365" cy="1778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620A" w:rsidRDefault="000C620A"/>
    <w:p w:rsidR="000C620A" w:rsidRDefault="000C620A"/>
    <w:p w:rsidR="000C620A" w:rsidRDefault="000C620A"/>
    <w:p w:rsidR="000C620A" w:rsidRDefault="000C620A"/>
    <w:p w:rsidR="000C620A" w:rsidRDefault="000C620A"/>
    <w:p w:rsidR="000C620A" w:rsidRDefault="000C620A"/>
    <w:p w:rsidR="000C620A" w:rsidRDefault="000C620A"/>
    <w:p w:rsidR="000C620A" w:rsidRDefault="000C620A"/>
    <w:p w:rsidR="000C620A" w:rsidRDefault="000C620A"/>
    <w:p w:rsidR="000C620A" w:rsidRDefault="00695623">
      <w:pPr>
        <w:jc w:val="center"/>
        <w:rPr>
          <w:b/>
          <w:sz w:val="32"/>
        </w:rPr>
      </w:pPr>
      <w:r>
        <w:rPr>
          <w:b/>
          <w:noProof/>
          <w:sz w:val="32"/>
          <w:lang w:eastAsia="en-AU"/>
        </w:rPr>
        <w:drawing>
          <wp:inline distT="0" distB="0" distL="0" distR="0">
            <wp:extent cx="6207125" cy="210820"/>
            <wp:effectExtent l="19050" t="0" r="3175" b="0"/>
            <wp:docPr id="1" name="Picture 1" descr="row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-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38" w:rsidRDefault="002C1538">
      <w:pPr>
        <w:rPr>
          <w:rFonts w:ascii="Arial" w:hAnsi="Arial" w:cs="Arial"/>
        </w:rPr>
      </w:pPr>
    </w:p>
    <w:sectPr w:rsidR="002C1538" w:rsidSect="00C226C9">
      <w:pgSz w:w="11906" w:h="16838"/>
      <w:pgMar w:top="851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F78"/>
    <w:multiLevelType w:val="hybridMultilevel"/>
    <w:tmpl w:val="696A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257"/>
    <w:multiLevelType w:val="hybridMultilevel"/>
    <w:tmpl w:val="E37C9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004E2"/>
    <w:multiLevelType w:val="hybridMultilevel"/>
    <w:tmpl w:val="EF4E26D8"/>
    <w:lvl w:ilvl="0" w:tplc="0C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F9233B7"/>
    <w:multiLevelType w:val="hybridMultilevel"/>
    <w:tmpl w:val="44943D74"/>
    <w:lvl w:ilvl="0" w:tplc="0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075210F"/>
    <w:multiLevelType w:val="hybridMultilevel"/>
    <w:tmpl w:val="F1D4E1A0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72B30009"/>
    <w:multiLevelType w:val="hybridMultilevel"/>
    <w:tmpl w:val="16A037A2"/>
    <w:lvl w:ilvl="0" w:tplc="4210D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1A7E20"/>
    <w:rsid w:val="0000527F"/>
    <w:rsid w:val="00010C56"/>
    <w:rsid w:val="000154BE"/>
    <w:rsid w:val="00024BCA"/>
    <w:rsid w:val="00026586"/>
    <w:rsid w:val="00031F79"/>
    <w:rsid w:val="000418D8"/>
    <w:rsid w:val="00041A8A"/>
    <w:rsid w:val="00070A57"/>
    <w:rsid w:val="00075B39"/>
    <w:rsid w:val="00080D80"/>
    <w:rsid w:val="000A0978"/>
    <w:rsid w:val="000C058A"/>
    <w:rsid w:val="000C1B45"/>
    <w:rsid w:val="000C620A"/>
    <w:rsid w:val="000D11D0"/>
    <w:rsid w:val="000E3771"/>
    <w:rsid w:val="000F072E"/>
    <w:rsid w:val="00101FF1"/>
    <w:rsid w:val="00106F17"/>
    <w:rsid w:val="001141C1"/>
    <w:rsid w:val="00116C34"/>
    <w:rsid w:val="001213A2"/>
    <w:rsid w:val="0012521A"/>
    <w:rsid w:val="00144B69"/>
    <w:rsid w:val="00195162"/>
    <w:rsid w:val="001956D8"/>
    <w:rsid w:val="001A7E20"/>
    <w:rsid w:val="001B0D64"/>
    <w:rsid w:val="001B38CE"/>
    <w:rsid w:val="001B39BF"/>
    <w:rsid w:val="001B7476"/>
    <w:rsid w:val="001B7B7F"/>
    <w:rsid w:val="001D1AD1"/>
    <w:rsid w:val="001F244F"/>
    <w:rsid w:val="001F4E49"/>
    <w:rsid w:val="00207A88"/>
    <w:rsid w:val="00216DDC"/>
    <w:rsid w:val="00226380"/>
    <w:rsid w:val="00231947"/>
    <w:rsid w:val="00235C30"/>
    <w:rsid w:val="00256BBC"/>
    <w:rsid w:val="0026476A"/>
    <w:rsid w:val="00270110"/>
    <w:rsid w:val="00273E48"/>
    <w:rsid w:val="00277FAA"/>
    <w:rsid w:val="002A6762"/>
    <w:rsid w:val="002C1538"/>
    <w:rsid w:val="002C2A1E"/>
    <w:rsid w:val="002C2FE2"/>
    <w:rsid w:val="002C6CA9"/>
    <w:rsid w:val="002E1038"/>
    <w:rsid w:val="002F29FD"/>
    <w:rsid w:val="002F4B09"/>
    <w:rsid w:val="00300BC7"/>
    <w:rsid w:val="00301B94"/>
    <w:rsid w:val="00302206"/>
    <w:rsid w:val="00304634"/>
    <w:rsid w:val="00314FCA"/>
    <w:rsid w:val="00350903"/>
    <w:rsid w:val="00351044"/>
    <w:rsid w:val="00375035"/>
    <w:rsid w:val="003A6997"/>
    <w:rsid w:val="003B5F2C"/>
    <w:rsid w:val="003C4B7E"/>
    <w:rsid w:val="003E2113"/>
    <w:rsid w:val="003F148A"/>
    <w:rsid w:val="0040600E"/>
    <w:rsid w:val="0040755A"/>
    <w:rsid w:val="004126CF"/>
    <w:rsid w:val="00415729"/>
    <w:rsid w:val="00416626"/>
    <w:rsid w:val="004258AD"/>
    <w:rsid w:val="004316FC"/>
    <w:rsid w:val="00433063"/>
    <w:rsid w:val="004376E1"/>
    <w:rsid w:val="00493454"/>
    <w:rsid w:val="004D5535"/>
    <w:rsid w:val="004E3917"/>
    <w:rsid w:val="004E42DA"/>
    <w:rsid w:val="004E5DCC"/>
    <w:rsid w:val="004F1307"/>
    <w:rsid w:val="004F52F7"/>
    <w:rsid w:val="004F542B"/>
    <w:rsid w:val="00506BD7"/>
    <w:rsid w:val="00527509"/>
    <w:rsid w:val="0056537F"/>
    <w:rsid w:val="005778A2"/>
    <w:rsid w:val="00581846"/>
    <w:rsid w:val="005825BD"/>
    <w:rsid w:val="00585D3B"/>
    <w:rsid w:val="00590D85"/>
    <w:rsid w:val="005973B0"/>
    <w:rsid w:val="005A495C"/>
    <w:rsid w:val="005C3BAA"/>
    <w:rsid w:val="005C6F6E"/>
    <w:rsid w:val="005E0C2C"/>
    <w:rsid w:val="005E7709"/>
    <w:rsid w:val="005F42B6"/>
    <w:rsid w:val="006004A9"/>
    <w:rsid w:val="00615BDC"/>
    <w:rsid w:val="00615F3A"/>
    <w:rsid w:val="00633416"/>
    <w:rsid w:val="0064059A"/>
    <w:rsid w:val="00646953"/>
    <w:rsid w:val="00646AE6"/>
    <w:rsid w:val="006537C2"/>
    <w:rsid w:val="00656331"/>
    <w:rsid w:val="00661467"/>
    <w:rsid w:val="006864B9"/>
    <w:rsid w:val="0069499B"/>
    <w:rsid w:val="00695623"/>
    <w:rsid w:val="006A3DDA"/>
    <w:rsid w:val="006B2529"/>
    <w:rsid w:val="006B62E0"/>
    <w:rsid w:val="006E6867"/>
    <w:rsid w:val="00700064"/>
    <w:rsid w:val="007041CC"/>
    <w:rsid w:val="00707064"/>
    <w:rsid w:val="0071633E"/>
    <w:rsid w:val="00717E41"/>
    <w:rsid w:val="00726D8C"/>
    <w:rsid w:val="00734C39"/>
    <w:rsid w:val="00741EF2"/>
    <w:rsid w:val="00746096"/>
    <w:rsid w:val="007562C0"/>
    <w:rsid w:val="00765E6C"/>
    <w:rsid w:val="00772B3C"/>
    <w:rsid w:val="00780BD3"/>
    <w:rsid w:val="007844D5"/>
    <w:rsid w:val="00785E59"/>
    <w:rsid w:val="0079731E"/>
    <w:rsid w:val="0079796D"/>
    <w:rsid w:val="007A3DEA"/>
    <w:rsid w:val="007B6ADF"/>
    <w:rsid w:val="007C14C4"/>
    <w:rsid w:val="007C3E1D"/>
    <w:rsid w:val="007D79B5"/>
    <w:rsid w:val="007E0596"/>
    <w:rsid w:val="008106F8"/>
    <w:rsid w:val="008111C7"/>
    <w:rsid w:val="008229FC"/>
    <w:rsid w:val="00837FA3"/>
    <w:rsid w:val="00843341"/>
    <w:rsid w:val="00857AD3"/>
    <w:rsid w:val="00875943"/>
    <w:rsid w:val="0088329E"/>
    <w:rsid w:val="008971D4"/>
    <w:rsid w:val="008A1D5F"/>
    <w:rsid w:val="008B1357"/>
    <w:rsid w:val="008C6158"/>
    <w:rsid w:val="008D34A5"/>
    <w:rsid w:val="008D3A7C"/>
    <w:rsid w:val="008E2F76"/>
    <w:rsid w:val="008E6D49"/>
    <w:rsid w:val="008F6A09"/>
    <w:rsid w:val="0090093E"/>
    <w:rsid w:val="00900FF5"/>
    <w:rsid w:val="00903A38"/>
    <w:rsid w:val="00936A4F"/>
    <w:rsid w:val="00955498"/>
    <w:rsid w:val="00970105"/>
    <w:rsid w:val="00973A1A"/>
    <w:rsid w:val="00981EF2"/>
    <w:rsid w:val="009A1CA1"/>
    <w:rsid w:val="009A6EBA"/>
    <w:rsid w:val="009B48D7"/>
    <w:rsid w:val="009C5909"/>
    <w:rsid w:val="009F3D55"/>
    <w:rsid w:val="00A07E46"/>
    <w:rsid w:val="00A104E3"/>
    <w:rsid w:val="00A22E0C"/>
    <w:rsid w:val="00A4353E"/>
    <w:rsid w:val="00A47ADA"/>
    <w:rsid w:val="00A73919"/>
    <w:rsid w:val="00AA1404"/>
    <w:rsid w:val="00AB6704"/>
    <w:rsid w:val="00AD2178"/>
    <w:rsid w:val="00AF07E9"/>
    <w:rsid w:val="00AF26A7"/>
    <w:rsid w:val="00B15EE4"/>
    <w:rsid w:val="00B304A2"/>
    <w:rsid w:val="00B3419F"/>
    <w:rsid w:val="00B64604"/>
    <w:rsid w:val="00B851E3"/>
    <w:rsid w:val="00B86531"/>
    <w:rsid w:val="00B947DE"/>
    <w:rsid w:val="00B95B89"/>
    <w:rsid w:val="00B97F53"/>
    <w:rsid w:val="00BC5D41"/>
    <w:rsid w:val="00BC7BAD"/>
    <w:rsid w:val="00BE2F1B"/>
    <w:rsid w:val="00C20EFE"/>
    <w:rsid w:val="00C226C9"/>
    <w:rsid w:val="00C2791F"/>
    <w:rsid w:val="00C844F9"/>
    <w:rsid w:val="00C86193"/>
    <w:rsid w:val="00CB166A"/>
    <w:rsid w:val="00CD666E"/>
    <w:rsid w:val="00CE1BE9"/>
    <w:rsid w:val="00CE7286"/>
    <w:rsid w:val="00D02112"/>
    <w:rsid w:val="00D16E83"/>
    <w:rsid w:val="00D25852"/>
    <w:rsid w:val="00D3305E"/>
    <w:rsid w:val="00D62C42"/>
    <w:rsid w:val="00D63C13"/>
    <w:rsid w:val="00D814F2"/>
    <w:rsid w:val="00D866CB"/>
    <w:rsid w:val="00D902FB"/>
    <w:rsid w:val="00D9110A"/>
    <w:rsid w:val="00DC16D2"/>
    <w:rsid w:val="00DC52CC"/>
    <w:rsid w:val="00DD4908"/>
    <w:rsid w:val="00DE139B"/>
    <w:rsid w:val="00DF0FEB"/>
    <w:rsid w:val="00DF3713"/>
    <w:rsid w:val="00DF608B"/>
    <w:rsid w:val="00E121CD"/>
    <w:rsid w:val="00E15CD7"/>
    <w:rsid w:val="00E229CA"/>
    <w:rsid w:val="00E26C84"/>
    <w:rsid w:val="00E52FE4"/>
    <w:rsid w:val="00E56205"/>
    <w:rsid w:val="00E65C46"/>
    <w:rsid w:val="00E7429A"/>
    <w:rsid w:val="00E766E3"/>
    <w:rsid w:val="00E802EB"/>
    <w:rsid w:val="00E85BFF"/>
    <w:rsid w:val="00E9516E"/>
    <w:rsid w:val="00EB7A20"/>
    <w:rsid w:val="00EC7523"/>
    <w:rsid w:val="00EC7E7F"/>
    <w:rsid w:val="00ED3F4D"/>
    <w:rsid w:val="00EF1545"/>
    <w:rsid w:val="00EF5A6F"/>
    <w:rsid w:val="00F01D87"/>
    <w:rsid w:val="00F0528F"/>
    <w:rsid w:val="00F0552E"/>
    <w:rsid w:val="00F07927"/>
    <w:rsid w:val="00F12392"/>
    <w:rsid w:val="00F207CF"/>
    <w:rsid w:val="00F20AD2"/>
    <w:rsid w:val="00F36633"/>
    <w:rsid w:val="00F530E1"/>
    <w:rsid w:val="00F538BC"/>
    <w:rsid w:val="00F71254"/>
    <w:rsid w:val="00F83CD5"/>
    <w:rsid w:val="00F840D4"/>
    <w:rsid w:val="00F95ADE"/>
    <w:rsid w:val="00F9716F"/>
    <w:rsid w:val="00FA3B5B"/>
    <w:rsid w:val="00FC0A94"/>
    <w:rsid w:val="00FC4C8B"/>
    <w:rsid w:val="00FC51FA"/>
    <w:rsid w:val="00FF1300"/>
    <w:rsid w:val="00FF2E78"/>
    <w:rsid w:val="00F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4908"/>
    <w:pPr>
      <w:keepNext/>
      <w:jc w:val="center"/>
      <w:outlineLvl w:val="0"/>
    </w:pPr>
    <w:rPr>
      <w:rFonts w:ascii="Arial Rounded MT Bold" w:hAnsi="Arial Rounded MT Bold"/>
      <w:b/>
      <w:bCs/>
      <w:color w:val="33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9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39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risbanegpsrowing.com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drew\Documents\Recreation\GPS%20Rowing\Letter%20Head\Bne%20&amp;%20G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620B-6428-4603-AC0C-E7C69BD8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Bne &amp; GPS Letterhead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Primary Industries</Company>
  <LinksUpToDate>false</LinksUpToDate>
  <CharactersWithSpaces>14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mailto:admin@brisbanegpsrowing.com.au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McNicol</dc:creator>
  <cp:lastModifiedBy>Andrew McNicol</cp:lastModifiedBy>
  <cp:revision>2</cp:revision>
  <cp:lastPrinted>2011-10-08T01:42:00Z</cp:lastPrinted>
  <dcterms:created xsi:type="dcterms:W3CDTF">2015-12-20T04:27:00Z</dcterms:created>
  <dcterms:modified xsi:type="dcterms:W3CDTF">2015-12-20T04:28:00Z</dcterms:modified>
</cp:coreProperties>
</file>