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F4" w:rsidRDefault="000347F4" w:rsidP="0014058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REFUND REQUEST FORM </w:t>
      </w:r>
    </w:p>
    <w:p w:rsidR="009126D6" w:rsidRPr="00140582" w:rsidRDefault="000347F4" w:rsidP="00140582">
      <w:pPr>
        <w:rPr>
          <w:b/>
          <w:sz w:val="30"/>
          <w:szCs w:val="30"/>
        </w:rPr>
      </w:pPr>
      <w:r>
        <w:rPr>
          <w:b/>
          <w:sz w:val="30"/>
          <w:szCs w:val="30"/>
        </w:rPr>
        <w:t>FOR ANU SPORT CLUB AFFILIATION FEE</w:t>
      </w:r>
    </w:p>
    <w:p w:rsidR="00140582" w:rsidRPr="00536DB3" w:rsidRDefault="000347F4" w:rsidP="003B4C1E">
      <w:pPr>
        <w:jc w:val="both"/>
        <w:rPr>
          <w:sz w:val="22"/>
          <w:szCs w:val="30"/>
        </w:rPr>
      </w:pPr>
      <w:r>
        <w:t>Please note that completing this form does not confirm your refund will be approved. Each refund request is assessed on a case by case basis and can take up to 4 weeks to be processed.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3023"/>
        <w:gridCol w:w="1135"/>
        <w:gridCol w:w="3538"/>
      </w:tblGrid>
      <w:tr w:rsidR="00140582" w:rsidRPr="00483FFC" w:rsidTr="00E40658">
        <w:trPr>
          <w:trHeight w:val="554"/>
        </w:trPr>
        <w:tc>
          <w:tcPr>
            <w:tcW w:w="1384" w:type="dxa"/>
            <w:shd w:val="clear" w:color="auto" w:fill="auto"/>
            <w:vAlign w:val="center"/>
          </w:tcPr>
          <w:p w:rsidR="00140582" w:rsidRPr="00140582" w:rsidRDefault="00140582" w:rsidP="00E4065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40582">
              <w:rPr>
                <w:rFonts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0582" w:rsidRPr="00140582" w:rsidRDefault="00140582" w:rsidP="00E4065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40582" w:rsidRPr="00140582" w:rsidRDefault="00140582" w:rsidP="00E4065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40582">
              <w:rPr>
                <w:rFonts w:cs="Arial"/>
                <w:b/>
                <w:sz w:val="22"/>
                <w:szCs w:val="22"/>
              </w:rPr>
              <w:t>Surname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40582" w:rsidRPr="00140582" w:rsidRDefault="00140582" w:rsidP="00E406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25B53" w:rsidRPr="00483FFC" w:rsidTr="00E40658">
        <w:trPr>
          <w:trHeight w:val="554"/>
        </w:trPr>
        <w:tc>
          <w:tcPr>
            <w:tcW w:w="1384" w:type="dxa"/>
            <w:shd w:val="clear" w:color="auto" w:fill="auto"/>
            <w:vAlign w:val="center"/>
          </w:tcPr>
          <w:p w:rsidR="00C25B53" w:rsidRPr="00140582" w:rsidRDefault="00C25B53" w:rsidP="00C25B53">
            <w:pPr>
              <w:rPr>
                <w:rFonts w:cs="Arial"/>
                <w:b/>
                <w:sz w:val="22"/>
                <w:szCs w:val="22"/>
              </w:rPr>
            </w:pPr>
            <w:r w:rsidRPr="00140582"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5B53" w:rsidRPr="00140582" w:rsidRDefault="00C25B53" w:rsidP="00C25B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25B53" w:rsidRPr="00140582" w:rsidRDefault="00C25B53" w:rsidP="00C25B53">
            <w:pPr>
              <w:rPr>
                <w:rFonts w:cs="Arial"/>
                <w:b/>
                <w:sz w:val="22"/>
                <w:szCs w:val="22"/>
              </w:rPr>
            </w:pPr>
            <w:r w:rsidRPr="00140582">
              <w:rPr>
                <w:rFonts w:cs="Arial"/>
                <w:b/>
                <w:sz w:val="22"/>
                <w:szCs w:val="22"/>
              </w:rPr>
              <w:t>Mobile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25B53" w:rsidRPr="0082796E" w:rsidRDefault="00C25B53" w:rsidP="00C25B53">
            <w:pPr>
              <w:rPr>
                <w:rFonts w:cs="Arial"/>
                <w:sz w:val="28"/>
              </w:rPr>
            </w:pPr>
          </w:p>
        </w:tc>
      </w:tr>
    </w:tbl>
    <w:p w:rsidR="00930D3C" w:rsidRDefault="00930D3C">
      <w:pPr>
        <w:rPr>
          <w:sz w:val="22"/>
        </w:rPr>
      </w:pPr>
    </w:p>
    <w:p w:rsidR="00140582" w:rsidRPr="0082796E" w:rsidRDefault="00140582">
      <w:pPr>
        <w:rPr>
          <w:sz w:val="22"/>
        </w:rPr>
      </w:pPr>
      <w:r w:rsidRPr="00CD164E">
        <w:rPr>
          <w:rFonts w:cs="Arial"/>
          <w:b/>
          <w:i/>
          <w:sz w:val="22"/>
        </w:rPr>
        <w:t>Nominated bank account details for refund</w:t>
      </w: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514"/>
        <w:gridCol w:w="2010"/>
        <w:gridCol w:w="3068"/>
      </w:tblGrid>
      <w:tr w:rsidR="00140582" w:rsidRPr="00483FFC" w:rsidTr="00E40658">
        <w:trPr>
          <w:trHeight w:val="417"/>
        </w:trPr>
        <w:tc>
          <w:tcPr>
            <w:tcW w:w="2518" w:type="dxa"/>
            <w:shd w:val="clear" w:color="auto" w:fill="auto"/>
            <w:vAlign w:val="center"/>
          </w:tcPr>
          <w:p w:rsidR="00140582" w:rsidRPr="00140582" w:rsidRDefault="00140582" w:rsidP="00E40658">
            <w:pPr>
              <w:rPr>
                <w:rFonts w:cs="Arial"/>
                <w:b/>
                <w:sz w:val="22"/>
                <w:szCs w:val="22"/>
              </w:rPr>
            </w:pPr>
            <w:r w:rsidRPr="00140582">
              <w:rPr>
                <w:rFonts w:cs="Arial"/>
                <w:b/>
                <w:sz w:val="22"/>
                <w:szCs w:val="22"/>
              </w:rPr>
              <w:t>Account Name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:rsidR="00140582" w:rsidRPr="00140582" w:rsidRDefault="00140582" w:rsidP="00E40658">
            <w:pPr>
              <w:rPr>
                <w:rFonts w:cs="Arial"/>
                <w:sz w:val="22"/>
                <w:szCs w:val="22"/>
              </w:rPr>
            </w:pPr>
          </w:p>
        </w:tc>
      </w:tr>
      <w:tr w:rsidR="00140582" w:rsidRPr="00483FFC" w:rsidTr="00E40658">
        <w:trPr>
          <w:trHeight w:val="400"/>
        </w:trPr>
        <w:tc>
          <w:tcPr>
            <w:tcW w:w="2518" w:type="dxa"/>
            <w:shd w:val="clear" w:color="auto" w:fill="auto"/>
            <w:vAlign w:val="center"/>
          </w:tcPr>
          <w:p w:rsidR="00140582" w:rsidRPr="00140582" w:rsidRDefault="00140582" w:rsidP="00E40658">
            <w:pPr>
              <w:rPr>
                <w:rFonts w:cs="Arial"/>
                <w:b/>
                <w:sz w:val="22"/>
                <w:szCs w:val="22"/>
              </w:rPr>
            </w:pPr>
            <w:r w:rsidRPr="00140582">
              <w:rPr>
                <w:rFonts w:cs="Arial"/>
                <w:b/>
                <w:sz w:val="22"/>
                <w:szCs w:val="22"/>
              </w:rPr>
              <w:t>BSB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582" w:rsidRPr="00140582" w:rsidRDefault="00140582" w:rsidP="00E406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140582" w:rsidRPr="00140582" w:rsidRDefault="00140582" w:rsidP="00E40658">
            <w:pPr>
              <w:rPr>
                <w:rFonts w:cs="Arial"/>
                <w:b/>
                <w:sz w:val="22"/>
                <w:szCs w:val="22"/>
              </w:rPr>
            </w:pPr>
            <w:r w:rsidRPr="00140582">
              <w:rPr>
                <w:rFonts w:cs="Arial"/>
                <w:b/>
                <w:sz w:val="22"/>
                <w:szCs w:val="22"/>
              </w:rPr>
              <w:t>Account Number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140582" w:rsidRPr="00140582" w:rsidRDefault="00140582" w:rsidP="00E4065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F4DC9" w:rsidRDefault="00DF4DC9" w:rsidP="00DF4DC9">
      <w:pPr>
        <w:rPr>
          <w:rFonts w:cs="Arial"/>
          <w:b/>
          <w:sz w:val="22"/>
        </w:rPr>
      </w:pPr>
    </w:p>
    <w:p w:rsidR="00644D52" w:rsidRDefault="00644D52" w:rsidP="00DF4DC9">
      <w:pPr>
        <w:rPr>
          <w:rFonts w:cs="Arial"/>
          <w:b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0347F4" w:rsidRPr="0082796E" w:rsidTr="005A14CD">
        <w:trPr>
          <w:trHeight w:val="441"/>
        </w:trPr>
        <w:tc>
          <w:tcPr>
            <w:tcW w:w="9061" w:type="dxa"/>
            <w:gridSpan w:val="2"/>
            <w:shd w:val="clear" w:color="auto" w:fill="auto"/>
            <w:vAlign w:val="center"/>
          </w:tcPr>
          <w:p w:rsidR="000347F4" w:rsidRPr="0082796E" w:rsidRDefault="000347F4" w:rsidP="00A00B21">
            <w:pPr>
              <w:rPr>
                <w:rFonts w:cs="Arial"/>
                <w:sz w:val="28"/>
              </w:rPr>
            </w:pPr>
            <w:r>
              <w:rPr>
                <w:rFonts w:cs="Arial"/>
                <w:b/>
                <w:sz w:val="22"/>
                <w:szCs w:val="22"/>
              </w:rPr>
              <w:t>Refund information</w:t>
            </w:r>
          </w:p>
        </w:tc>
      </w:tr>
      <w:tr w:rsidR="000347F4" w:rsidRPr="0082796E" w:rsidTr="003B70BA">
        <w:trPr>
          <w:trHeight w:val="441"/>
        </w:trPr>
        <w:tc>
          <w:tcPr>
            <w:tcW w:w="2405" w:type="dxa"/>
            <w:shd w:val="clear" w:color="auto" w:fill="auto"/>
            <w:vAlign w:val="center"/>
          </w:tcPr>
          <w:p w:rsidR="000347F4" w:rsidRDefault="000347F4" w:rsidP="00A00B21">
            <w:pPr>
              <w:rPr>
                <w:rFonts w:cs="Arial"/>
                <w:b/>
                <w:sz w:val="22"/>
                <w:szCs w:val="22"/>
              </w:rPr>
            </w:pPr>
            <w:r w:rsidRPr="000347F4">
              <w:t>Requested Amount $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0347F4" w:rsidRPr="0082796E" w:rsidRDefault="000347F4" w:rsidP="00A00B21">
            <w:pPr>
              <w:rPr>
                <w:rFonts w:cs="Arial"/>
                <w:sz w:val="28"/>
              </w:rPr>
            </w:pPr>
          </w:p>
        </w:tc>
      </w:tr>
      <w:tr w:rsidR="000347F4" w:rsidRPr="0082796E" w:rsidTr="000347F4">
        <w:trPr>
          <w:trHeight w:val="2675"/>
        </w:trPr>
        <w:tc>
          <w:tcPr>
            <w:tcW w:w="2405" w:type="dxa"/>
            <w:shd w:val="clear" w:color="auto" w:fill="auto"/>
            <w:vAlign w:val="center"/>
          </w:tcPr>
          <w:p w:rsidR="000347F4" w:rsidRDefault="000347F4" w:rsidP="000347F4">
            <w:r>
              <w:t>Reason details (with relevance evidence attached if applicable)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0347F4" w:rsidRPr="0082796E" w:rsidRDefault="000347F4" w:rsidP="00A00B21">
            <w:pPr>
              <w:rPr>
                <w:rFonts w:cs="Arial"/>
                <w:sz w:val="28"/>
              </w:rPr>
            </w:pPr>
          </w:p>
        </w:tc>
      </w:tr>
    </w:tbl>
    <w:p w:rsidR="000347F4" w:rsidRPr="009126D6" w:rsidRDefault="000347F4" w:rsidP="00DF4DC9">
      <w:pPr>
        <w:rPr>
          <w:rFonts w:cs="Arial"/>
          <w:b/>
          <w:sz w:val="22"/>
        </w:rPr>
      </w:pPr>
    </w:p>
    <w:p w:rsidR="00344DBB" w:rsidRPr="00CD164E" w:rsidRDefault="00344DBB" w:rsidP="0080750C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4272"/>
        <w:gridCol w:w="982"/>
        <w:gridCol w:w="2582"/>
      </w:tblGrid>
      <w:tr w:rsidR="00483FFC" w:rsidRPr="00483FFC" w:rsidTr="00C25B53">
        <w:trPr>
          <w:trHeight w:val="441"/>
        </w:trPr>
        <w:tc>
          <w:tcPr>
            <w:tcW w:w="1235" w:type="dxa"/>
            <w:shd w:val="clear" w:color="auto" w:fill="auto"/>
            <w:vAlign w:val="center"/>
          </w:tcPr>
          <w:p w:rsidR="00483FFC" w:rsidRPr="00140582" w:rsidRDefault="00483FFC" w:rsidP="006B5F35">
            <w:pPr>
              <w:rPr>
                <w:rFonts w:cs="Arial"/>
                <w:b/>
                <w:sz w:val="22"/>
                <w:szCs w:val="22"/>
              </w:rPr>
            </w:pPr>
            <w:r w:rsidRPr="00140582">
              <w:rPr>
                <w:rFonts w:cs="Arial"/>
                <w:b/>
                <w:sz w:val="22"/>
                <w:szCs w:val="22"/>
              </w:rPr>
              <w:t>Signed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483FFC" w:rsidRPr="00140582" w:rsidRDefault="00483FFC" w:rsidP="006B5F3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3FFC" w:rsidRPr="00140582" w:rsidRDefault="00483FFC" w:rsidP="006B5F35">
            <w:pPr>
              <w:rPr>
                <w:rFonts w:cs="Arial"/>
                <w:b/>
                <w:sz w:val="22"/>
                <w:szCs w:val="22"/>
              </w:rPr>
            </w:pPr>
            <w:r w:rsidRPr="00140582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83FFC" w:rsidRPr="0082796E" w:rsidRDefault="00483FFC" w:rsidP="006B5F35">
            <w:pPr>
              <w:rPr>
                <w:rFonts w:cs="Arial"/>
                <w:sz w:val="28"/>
              </w:rPr>
            </w:pPr>
          </w:p>
        </w:tc>
      </w:tr>
    </w:tbl>
    <w:p w:rsidR="009661C8" w:rsidRDefault="009661C8" w:rsidP="0080750C">
      <w:pPr>
        <w:rPr>
          <w:rFonts w:cs="Arial"/>
          <w:sz w:val="22"/>
          <w:szCs w:val="22"/>
        </w:rPr>
      </w:pPr>
    </w:p>
    <w:p w:rsidR="00E40658" w:rsidRPr="00CD164E" w:rsidRDefault="00E40658" w:rsidP="0080750C">
      <w:pPr>
        <w:rPr>
          <w:rFonts w:cs="Arial"/>
          <w:sz w:val="22"/>
          <w:szCs w:val="22"/>
        </w:rPr>
      </w:pPr>
    </w:p>
    <w:p w:rsidR="009661C8" w:rsidRDefault="009661C8" w:rsidP="0080750C">
      <w:pPr>
        <w:rPr>
          <w:rFonts w:cs="Arial"/>
          <w:b/>
          <w:sz w:val="22"/>
          <w:szCs w:val="22"/>
          <w:u w:val="single"/>
        </w:rPr>
      </w:pPr>
      <w:r w:rsidRPr="00CD164E">
        <w:rPr>
          <w:rFonts w:cs="Arial"/>
          <w:b/>
          <w:sz w:val="22"/>
          <w:szCs w:val="22"/>
          <w:u w:val="single"/>
        </w:rPr>
        <w:t>SUBSIDY INFORMATION</w:t>
      </w:r>
    </w:p>
    <w:p w:rsidR="00140582" w:rsidRDefault="000347F4" w:rsidP="00140582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An approved refund</w:t>
      </w:r>
      <w:r w:rsidR="00140582" w:rsidRPr="0082796E">
        <w:rPr>
          <w:rFonts w:cs="Arial"/>
          <w:i/>
          <w:sz w:val="22"/>
          <w:szCs w:val="22"/>
        </w:rPr>
        <w:t xml:space="preserve"> will be processed electronically into your nomin</w:t>
      </w:r>
      <w:r w:rsidR="00140582">
        <w:rPr>
          <w:rFonts w:cs="Arial"/>
          <w:i/>
          <w:sz w:val="22"/>
          <w:szCs w:val="22"/>
        </w:rPr>
        <w:t xml:space="preserve">ated bank account listed above. </w:t>
      </w:r>
      <w:r w:rsidR="00140582" w:rsidRPr="0082796E">
        <w:rPr>
          <w:rFonts w:cs="Arial"/>
          <w:i/>
          <w:sz w:val="22"/>
          <w:szCs w:val="22"/>
        </w:rPr>
        <w:t>Please allow up to 4 weeks for the funds to be processed.</w:t>
      </w:r>
    </w:p>
    <w:p w:rsidR="00140582" w:rsidRDefault="00140582" w:rsidP="00140582">
      <w:pPr>
        <w:rPr>
          <w:rFonts w:cs="Arial"/>
          <w:i/>
          <w:sz w:val="22"/>
          <w:szCs w:val="22"/>
        </w:rPr>
      </w:pPr>
    </w:p>
    <w:p w:rsidR="00140582" w:rsidRPr="00D80BEA" w:rsidRDefault="00140582" w:rsidP="00140582">
      <w:pPr>
        <w:rPr>
          <w:rFonts w:cs="Arial"/>
          <w:i/>
          <w:sz w:val="22"/>
          <w:szCs w:val="22"/>
        </w:rPr>
      </w:pPr>
      <w:r w:rsidRPr="00D80BEA">
        <w:rPr>
          <w:rFonts w:cs="Arial"/>
          <w:i/>
          <w:sz w:val="22"/>
          <w:szCs w:val="22"/>
        </w:rPr>
        <w:t>Forms to be returned to ANU Sport</w:t>
      </w:r>
      <w:r>
        <w:rPr>
          <w:rFonts w:cs="Arial"/>
          <w:i/>
          <w:sz w:val="22"/>
          <w:szCs w:val="22"/>
        </w:rPr>
        <w:t xml:space="preserve"> office</w:t>
      </w:r>
      <w:r w:rsidRPr="00D80BEA">
        <w:rPr>
          <w:rFonts w:cs="Arial"/>
          <w:i/>
          <w:sz w:val="22"/>
          <w:szCs w:val="22"/>
        </w:rPr>
        <w:t xml:space="preserve"> or emailed to </w:t>
      </w:r>
      <w:hyperlink r:id="rId8" w:history="1">
        <w:r w:rsidRPr="00D80BEA">
          <w:rPr>
            <w:rStyle w:val="Hyperlink"/>
            <w:rFonts w:cs="Arial"/>
            <w:i/>
            <w:sz w:val="22"/>
            <w:szCs w:val="22"/>
          </w:rPr>
          <w:t>Noah.Johnstone@anu-sport.com.au</w:t>
        </w:r>
      </w:hyperlink>
      <w:r w:rsidRPr="00D80BEA">
        <w:rPr>
          <w:rFonts w:cs="Arial"/>
          <w:i/>
          <w:sz w:val="22"/>
          <w:szCs w:val="22"/>
        </w:rPr>
        <w:t xml:space="preserve"> </w:t>
      </w:r>
    </w:p>
    <w:p w:rsidR="009661C8" w:rsidRPr="00CD164E" w:rsidRDefault="009661C8" w:rsidP="0080750C">
      <w:pPr>
        <w:rPr>
          <w:rFonts w:cs="Arial"/>
          <w:sz w:val="22"/>
          <w:szCs w:val="22"/>
        </w:rPr>
      </w:pPr>
    </w:p>
    <w:p w:rsidR="009661C8" w:rsidRPr="00CD164E" w:rsidRDefault="009661C8" w:rsidP="009661C8">
      <w:pPr>
        <w:rPr>
          <w:rFonts w:cs="Arial"/>
          <w:b/>
          <w:sz w:val="22"/>
          <w:szCs w:val="22"/>
        </w:rPr>
      </w:pPr>
      <w:r w:rsidRPr="00CD164E">
        <w:rPr>
          <w:rFonts w:cs="Arial"/>
          <w:b/>
          <w:sz w:val="22"/>
          <w:szCs w:val="22"/>
        </w:rPr>
        <w:t>Office Use Only</w:t>
      </w:r>
    </w:p>
    <w:p w:rsidR="009661C8" w:rsidRPr="009661C8" w:rsidRDefault="006E702F" w:rsidP="009661C8">
      <w:pPr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5868035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D07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3pt;margin-top:2.9pt;width:462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f8HgIAADwEAAAOAAAAZHJzL2Uyb0RvYy54bWysU82O2jAQvlfqO1i+s0nYQ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" strokeweight="2pt"/>
            </w:pict>
          </mc:Fallback>
        </mc:AlternateContent>
      </w:r>
    </w:p>
    <w:p w:rsidR="00140582" w:rsidRPr="004D671D" w:rsidRDefault="00140582" w:rsidP="0080750C">
      <w:pPr>
        <w:rPr>
          <w:rFonts w:cs="Arial"/>
          <w:sz w:val="22"/>
          <w:szCs w:val="22"/>
        </w:rPr>
      </w:pPr>
    </w:p>
    <w:p w:rsidR="008241B0" w:rsidRPr="008241B0" w:rsidRDefault="006E702F" w:rsidP="008241B0">
      <w:pPr>
        <w:rPr>
          <w:rFonts w:cs="Arial"/>
          <w:sz w:val="24"/>
          <w:szCs w:val="22"/>
        </w:rPr>
      </w:pPr>
      <w:r w:rsidRPr="008241B0">
        <w:rPr>
          <w:rFonts w:cs="Arial"/>
          <w:noProof/>
          <w:sz w:val="24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127000</wp:posOffset>
                </wp:positionV>
                <wp:extent cx="446405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045F2" id="AutoShape 5" o:spid="_x0000_s1026" type="#_x0000_t32" style="position:absolute;margin-left:65.3pt;margin-top:10pt;width:35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" strokeweight="2pt">
                <v:stroke dashstyle="1 1"/>
              </v:shape>
            </w:pict>
          </mc:Fallback>
        </mc:AlternateContent>
      </w:r>
      <w:r w:rsidR="008241B0" w:rsidRPr="008241B0">
        <w:rPr>
          <w:rFonts w:cs="Arial"/>
          <w:sz w:val="24"/>
          <w:szCs w:val="22"/>
        </w:rPr>
        <w:t>Staff Name:</w:t>
      </w:r>
      <w:r w:rsidR="00CD164E">
        <w:rPr>
          <w:rFonts w:cs="Arial"/>
          <w:sz w:val="24"/>
          <w:szCs w:val="22"/>
        </w:rPr>
        <w:t xml:space="preserve"> </w:t>
      </w:r>
    </w:p>
    <w:p w:rsidR="008241B0" w:rsidRDefault="008241B0" w:rsidP="0080750C">
      <w:pPr>
        <w:rPr>
          <w:rFonts w:cs="Arial"/>
          <w:sz w:val="24"/>
          <w:szCs w:val="22"/>
        </w:rPr>
      </w:pPr>
    </w:p>
    <w:p w:rsidR="009661C8" w:rsidRPr="008241B0" w:rsidRDefault="006E702F" w:rsidP="0080750C">
      <w:pPr>
        <w:rPr>
          <w:rFonts w:cs="Arial"/>
          <w:sz w:val="24"/>
          <w:szCs w:val="22"/>
        </w:rPr>
      </w:pPr>
      <w:r w:rsidRPr="008241B0">
        <w:rPr>
          <w:rFonts w:cs="Arial"/>
          <w:noProof/>
          <w:sz w:val="24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122555</wp:posOffset>
                </wp:positionV>
                <wp:extent cx="87693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9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2DEAF" id="AutoShape 7" o:spid="_x0000_s1026" type="#_x0000_t32" style="position:absolute;margin-left:355.25pt;margin-top:9.65pt;width:6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" strokeweight="2pt">
                <v:stroke dashstyle="1 1"/>
              </v:shape>
            </w:pict>
          </mc:Fallback>
        </mc:AlternateContent>
      </w:r>
      <w:r w:rsidRPr="008241B0">
        <w:rPr>
          <w:rFonts w:cs="Arial"/>
          <w:noProof/>
          <w:sz w:val="24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122555</wp:posOffset>
                </wp:positionV>
                <wp:extent cx="2277745" cy="63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74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D6320" id="AutoShape 6" o:spid="_x0000_s1026" type="#_x0000_t32" style="position:absolute;margin-left:136.55pt;margin-top:9.65pt;width:179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" strokeweight="2pt">
                <v:stroke dashstyle="1 1"/>
              </v:shape>
            </w:pict>
          </mc:Fallback>
        </mc:AlternateContent>
      </w:r>
      <w:r w:rsidR="009661C8" w:rsidRPr="008241B0">
        <w:rPr>
          <w:rFonts w:cs="Arial"/>
          <w:sz w:val="24"/>
          <w:szCs w:val="22"/>
        </w:rPr>
        <w:t>Signed Authoriser (staff):</w:t>
      </w:r>
      <w:r w:rsidR="00CD164E">
        <w:rPr>
          <w:rFonts w:cs="Arial"/>
          <w:sz w:val="24"/>
          <w:szCs w:val="22"/>
        </w:rPr>
        <w:t xml:space="preserve"> </w:t>
      </w:r>
      <w:r w:rsidR="009661C8" w:rsidRPr="008241B0">
        <w:rPr>
          <w:rFonts w:cs="Arial"/>
          <w:sz w:val="24"/>
          <w:szCs w:val="22"/>
        </w:rPr>
        <w:tab/>
      </w:r>
      <w:r w:rsidR="008241B0" w:rsidRPr="008241B0">
        <w:rPr>
          <w:rFonts w:cs="Arial"/>
          <w:sz w:val="24"/>
          <w:szCs w:val="22"/>
        </w:rPr>
        <w:tab/>
      </w:r>
      <w:r w:rsidR="009661C8" w:rsidRPr="008241B0">
        <w:rPr>
          <w:rFonts w:cs="Arial"/>
          <w:sz w:val="24"/>
          <w:szCs w:val="22"/>
        </w:rPr>
        <w:tab/>
      </w:r>
      <w:r w:rsidR="009661C8" w:rsidRPr="008241B0">
        <w:rPr>
          <w:rFonts w:cs="Arial"/>
          <w:sz w:val="24"/>
          <w:szCs w:val="22"/>
        </w:rPr>
        <w:tab/>
      </w:r>
      <w:r w:rsidR="009661C8" w:rsidRPr="008241B0">
        <w:rPr>
          <w:rFonts w:cs="Arial"/>
          <w:sz w:val="24"/>
          <w:szCs w:val="22"/>
        </w:rPr>
        <w:tab/>
      </w:r>
      <w:r w:rsidR="009661C8" w:rsidRPr="008241B0">
        <w:rPr>
          <w:rFonts w:cs="Arial"/>
          <w:sz w:val="24"/>
          <w:szCs w:val="22"/>
        </w:rPr>
        <w:tab/>
        <w:t>Date:</w:t>
      </w:r>
      <w:r w:rsidR="00CD164E">
        <w:rPr>
          <w:rFonts w:cs="Arial"/>
          <w:sz w:val="24"/>
          <w:szCs w:val="22"/>
        </w:rPr>
        <w:t xml:space="preserve"> </w:t>
      </w:r>
    </w:p>
    <w:sectPr w:rsidR="009661C8" w:rsidRPr="008241B0" w:rsidSect="00E40658"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567" w:right="1418" w:bottom="567" w:left="1418" w:header="284" w:footer="284" w:gutter="0"/>
      <w:cols w:space="720"/>
      <w:vAlign w:val="center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B2" w:rsidRDefault="00D514B2">
      <w:r>
        <w:separator/>
      </w:r>
    </w:p>
  </w:endnote>
  <w:endnote w:type="continuationSeparator" w:id="0">
    <w:p w:rsidR="00D514B2" w:rsidRDefault="00D5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C5" w:rsidRDefault="00247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:rsidR="00247CC5" w:rsidRDefault="00247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C5" w:rsidRDefault="00247CC5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0347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B2" w:rsidRDefault="00D514B2">
      <w:r>
        <w:separator/>
      </w:r>
    </w:p>
  </w:footnote>
  <w:footnote w:type="continuationSeparator" w:id="0">
    <w:p w:rsidR="00D514B2" w:rsidRDefault="00D5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C5" w:rsidRDefault="00247CC5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992AFC">
      <w:rPr>
        <w:noProof/>
      </w:rPr>
      <w:t>September 9, 2019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26" w:rsidRDefault="006E702F" w:rsidP="00490D8B">
    <w:pPr>
      <w:pStyle w:val="Header"/>
      <w:spacing w:after="0"/>
      <w:jc w:val="right"/>
      <w:rPr>
        <w:b/>
        <w:spacing w:val="5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5080</wp:posOffset>
          </wp:positionH>
          <wp:positionV relativeFrom="paragraph">
            <wp:posOffset>102235</wp:posOffset>
          </wp:positionV>
          <wp:extent cx="2143125" cy="918210"/>
          <wp:effectExtent l="0" t="0" r="9525" b="0"/>
          <wp:wrapNone/>
          <wp:docPr id="10" name="Picture 1" descr="G:\Marketing and Promotion\ANU Sport Logo\Gold Logo\13273_primarylogo_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 and Promotion\ANU Sport Logo\Gold Logo\13273_primarylogo_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D8B" w:rsidRDefault="009E17CE" w:rsidP="00490D8B">
    <w:pPr>
      <w:pStyle w:val="Header"/>
      <w:spacing w:after="0"/>
      <w:jc w:val="right"/>
      <w:rPr>
        <w:b/>
        <w:spacing w:val="5"/>
        <w:sz w:val="16"/>
        <w:szCs w:val="16"/>
      </w:rPr>
    </w:pPr>
    <w:r w:rsidRPr="00490D8B">
      <w:rPr>
        <w:b/>
        <w:spacing w:val="5"/>
        <w:sz w:val="16"/>
        <w:szCs w:val="16"/>
      </w:rPr>
      <w:t>ANU Sport and Recreation Association Inc.</w:t>
    </w:r>
  </w:p>
  <w:p w:rsidR="006D4E2E" w:rsidRDefault="006D4E2E" w:rsidP="006D4E2E">
    <w:pPr>
      <w:pStyle w:val="Header"/>
      <w:spacing w:after="0"/>
      <w:jc w:val="right"/>
      <w:rPr>
        <w:spacing w:val="5"/>
        <w:sz w:val="16"/>
        <w:szCs w:val="16"/>
      </w:rPr>
    </w:pPr>
    <w:r w:rsidRPr="005E31F8">
      <w:rPr>
        <w:spacing w:val="5"/>
        <w:sz w:val="16"/>
        <w:szCs w:val="16"/>
      </w:rPr>
      <w:t>The Australian National University</w:t>
    </w:r>
  </w:p>
  <w:p w:rsidR="006D4E2E" w:rsidRDefault="006D4E2E" w:rsidP="006D4E2E">
    <w:pPr>
      <w:pStyle w:val="Header"/>
      <w:spacing w:after="0"/>
      <w:jc w:val="right"/>
      <w:rPr>
        <w:spacing w:val="5"/>
        <w:sz w:val="16"/>
        <w:szCs w:val="16"/>
      </w:rPr>
    </w:pPr>
    <w:r w:rsidRPr="00490D8B">
      <w:rPr>
        <w:spacing w:val="5"/>
        <w:sz w:val="16"/>
        <w:szCs w:val="16"/>
      </w:rPr>
      <w:t>19 North Road</w:t>
    </w:r>
  </w:p>
  <w:p w:rsidR="00490D8B" w:rsidRPr="005E31F8" w:rsidRDefault="007F1155" w:rsidP="00490D8B">
    <w:pPr>
      <w:pStyle w:val="Header"/>
      <w:spacing w:after="0"/>
      <w:jc w:val="right"/>
      <w:rPr>
        <w:spacing w:val="5"/>
        <w:sz w:val="16"/>
        <w:szCs w:val="16"/>
      </w:rPr>
    </w:pPr>
    <w:r>
      <w:rPr>
        <w:spacing w:val="5"/>
        <w:sz w:val="16"/>
        <w:szCs w:val="16"/>
      </w:rPr>
      <w:t>Acton</w:t>
    </w:r>
    <w:r w:rsidR="001B595B" w:rsidRPr="005E31F8">
      <w:rPr>
        <w:spacing w:val="5"/>
        <w:sz w:val="16"/>
        <w:szCs w:val="16"/>
      </w:rPr>
      <w:t xml:space="preserve"> ACT </w:t>
    </w:r>
    <w:r>
      <w:rPr>
        <w:spacing w:val="5"/>
        <w:sz w:val="16"/>
        <w:szCs w:val="16"/>
      </w:rPr>
      <w:t>2601</w:t>
    </w:r>
  </w:p>
  <w:p w:rsidR="00490D8B" w:rsidRPr="005E31F8" w:rsidRDefault="00490D8B" w:rsidP="00490D8B">
    <w:pPr>
      <w:pStyle w:val="Header"/>
      <w:spacing w:after="0"/>
      <w:jc w:val="right"/>
      <w:rPr>
        <w:spacing w:val="5"/>
        <w:sz w:val="16"/>
        <w:szCs w:val="16"/>
      </w:rPr>
    </w:pPr>
    <w:r w:rsidRPr="005E31F8">
      <w:rPr>
        <w:spacing w:val="5"/>
        <w:sz w:val="16"/>
        <w:szCs w:val="16"/>
      </w:rPr>
      <w:t xml:space="preserve">T: </w:t>
    </w:r>
    <w:r w:rsidR="001B595B" w:rsidRPr="005E31F8">
      <w:rPr>
        <w:spacing w:val="5"/>
        <w:sz w:val="16"/>
        <w:szCs w:val="16"/>
      </w:rPr>
      <w:t>02 6125 2273</w:t>
    </w:r>
  </w:p>
  <w:p w:rsidR="00490D8B" w:rsidRPr="005E31F8" w:rsidRDefault="00490D8B" w:rsidP="00490D8B">
    <w:pPr>
      <w:pStyle w:val="Header"/>
      <w:spacing w:after="0"/>
      <w:jc w:val="right"/>
      <w:rPr>
        <w:spacing w:val="5"/>
        <w:sz w:val="16"/>
        <w:szCs w:val="16"/>
      </w:rPr>
    </w:pPr>
    <w:r w:rsidRPr="005E31F8">
      <w:rPr>
        <w:spacing w:val="5"/>
        <w:sz w:val="16"/>
        <w:szCs w:val="16"/>
      </w:rPr>
      <w:t>F: 02 6247 2572</w:t>
    </w:r>
  </w:p>
  <w:p w:rsidR="00490D8B" w:rsidRPr="005E31F8" w:rsidRDefault="00992AFC" w:rsidP="00490D8B">
    <w:pPr>
      <w:pStyle w:val="Header"/>
      <w:spacing w:after="0"/>
      <w:jc w:val="right"/>
      <w:rPr>
        <w:spacing w:val="5"/>
        <w:sz w:val="16"/>
        <w:szCs w:val="16"/>
      </w:rPr>
    </w:pPr>
    <w:hyperlink r:id="rId2" w:history="1">
      <w:r w:rsidR="00490D8B" w:rsidRPr="005E31F8">
        <w:rPr>
          <w:rStyle w:val="Hyperlink"/>
          <w:color w:val="auto"/>
          <w:spacing w:val="5"/>
          <w:sz w:val="16"/>
          <w:szCs w:val="16"/>
          <w:u w:val="none"/>
        </w:rPr>
        <w:t>sport@anu-sport.com.au</w:t>
      </w:r>
    </w:hyperlink>
  </w:p>
  <w:p w:rsidR="00490D8B" w:rsidRPr="005E31F8" w:rsidRDefault="00992AFC" w:rsidP="00490D8B">
    <w:pPr>
      <w:pStyle w:val="Header"/>
      <w:spacing w:after="0"/>
      <w:jc w:val="right"/>
      <w:rPr>
        <w:spacing w:val="5"/>
        <w:sz w:val="16"/>
        <w:szCs w:val="16"/>
      </w:rPr>
    </w:pPr>
    <w:hyperlink r:id="rId3" w:history="1">
      <w:r w:rsidR="00490D8B" w:rsidRPr="005E31F8">
        <w:rPr>
          <w:rStyle w:val="Hyperlink"/>
          <w:color w:val="auto"/>
          <w:spacing w:val="5"/>
          <w:sz w:val="16"/>
          <w:szCs w:val="16"/>
          <w:u w:val="none"/>
        </w:rPr>
        <w:t>www.anu-sport.com.au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A08"/>
    <w:multiLevelType w:val="hybridMultilevel"/>
    <w:tmpl w:val="03C4C15A"/>
    <w:lvl w:ilvl="0" w:tplc="56B249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33EB6"/>
    <w:multiLevelType w:val="hybridMultilevel"/>
    <w:tmpl w:val="3912CE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472E0"/>
    <w:multiLevelType w:val="hybridMultilevel"/>
    <w:tmpl w:val="97809780"/>
    <w:lvl w:ilvl="0" w:tplc="1A384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E656B"/>
    <w:multiLevelType w:val="hybridMultilevel"/>
    <w:tmpl w:val="05805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3901"/>
    <w:multiLevelType w:val="multilevel"/>
    <w:tmpl w:val="824E6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E627571"/>
    <w:multiLevelType w:val="hybridMultilevel"/>
    <w:tmpl w:val="7206F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50C0"/>
    <w:multiLevelType w:val="hybridMultilevel"/>
    <w:tmpl w:val="2B36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1812"/>
    <w:multiLevelType w:val="hybridMultilevel"/>
    <w:tmpl w:val="5C189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07DEB"/>
    <w:multiLevelType w:val="multilevel"/>
    <w:tmpl w:val="DAC44D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0AF0446"/>
    <w:multiLevelType w:val="hybridMultilevel"/>
    <w:tmpl w:val="65A4C8BA"/>
    <w:lvl w:ilvl="0" w:tplc="4D58A7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A9373C"/>
    <w:multiLevelType w:val="hybridMultilevel"/>
    <w:tmpl w:val="88F24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3253C"/>
    <w:multiLevelType w:val="singleLevel"/>
    <w:tmpl w:val="F0581590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12" w15:restartNumberingAfterBreak="0">
    <w:nsid w:val="67D22CCF"/>
    <w:multiLevelType w:val="hybridMultilevel"/>
    <w:tmpl w:val="CE58A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51E1"/>
    <w:multiLevelType w:val="hybridMultilevel"/>
    <w:tmpl w:val="DD0CD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790"/>
    <w:multiLevelType w:val="hybridMultilevel"/>
    <w:tmpl w:val="4CDE4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14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3A"/>
    <w:rsid w:val="00004D93"/>
    <w:rsid w:val="000307CE"/>
    <w:rsid w:val="00032569"/>
    <w:rsid w:val="000347F4"/>
    <w:rsid w:val="00055AA1"/>
    <w:rsid w:val="00064FA1"/>
    <w:rsid w:val="00080E14"/>
    <w:rsid w:val="000D02D9"/>
    <w:rsid w:val="000D2FDB"/>
    <w:rsid w:val="000D53F5"/>
    <w:rsid w:val="000D6A94"/>
    <w:rsid w:val="000E0BAB"/>
    <w:rsid w:val="000F349E"/>
    <w:rsid w:val="0010531A"/>
    <w:rsid w:val="00122809"/>
    <w:rsid w:val="00140582"/>
    <w:rsid w:val="001517DD"/>
    <w:rsid w:val="0015367B"/>
    <w:rsid w:val="001555F0"/>
    <w:rsid w:val="0016060A"/>
    <w:rsid w:val="00163168"/>
    <w:rsid w:val="00194AFF"/>
    <w:rsid w:val="001B595B"/>
    <w:rsid w:val="001D0351"/>
    <w:rsid w:val="001E1CD4"/>
    <w:rsid w:val="001F212A"/>
    <w:rsid w:val="001F4E82"/>
    <w:rsid w:val="00234746"/>
    <w:rsid w:val="0024417C"/>
    <w:rsid w:val="00247CC5"/>
    <w:rsid w:val="00260E00"/>
    <w:rsid w:val="002A49E1"/>
    <w:rsid w:val="002B1574"/>
    <w:rsid w:val="002C0A90"/>
    <w:rsid w:val="002C1DCA"/>
    <w:rsid w:val="002C564F"/>
    <w:rsid w:val="002D3EAF"/>
    <w:rsid w:val="002D4F61"/>
    <w:rsid w:val="002E10B8"/>
    <w:rsid w:val="002E2F28"/>
    <w:rsid w:val="002E798C"/>
    <w:rsid w:val="0032505D"/>
    <w:rsid w:val="00332E56"/>
    <w:rsid w:val="00341A4E"/>
    <w:rsid w:val="00344DBB"/>
    <w:rsid w:val="00366914"/>
    <w:rsid w:val="00384453"/>
    <w:rsid w:val="003A7137"/>
    <w:rsid w:val="003B4C1E"/>
    <w:rsid w:val="003B7A3B"/>
    <w:rsid w:val="003C4ACB"/>
    <w:rsid w:val="003C56C9"/>
    <w:rsid w:val="003D32A0"/>
    <w:rsid w:val="003E2EC7"/>
    <w:rsid w:val="003F7AE6"/>
    <w:rsid w:val="00405B77"/>
    <w:rsid w:val="004114EA"/>
    <w:rsid w:val="004145A6"/>
    <w:rsid w:val="0044288F"/>
    <w:rsid w:val="0045798F"/>
    <w:rsid w:val="00460F2D"/>
    <w:rsid w:val="0046481A"/>
    <w:rsid w:val="00483E16"/>
    <w:rsid w:val="00483FFC"/>
    <w:rsid w:val="00490D8B"/>
    <w:rsid w:val="00492B9A"/>
    <w:rsid w:val="004B0675"/>
    <w:rsid w:val="004C2282"/>
    <w:rsid w:val="004D044A"/>
    <w:rsid w:val="004D0999"/>
    <w:rsid w:val="004D671D"/>
    <w:rsid w:val="00500F24"/>
    <w:rsid w:val="0051279B"/>
    <w:rsid w:val="00536DB3"/>
    <w:rsid w:val="00546DA1"/>
    <w:rsid w:val="005529B0"/>
    <w:rsid w:val="0059398D"/>
    <w:rsid w:val="005B6387"/>
    <w:rsid w:val="005D4926"/>
    <w:rsid w:val="005E31F8"/>
    <w:rsid w:val="005E39CD"/>
    <w:rsid w:val="00614FDE"/>
    <w:rsid w:val="0061608B"/>
    <w:rsid w:val="00623737"/>
    <w:rsid w:val="00625B7A"/>
    <w:rsid w:val="00636F17"/>
    <w:rsid w:val="00644D52"/>
    <w:rsid w:val="006612C1"/>
    <w:rsid w:val="006A6617"/>
    <w:rsid w:val="006B006A"/>
    <w:rsid w:val="006B2414"/>
    <w:rsid w:val="006B2B14"/>
    <w:rsid w:val="006B5F35"/>
    <w:rsid w:val="006C005E"/>
    <w:rsid w:val="006C0764"/>
    <w:rsid w:val="006D4E2E"/>
    <w:rsid w:val="006D7C34"/>
    <w:rsid w:val="006E1E06"/>
    <w:rsid w:val="006E3E7F"/>
    <w:rsid w:val="006E4D54"/>
    <w:rsid w:val="006E702F"/>
    <w:rsid w:val="007064DD"/>
    <w:rsid w:val="0072143A"/>
    <w:rsid w:val="0072427B"/>
    <w:rsid w:val="00726F0A"/>
    <w:rsid w:val="00730307"/>
    <w:rsid w:val="00757483"/>
    <w:rsid w:val="00761092"/>
    <w:rsid w:val="00775CD6"/>
    <w:rsid w:val="007954A4"/>
    <w:rsid w:val="007A4ADF"/>
    <w:rsid w:val="007A66F6"/>
    <w:rsid w:val="007B16C6"/>
    <w:rsid w:val="007E2BF6"/>
    <w:rsid w:val="007E7CB7"/>
    <w:rsid w:val="007F1155"/>
    <w:rsid w:val="007F1160"/>
    <w:rsid w:val="008009C8"/>
    <w:rsid w:val="0080750C"/>
    <w:rsid w:val="00812399"/>
    <w:rsid w:val="008234B9"/>
    <w:rsid w:val="008241B0"/>
    <w:rsid w:val="0082785B"/>
    <w:rsid w:val="0082796E"/>
    <w:rsid w:val="00831870"/>
    <w:rsid w:val="008360BB"/>
    <w:rsid w:val="00840E4F"/>
    <w:rsid w:val="00852A04"/>
    <w:rsid w:val="0086428D"/>
    <w:rsid w:val="00870E3D"/>
    <w:rsid w:val="008765DE"/>
    <w:rsid w:val="00880BAB"/>
    <w:rsid w:val="00895359"/>
    <w:rsid w:val="008A23A0"/>
    <w:rsid w:val="008C2011"/>
    <w:rsid w:val="00905C71"/>
    <w:rsid w:val="009126D6"/>
    <w:rsid w:val="0091357B"/>
    <w:rsid w:val="0092206D"/>
    <w:rsid w:val="00922501"/>
    <w:rsid w:val="00930D3C"/>
    <w:rsid w:val="0093138A"/>
    <w:rsid w:val="00933007"/>
    <w:rsid w:val="00936CD9"/>
    <w:rsid w:val="00945E08"/>
    <w:rsid w:val="00962242"/>
    <w:rsid w:val="009661C8"/>
    <w:rsid w:val="009735DD"/>
    <w:rsid w:val="009763F7"/>
    <w:rsid w:val="00992AFC"/>
    <w:rsid w:val="009934DA"/>
    <w:rsid w:val="009B1888"/>
    <w:rsid w:val="009E17CE"/>
    <w:rsid w:val="009E3603"/>
    <w:rsid w:val="00A01F38"/>
    <w:rsid w:val="00A0226F"/>
    <w:rsid w:val="00A15684"/>
    <w:rsid w:val="00A27E22"/>
    <w:rsid w:val="00A43C48"/>
    <w:rsid w:val="00A46029"/>
    <w:rsid w:val="00A51D10"/>
    <w:rsid w:val="00A63574"/>
    <w:rsid w:val="00A67F9E"/>
    <w:rsid w:val="00A70A04"/>
    <w:rsid w:val="00AA2490"/>
    <w:rsid w:val="00AB47E5"/>
    <w:rsid w:val="00B11151"/>
    <w:rsid w:val="00B250A2"/>
    <w:rsid w:val="00B25C43"/>
    <w:rsid w:val="00B50968"/>
    <w:rsid w:val="00B523EF"/>
    <w:rsid w:val="00B768D9"/>
    <w:rsid w:val="00B774BB"/>
    <w:rsid w:val="00B77B4A"/>
    <w:rsid w:val="00B81621"/>
    <w:rsid w:val="00B974A6"/>
    <w:rsid w:val="00BE4EED"/>
    <w:rsid w:val="00C13B9F"/>
    <w:rsid w:val="00C25B53"/>
    <w:rsid w:val="00C4351C"/>
    <w:rsid w:val="00C716F7"/>
    <w:rsid w:val="00C72D24"/>
    <w:rsid w:val="00C832D8"/>
    <w:rsid w:val="00C907B8"/>
    <w:rsid w:val="00C925A8"/>
    <w:rsid w:val="00CA127D"/>
    <w:rsid w:val="00CA678F"/>
    <w:rsid w:val="00CC359A"/>
    <w:rsid w:val="00CC4C5B"/>
    <w:rsid w:val="00CD164E"/>
    <w:rsid w:val="00CD17B1"/>
    <w:rsid w:val="00CF1CC4"/>
    <w:rsid w:val="00CF4D71"/>
    <w:rsid w:val="00D20E56"/>
    <w:rsid w:val="00D45C60"/>
    <w:rsid w:val="00D514B2"/>
    <w:rsid w:val="00D71A45"/>
    <w:rsid w:val="00D80BEA"/>
    <w:rsid w:val="00DA7DC2"/>
    <w:rsid w:val="00DB611A"/>
    <w:rsid w:val="00DF2ECD"/>
    <w:rsid w:val="00DF4DC9"/>
    <w:rsid w:val="00E00E89"/>
    <w:rsid w:val="00E1498F"/>
    <w:rsid w:val="00E14DA8"/>
    <w:rsid w:val="00E40658"/>
    <w:rsid w:val="00E612F4"/>
    <w:rsid w:val="00E73201"/>
    <w:rsid w:val="00E83924"/>
    <w:rsid w:val="00E910F8"/>
    <w:rsid w:val="00F145E0"/>
    <w:rsid w:val="00F21E50"/>
    <w:rsid w:val="00F26706"/>
    <w:rsid w:val="00F26CAC"/>
    <w:rsid w:val="00F3555F"/>
    <w:rsid w:val="00F43F62"/>
    <w:rsid w:val="00F61B58"/>
    <w:rsid w:val="00F65F81"/>
    <w:rsid w:val="00F66672"/>
    <w:rsid w:val="00F80E92"/>
    <w:rsid w:val="00FC2341"/>
    <w:rsid w:val="00FE0DCA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343E9EB-96E9-48D7-BC71-D47C6DC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8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link w:val="BodyChar"/>
    <w:rsid w:val="00623737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623737"/>
    <w:rPr>
      <w:color w:val="FF0000"/>
    </w:rPr>
  </w:style>
  <w:style w:type="paragraph" w:customStyle="1" w:styleId="Letterheading">
    <w:name w:val="Letter heading"/>
    <w:rsid w:val="00623737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character" w:customStyle="1" w:styleId="BodyChar">
    <w:name w:val="Body Char"/>
    <w:link w:val="Body"/>
    <w:rsid w:val="00623737"/>
    <w:rPr>
      <w:rFonts w:ascii="Arial" w:hAnsi="Arial" w:cs="Arial"/>
      <w:lang w:val="en-US" w:eastAsia="en-US" w:bidi="ar-SA"/>
    </w:rPr>
  </w:style>
  <w:style w:type="paragraph" w:customStyle="1" w:styleId="Keepcopyblurb">
    <w:name w:val="Keep copy blurb"/>
    <w:basedOn w:val="Body"/>
    <w:rsid w:val="00623737"/>
    <w:pPr>
      <w:jc w:val="center"/>
    </w:pPr>
    <w:rPr>
      <w:color w:val="999999"/>
    </w:rPr>
  </w:style>
  <w:style w:type="character" w:styleId="SubtleEmphasis">
    <w:name w:val="Subtle Emphasis"/>
    <w:uiPriority w:val="19"/>
    <w:qFormat/>
    <w:rsid w:val="00247CC5"/>
    <w:rPr>
      <w:rFonts w:ascii="Arial" w:hAnsi="Arial"/>
      <w:iCs/>
      <w:color w:val="auto"/>
      <w:sz w:val="16"/>
    </w:rPr>
  </w:style>
  <w:style w:type="paragraph" w:styleId="BalloonText">
    <w:name w:val="Balloon Text"/>
    <w:basedOn w:val="Normal"/>
    <w:link w:val="BalloonTextChar"/>
    <w:rsid w:val="00247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CC5"/>
    <w:rPr>
      <w:rFonts w:ascii="Tahoma" w:hAnsi="Tahoma" w:cs="Tahoma"/>
      <w:spacing w:val="-5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247CC5"/>
    <w:rPr>
      <w:rFonts w:ascii="Arial" w:hAnsi="Arial"/>
      <w:spacing w:val="-5"/>
      <w:sz w:val="18"/>
      <w:lang w:val="en-US" w:eastAsia="en-US"/>
    </w:rPr>
  </w:style>
  <w:style w:type="character" w:customStyle="1" w:styleId="HeaderChar">
    <w:name w:val="Header Char"/>
    <w:link w:val="Header"/>
    <w:uiPriority w:val="99"/>
    <w:rsid w:val="00122809"/>
    <w:rPr>
      <w:rFonts w:ascii="Arial" w:hAnsi="Arial"/>
      <w:spacing w:val="-5"/>
      <w:lang w:val="en-US" w:eastAsia="en-US"/>
    </w:rPr>
  </w:style>
  <w:style w:type="character" w:styleId="CommentReference">
    <w:name w:val="annotation reference"/>
    <w:rsid w:val="00724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27B"/>
  </w:style>
  <w:style w:type="character" w:customStyle="1" w:styleId="CommentTextChar">
    <w:name w:val="Comment Text Char"/>
    <w:link w:val="CommentText"/>
    <w:rsid w:val="0072427B"/>
    <w:rPr>
      <w:rFonts w:ascii="Arial" w:hAnsi="Arial"/>
      <w:spacing w:val="-5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27B"/>
    <w:rPr>
      <w:b/>
      <w:bCs/>
    </w:rPr>
  </w:style>
  <w:style w:type="character" w:customStyle="1" w:styleId="CommentSubjectChar">
    <w:name w:val="Comment Subject Char"/>
    <w:link w:val="CommentSubject"/>
    <w:rsid w:val="0072427B"/>
    <w:rPr>
      <w:rFonts w:ascii="Arial" w:hAnsi="Arial"/>
      <w:b/>
      <w:bCs/>
      <w:spacing w:val="-5"/>
      <w:lang w:val="en-US" w:eastAsia="en-US"/>
    </w:rPr>
  </w:style>
  <w:style w:type="paragraph" w:styleId="BodyText2">
    <w:name w:val="Body Text 2"/>
    <w:basedOn w:val="Normal"/>
    <w:link w:val="BodyText2Char"/>
    <w:rsid w:val="004145A6"/>
    <w:pPr>
      <w:spacing w:after="120" w:line="480" w:lineRule="auto"/>
    </w:pPr>
  </w:style>
  <w:style w:type="character" w:customStyle="1" w:styleId="BodyText2Char">
    <w:name w:val="Body Text 2 Char"/>
    <w:link w:val="BodyText2"/>
    <w:rsid w:val="004145A6"/>
    <w:rPr>
      <w:rFonts w:ascii="Arial" w:hAnsi="Arial"/>
      <w:spacing w:val="-5"/>
      <w:lang w:val="en-US" w:eastAsia="en-US"/>
    </w:rPr>
  </w:style>
  <w:style w:type="paragraph" w:styleId="FootnoteText">
    <w:name w:val="footnote text"/>
    <w:basedOn w:val="Normal"/>
    <w:link w:val="FootnoteTextChar"/>
    <w:rsid w:val="004145A6"/>
    <w:rPr>
      <w:spacing w:val="0"/>
      <w:lang w:eastAsia="en-AU"/>
    </w:rPr>
  </w:style>
  <w:style w:type="character" w:customStyle="1" w:styleId="FootnoteTextChar">
    <w:name w:val="Footnote Text Char"/>
    <w:link w:val="FootnoteText"/>
    <w:rsid w:val="004145A6"/>
    <w:rPr>
      <w:rFonts w:ascii="Arial" w:hAnsi="Arial"/>
    </w:rPr>
  </w:style>
  <w:style w:type="paragraph" w:styleId="Title">
    <w:name w:val="Title"/>
    <w:basedOn w:val="Normal"/>
    <w:next w:val="Normal"/>
    <w:link w:val="TitleChar"/>
    <w:qFormat/>
    <w:rsid w:val="00DF2EC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F2ECD"/>
    <w:rPr>
      <w:rFonts w:ascii="Calibri Light" w:eastAsia="Times New Roman" w:hAnsi="Calibri Light" w:cs="Times New Roman"/>
      <w:b/>
      <w:bCs/>
      <w:spacing w:val="-5"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h.Johnstone@anu-sport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u-sport.com.au" TargetMode="External"/><Relationship Id="rId2" Type="http://schemas.openxmlformats.org/officeDocument/2006/relationships/hyperlink" Target="mailto:sport@anu-sport.com.a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PU\Administration\Templates%20&amp;%20Forms\CC%20ANU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9BFB-740C-43D4-8B8D-77534AF0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ANU Letterhead</Template>
  <TotalTime>7</TotalTime>
  <Pages>1</Pages>
  <Words>124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Hewlett-Packard Company</Company>
  <LinksUpToDate>false</LinksUpToDate>
  <CharactersWithSpaces>884</CharactersWithSpaces>
  <SharedDoc>false</SharedDoc>
  <HLinks>
    <vt:vector size="18" baseType="variant">
      <vt:variant>
        <vt:i4>4390949</vt:i4>
      </vt:variant>
      <vt:variant>
        <vt:i4>0</vt:i4>
      </vt:variant>
      <vt:variant>
        <vt:i4>0</vt:i4>
      </vt:variant>
      <vt:variant>
        <vt:i4>5</vt:i4>
      </vt:variant>
      <vt:variant>
        <vt:lpwstr>mailto:Noah.Johnstone@anu-sport.com.au</vt:lpwstr>
      </vt:variant>
      <vt:variant>
        <vt:lpwstr/>
      </vt:variant>
      <vt:variant>
        <vt:i4>1507339</vt:i4>
      </vt:variant>
      <vt:variant>
        <vt:i4>12</vt:i4>
      </vt:variant>
      <vt:variant>
        <vt:i4>0</vt:i4>
      </vt:variant>
      <vt:variant>
        <vt:i4>5</vt:i4>
      </vt:variant>
      <vt:variant>
        <vt:lpwstr>http://www.anu-sport.com.au/</vt:lpwstr>
      </vt:variant>
      <vt:variant>
        <vt:lpwstr/>
      </vt:variant>
      <vt:variant>
        <vt:i4>1638438</vt:i4>
      </vt:variant>
      <vt:variant>
        <vt:i4>9</vt:i4>
      </vt:variant>
      <vt:variant>
        <vt:i4>0</vt:i4>
      </vt:variant>
      <vt:variant>
        <vt:i4>5</vt:i4>
      </vt:variant>
      <vt:variant>
        <vt:lpwstr>mailto:sport@anu-sport.com.au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lschofield</dc:creator>
  <cp:keywords/>
  <dc:description/>
  <cp:lastModifiedBy>Noah Johnstone</cp:lastModifiedBy>
  <cp:revision>4</cp:revision>
  <cp:lastPrinted>2019-01-23T00:32:00Z</cp:lastPrinted>
  <dcterms:created xsi:type="dcterms:W3CDTF">2019-02-04T05:46:00Z</dcterms:created>
  <dcterms:modified xsi:type="dcterms:W3CDTF">2019-09-09T02:32:00Z</dcterms:modified>
</cp:coreProperties>
</file>